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s://www.arcat.com/clients/gfx/north_star.png&quot; \* MERGEFORMAT \d  \x \y">
        <w:r>
          <w:drawing>
            <wp:inline distT="0" distB="0" distL="0" distR="0">
              <wp:extent cx="2362200" cy="1181100"/>
              <wp:effectExtent l="0" t="0" r="0" b="0"/>
              <wp:docPr id="1" name="Picture rIdEC27309F" descr="https://www.arcat.com/clients/gfx/north_st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EC27309F" descr="https://www.arcat.com/clients/gfx/north_star.png"/>
                      <pic:cNvPicPr>
                        <a:picLocks noChangeAspect="1" noChangeArrowheads="1"/>
                      </pic:cNvPicPr>
                    </pic:nvPicPr>
                    <pic:blipFill>
                      <a:blip r:link="rIdEC27309F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2200" cy="1181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08 53 13</w:t>
      </w:r>
    </w:p>
    <w:p>
      <w:pPr>
        <w:pStyle w:val="ARCATTitle"/>
        <w:jc w:val="center"/>
        <w:rPr/>
      </w:pPr>
      <w:r>
        <w:rPr/>
        <w:t>VINYL WINDOWS AND PATIO DOORS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2022 - 2022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North Star Windows And Doors; vinyl windows and patio doors.</w:t>
      </w:r>
      <w:r>
        <w:rPr/>
        <w:br/>
        <w:t>This section is based on the products of North Star Windows And Doors, which is located at:</w:t>
      </w:r>
      <w:r>
        <w:rPr/>
        <w:br/>
        <w:t>40684 Talbot Line</w:t>
      </w:r>
      <w:r>
        <w:rPr/>
        <w:br/>
        <w:t>St. Thomas, ON, Canada N5P 3T2</w:t>
      </w:r>
      <w:r>
        <w:rPr/>
        <w:br/>
        <w:t>Toll Free Tel: 800-265-5701</w:t>
      </w:r>
      <w:r>
        <w:rPr/>
        <w:br/>
        <w:t>Email: </w:t>
      </w:r>
      <w:hyperlink r:id="rId8B30D5CC_1" w:history="1">
        <w:r>
          <w:rPr>
            <w:color w:val="802020"/>
            <w:u w:val="single"/>
          </w:rPr>
          <w:t>request info ()</w:t>
        </w:r>
      </w:hyperlink>
      <w:r>
        <w:rPr/>
        <w:t/>
      </w:r>
      <w:r>
        <w:rPr/>
        <w:br/>
        <w:t>Web: </w:t>
      </w:r>
      <w:hyperlink r:id="rId8B30D5CC_2" w:history="1">
        <w:r>
          <w:rPr>
            <w:color w:val="802020"/>
            <w:u w:val="single"/>
          </w:rPr>
          <w:t>https://www.northstarwindows.com</w:t>
        </w:r>
      </w:hyperlink>
      <w:r>
        <w:rPr/>
        <w:t>  </w:t>
      </w:r>
      <w:r>
        <w:rPr/>
        <w:br/>
        <w:t> [ </w:t>
      </w:r>
      <w:hyperlink r:id="rId8B30D5CC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Quality Windows &amp; Doors. Great Service. Exceptional Value.</w:t>
      </w:r>
      <w:r>
        <w:rPr/>
        <w:br/>
        <w:t>Since 1985 North Star has been an industry leader in the manufacture of attractive and energy-efficient vinyl windows and patio doors. Whether you're building a new home or upgrading to today's standards, North Star has an extensive range of quality, energy-efficient and full-featured windows that are not only beautiful but offer exceptional value.</w:t>
      </w:r>
      <w:r>
        <w:rPr/>
        <w:br/>
        <w:t>Take a tour of North Star and see how your Windows &amp; Doors are made.</w:t>
      </w:r>
      <w:r>
        <w:rPr/>
        <w:br/>
        <w:t>We are committed to best-in-class manufacturing technology and ensure all our products consistently exceed industry standards.</w:t>
      </w:r>
      <w:r>
        <w:rPr/>
        <w:br/>
        <w:t>This is supported by a network of dealers with a reputation for providing quality workmanship and attentive customer service. For 36 years, North Star has been manufacturing quality windows and doors, delivering great service, and providing exceptional value.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Windows.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1071 Picture window, no sash.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1072 Picture window, sash.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Architectural shaped windows.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1171 Casement windows.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1173 Awning windows.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1271 Double hung tilt windows with full screen.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1272 Double slider tilt windows with full screen.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1273 Double slider liftout windows with full screen.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1371 Single hung tilt windows with full screen.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1372 Single slider liftout windows, 1/2 screen. Left side operating, right side fixed.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1373 Single slider liftout windows, 1/2 screen. Right side operating, left side fixed.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1374 3-Lite (end vent) single slider liftout windows with full screen.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1377 Picture window (singles frame).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Bay and Bow windows.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Sliding Patio Doors: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Single patio door sidelites.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Two-panel patio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Three-panel doors (centre operable)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Four-panel doors (two centre panels operable)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05 40 00 - Cold-Formed Metal Framing0 - Cold-Formed Metal Framing.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10 00 - Rough Carpentry0 - Rough Carpentry.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91 23 - Backer Rods0 - Joint Sealants.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National Standard of Canada (CAN/CSA):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CAN/CSA A440-00 - Windows/User Selection Guide to CSA Standard A440-00, Windows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Manufacturer's data sheets on each product to be used.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Typical installation methods.</w:t>
      </w:r>
    </w:p>
    <w:p>
      <w:pPr>
        <w:pStyle w:val="ARCATnote"/>
        <w:rPr/>
      </w:pPr>
      <w:r>
        <w:rPr/>
        <w:t>** NOTE TO SPECIFIER ** Delete if not applicable to product type.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Two representative units of each type, size, pattern, and color.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Include details of materials, construction, and finish. Include relationship with adjacent construction. 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Company specializing in manufacturing products specified in this section with a minimum five years documented experience.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Company specializing in performing Work of this section with minimum two years documented experience with projects of similar scope and complexity.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Source Limitations: Provide each type of product from a single manufacturing source to ensure uniformity.</w:t>
      </w:r>
    </w:p>
    <w:p>
      <w:pPr>
        <w:pStyle w:val="ARCATnote"/>
        <w:rPr/>
      </w:pPr>
      <w:r>
        <w:rPr/>
        <w:t>** NOTE TO SPECIFIER ** Include mock-up if the project size or quality warrant the expense. The following is one example of how a mock-up on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Construct a mock-up with actual materials in sufficient time for Architect's review and to not delay construction progress. Locate mock-up as acceptable to Architect and provide temporary foundations and support.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Intent of mock-up is to demonstrate quality of workmanship and visual appearance.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If mock-up is not acceptable, rebuild mock-up until satisfactory results are achieved.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Retain mock-up during construction as a standard for comparison with completed work.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 not alter or remove mock-up until work is completed or removal is authorized.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PRE-INSTALLATION CONFERENCE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handle in strict compliance with manufacturer's written instructions and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from damage due to weather, excessive temperature, and construction operations.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WARRANTY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Manufacturer's standard limited warranty unless indicated otherwise.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North Star Windows And Doors, which is located at: 40684 Talbot Line; St. Thomas, ON, Canada N5P 3T2; Toll Free Tel: 800-265-5701; Email: </w:t>
      </w:r>
      <w:hyperlink r:id="rId6B5949F1_1" w:history="1">
        <w:r>
          <w:rPr>
            <w:color w:val="802020"/>
            <w:u w:val="single"/>
          </w:rPr>
          <w:t>request info ()</w:t>
        </w:r>
      </w:hyperlink>
      <w:r>
        <w:rPr/>
        <w:t>; Web: </w:t>
      </w:r>
      <w:hyperlink r:id="rId6B5949F1_2" w:history="1">
        <w:r>
          <w:rPr>
            <w:color w:val="802020"/>
            <w:u w:val="single"/>
          </w:rPr>
          <w:t>https://www.northstarwindows.com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>
      <w:pPr>
        <w:pStyle w:val="ARCATnote"/>
        <w:rPr/>
      </w:pPr>
      <w:r>
        <w:rPr/>
        <w:t>** NOTE TO SPECIFIER ** Delete article in not required or delete basis of design paragraphs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PICTURE WINDOWS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1071 Picture Window, No Sash, as manufactured by North Star.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Air: (A) Fixed Rating.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N/A.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CW-PG70-FW.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Fixed.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Type and Sizes:</w:t>
      </w:r>
    </w:p>
    <w:p>
      <w:pPr>
        <w:pStyle w:val="ARCATnote"/>
        <w:rPr/>
      </w:pPr>
      <w:r>
        <w:rPr/>
        <w:t>** NOTE TO SPECIFIER ** Delete window type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 Minimum: 10 x 10 inches (254 x 254 mm). Maximum one way: 128 inches (3251 mm); 30 sq ft (2.787 sq 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 Maximum one way: 128 inches (3251 mm); 20 sq ft (1.858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Frames: Combined frame and stop profiles extruded virgin PVC powder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Weather-Stripping: Co-extruded flexible vinyl fin. Seals against exterior and interior glass faces along profiled exterior frame edge and profiled interior glass stop.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Espresso,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Color Finishes: Espresso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Color Finishes: Midnight Black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Color Finishes: Hickory 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color range.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clips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1072 Picture Window with Sash, as manufactured by North Star.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(A) Fixed Rating.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N/A.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CW-PG70-FW.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Fixed.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Type and Sizes:</w:t>
      </w:r>
    </w:p>
    <w:p>
      <w:pPr>
        <w:pStyle w:val="ARCATnote"/>
        <w:rPr/>
      </w:pPr>
      <w:r>
        <w:rPr/>
        <w:t>** NOTE TO SPECIFIER ** Delete window type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 Minimum: 12 x 12 inches (305 x 305 mm). Maximum one way: 128 inches (3251 mm); 40 sq ft (3.716 sq 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 Maximum one way: 128 inches (3251 mm); 30 sq ft (2.787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Frames: Frame and sash profiles extruded virgin PVC powder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Weather-Stripping: Co-extruded flexible vinyl fin. Seals against exterior and interior glass faces along profiled exterior frame edge and profiled interior glass stop.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color range.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1071 Architectural Shaped Windows, as manufactured by North Star.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(A) Fixed Rating.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N/A.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CW-PG70-FW.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Fixed.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Frames: Combined frame and stop profiles extruded virgin PVC powder material.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Weather-Stripping: Co-extruded flexible vinyl fin. Seals against exterior and interior glass faces along profiled exterior frame edge and profiled interior glass stop.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Espresso,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color range.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clips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>
      <w:pPr>
        <w:pStyle w:val="ARCATnote"/>
        <w:rPr/>
      </w:pPr>
      <w:r>
        <w:rPr/>
        <w:t>** NOTE TO SPECIFIER ** Delete geometric shapes option not required and shape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Non-Bent Geometric Shapes: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Triangle (WxH): ___ x ___ inches (___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Hexagon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Trapezoid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Octagon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Pentagon (WxHxLEG): ___ x ___ x ___ inches (___ x ___ x ___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Bent Geometric Shapes: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Half Arch (WxH): ___ x ___ inches (___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Extended Quarter Arch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Quarter Arch (WxH): ___ x ___ inches (___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Full Circle (Radius): ___ inches (___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Extended Arch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Cord/Eyebrow (WxH): ___ x ___ inches (___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Cathedral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Ellipse Top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True Ellipse (WxH): ___ x ___ inches (___ x ___ mm).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1171 Casement Windows, as manufactured by North Star.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A3.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Screen: S2.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F20.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R-PG65-C.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A3.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Type and Sizes:</w:t>
      </w:r>
    </w:p>
    <w:p>
      <w:pPr>
        <w:pStyle w:val="ARCATnote"/>
        <w:rPr/>
      </w:pPr>
      <w:r>
        <w:rPr/>
        <w:t>** NOTE TO SPECIFIER ** Delete window type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14-3/4 x 17 inches (375 x 432 mm).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and Height: 36 x 72 inches (914 and 1828 mm) or 30 x 78 (762mm x 1981mm)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108 united inches (2743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14-3/4 x 17 inches (375mm x 432 mm).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98 united inches (2489 mm)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36 inches( 914mm). Maximum Height 78 inches (1981mm)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and Sash: Profiles are extruded virgin PVC powder material.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Triple Weather-Stripping: Two flexible dual durometer bulb type compression gaskets located around perimeter of window frame ensuring air and watertight seal and energy efficiency. One water repellant pile weather-strip with stiff fin type vapor barrier located around perimeter of sash increasing energy efficiency and reducing dust and dirt from accumulating around sash cavity.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 Truth Maxim Hardware. Hinges: Concealed scissor. </w:t>
      </w:r>
    </w:p>
    <w:p>
      <w:pPr>
        <w:pStyle w:val="ARCATnote"/>
        <w:rPr/>
      </w:pPr>
      <w:r>
        <w:rPr/>
        <w:t>** NOTE TO SPECIFIER ** Delete operation option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Operation: Truth Maxim Heavy-Duty Roto Gear: Opens sash to 90 degrees and hold sash at any position. White with contour handle.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Operation: Truth Encore Heavy-Duty Roto Gear: Folding handle with roto gear nesting cover. Finish: White, back, brushed antique chrome, satin nickel, and oil rubbed bronze finish.</w:t>
      </w:r>
    </w:p>
    <w:p>
      <w:pPr>
        <w:pStyle w:val="ARCATnote"/>
        <w:rPr/>
      </w:pPr>
      <w:r>
        <w:rPr/>
        <w:t>** NOTE TO SPECIFIER ** Limit sash opening hardware, safeguard casement window, or opening control devices are available. Delete sash lock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Sash Lock: Pulls weather-stripped sash against dual compression bulb weather gasket on frame. White with contour handle.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Concealed Multipoint Sash Locks: For units more than 22 inches (559 mm) in height.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Corrosion Protection: Truth E-Gard coating for steel components.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Snubber Hardware on Frame and Sash: Ensures compression of bulb weather-strip opposite to the lock side.</w:t>
      </w:r>
    </w:p>
    <w:p>
      <w:pPr>
        <w:pStyle w:val="ARCATnote"/>
        <w:rPr/>
      </w:pPr>
      <w:r>
        <w:rPr/>
        <w:t>** NOTE TO SPECIFIER ** Special egress hardware is available for casement windows that enable narrow sizes to meet egress codes.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Egress: Verify windows meet local building code.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 Hardware: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Canadian egress is minimum clear opening of 15 inches (381 mm) and a minimum sq/ft opening of 3.77 sq/ft (0.35 m2)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USA egress is minimum clear opening (WxH) 20x24 and a minimum sq/ft opening of 5.7 sq/ft (0.53m2). Grade floor 5.0 sq/ft (0.47 m2)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Canadian Min. Frame (WxH): 24-13/16 x 21 inches (630 x 533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USA Min. Frame (WxH): 30 x 29 inches (630 x 533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Egress Hardware: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Canadian Min. Frame (WxH): 22-1/4 x 19-3/4 inches (565 x 502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USA Min. Frame (WxH): 27-1/2 x 29 inches (699 x 737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Screens: Heavy Duty EZ-Screens.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Frame: Roll formed 0.025 inch aluminum. Mitered corners and spring loaded corner keys for removal and installation.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Screen: Antiglare fiberglass cloth.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Finish: Painted white or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Finish: Laminated. Color: As determined by the Architect from Manufacturer's standard range.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color range.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determined by the Architect from manufacturers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clips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1173 Awning Windows, as manufactured by North Star.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A3.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B7.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Screen: S2.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F20.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R-PG60-AP.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A3.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Type and Sizes:</w:t>
      </w:r>
    </w:p>
    <w:p>
      <w:pPr>
        <w:pStyle w:val="ARCATnote"/>
        <w:rPr/>
      </w:pPr>
      <w:r>
        <w:rPr/>
        <w:t>** NOTE TO SPECIFIER ** Delete window type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21 x 14-3/4 inches (533 x 375 mm).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and Height: 60 x 48 inches (1524 mm x 1219 mm) or 48 x 60 inches (1219 x 1524)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108 united inches (2743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21 x 14-3/4 inches (533 x 375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96 united inches (2438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Width: 60 inches (1524 mm) Maximum Height: 60 inches (1524 mm)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and Sash: Profiles are extruded virgin PVC powder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Triple Weather-Stripping: Two flexible dual durometer bulb type compression gaskets located around perimeter of window frame ensuring air and watertight seal and energy efficiency. One water repellant pile weather-strip with stiff fin type vapor barrier located around perimeter of sash increasing energy efficiency and reducing dust and dirt from accumulating around sash cavity.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 Truth Maxim Hardware. Hinges: Concealed scissor.</w:t>
      </w:r>
    </w:p>
    <w:p>
      <w:pPr>
        <w:pStyle w:val="ARCATnote"/>
        <w:rPr/>
      </w:pPr>
      <w:r>
        <w:rPr/>
        <w:t>** NOTE TO SPECIFIER ** Delete operation option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Operation: Truth Maxim Heavy-Duty Roto Gear: Opens sash to 90 degrees and hold sash at any position. White with contour handle.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Operation: Truth Encore Heavy-Duty Roto Gear: Folding handle with roto gear nesting cover. Finish: White, back, brushed antique chrome, satin nickel, and oil rubbed bronze finish.</w:t>
      </w:r>
    </w:p>
    <w:p>
      <w:pPr>
        <w:pStyle w:val="ARCATnote"/>
        <w:rPr/>
      </w:pPr>
      <w:r>
        <w:rPr/>
        <w:t>** NOTE TO SPECIFIER ** Limit sash opening hardware, safeguard casement window, or opening control devices are available.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Sash Lock: Pulls weather-stripped sash against dual compression bulb weather gasket on frame. White with contour handle.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Dual sash locks located on window jamb.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Corrosion Protection: Truth E-Gard coating for steel components.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Snubber Hardware: On windows 42 inch (1067 mm) wide or larger applied to frame and sash to ensure compression of the bulb weather-strip opposite to sill hardware.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Screens: Heavy Duty EZ-Screens.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Frame: Roll formed 0.025 inch aluminum. Mitered corners and spring loaded corner keys for removal and installation.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Screen: Antiglare fiberglass cloth.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Finish: Painted white or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Finish: Laminated. Color: As determined by the Architect from Manufacturer's standard range.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color range.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clips.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1271 Double Hung Tilt Window with full screen, as manufactured by North Star.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A2.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B6.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Screen: S1.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F10.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R-PG40-H.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A2.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Sizes: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12 x 22 inches (305 x 559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Width: 48 inches (1219 mm) Maximum Height: 78 inches (1981).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120 united inches (3048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12 x 22 inches (305 x 559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Width: 42 inches (1067 mm). Maximum Height: 78 inches (1981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104 united inches (2642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and Sash: Profiles are extruded virgin PVC powder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Recessed Drain Covers: For frames. Reticulated foam to keep insects out.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Multiple Weather-Stripping: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Repellant Pile Weather-Strips: Stiff fin type vapor barrier around perimeter of each operable window sash ensuring air and watertight seal.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 Pile Weather-Strip: Stiff fin type vapor barrier on inside of window frame at sill and jamb for additional protection.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 Two Die-Cast Cam Locks and Keeper: Assembles onto each operable sash for weatherability and security.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Window Width Less Than 27-1/4 inch (692 mm): One cam lock and keeper.</w:t>
      </w:r>
    </w:p>
    <w:p>
      <w:pPr>
        <w:pStyle w:val="ARCATnote"/>
        <w:rPr/>
      </w:pPr>
      <w:r>
        <w:rPr/>
        <w:t>** NOTE TO SPECIFIER ** Limit sash opening features are available. Consult manufacturer for more information. Delete sash operation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Sash Operation: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Two constant force coil spring balance hardware.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Recessed Finger Latches: Release top and bottom sash to tilt sash.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Full Length Sash Pull Handles: Extruded into interior glazing stop profile.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_______.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Self-latching locks, keepers, and tilt latches.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White.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Black. </w:t>
      </w:r>
    </w:p>
    <w:p>
      <w:pPr>
        <w:pStyle w:val="ARCATnote"/>
        <w:rPr/>
      </w:pPr>
      <w:r>
        <w:rPr/>
        <w:t>** NOTE TO SPECIFIER ** Special egress hardware is not available for double hung tilt windows that enable narrow sizes to meet egress codes.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Egress: Verify windows meet local building code.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Canadian egress is minimum clear opening of 15 inches (381 mm) and a minimum sq/ft opening of 3.77sq/ft (0.35m2)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USA egress is minimum clear opening (WxH) 20x24 and a minimum sq/ft opening of 5.7 sq/ft (0.53m2). Grade floor 5.0sq/ft (0.47m2)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Canada: Min. Frame (WxH): 20-1/8 x 43-1/2 inches (511 x 1105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United States: Min. Frame (WxH): 25-1/4 x 61-1/2 inches (641 x 1562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Screens: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Frame: Roll formed 0.021 inch (0.53 mm) aluminum. Nylon injection molded corner key with pull tab.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 Material: Anti-glare fiberglass cloth.</w:t>
      </w:r>
    </w:p>
    <w:p>
      <w:pPr>
        <w:pStyle w:val="ARCATnote"/>
        <w:rPr/>
      </w:pPr>
      <w:r>
        <w:rPr/>
        <w:t>** NOTE TO SPECIFIER ** Screen frame is white or one of manufacturer's nine exterior colors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As determined by the Architect or detailed on the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color range.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manufacturers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clips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1272 Double Slider Tilt Window with full screen, as manufactured by North Star. Both sash and slide tilt.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A2.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Screen: S1.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F10.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R-PG30-HS.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A2.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Type and Sizes:</w:t>
      </w:r>
    </w:p>
    <w:p>
      <w:pPr>
        <w:pStyle w:val="ARCATnote"/>
        <w:rPr/>
      </w:pPr>
      <w:r>
        <w:rPr/>
        <w:t>** NOTE TO SPECIFIER ** Delete window type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22 x 12 inches (559 x 305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78 inches (1981 mm): Maximum Height 54 inches (1371)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126 united inches (3200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22 x 12 inches (559 x 305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78 inches (1981 mm): Maximum Height 54 inches (1371).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106 united inches (2692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and Sash: Profiles are extruded virgin PVC powder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Recessed Drain Covers: For frames. Reticulated foam to keep insects out.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Multiple Weather-Stripping: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Repellant Pile Weather-Strips: Stiff fin type vapor barrier around perimeter of each operable window sash ensuring air and watertight seal.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 Pile Weather-Strip: Stiff fin type vapor barrier on inside of window frame at sill and jamb for additional protection.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 Two Die-Cast Cam Locks and Keeper: Assembles onto each operable sash for weatherability and security.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Window Height Less Than 27-1/4 inch (692 mm): One cam lock and keeper.</w:t>
      </w:r>
    </w:p>
    <w:p>
      <w:pPr>
        <w:pStyle w:val="ARCATnote"/>
        <w:rPr/>
      </w:pPr>
      <w:r>
        <w:rPr/>
        <w:t>** NOTE TO SPECIFIER ** Limit sash opening features are available. Consult manufacturer for more information. Delete sash operation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Sash Operation: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"Delrin" self-lubricating glide shoes on bottom of sash to allow for smooth opening and closing of sash.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Recessed Finger Latches: secured at top of sash to allow tilt in and lift out of sash for ease of cleaning.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Full Length Sash Pull Handles: Extruded into interior glazing stop profile.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White.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_______.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Self-latching locks, keepers, and tilt latches.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White.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Black. </w:t>
      </w:r>
    </w:p>
    <w:p>
      <w:pPr>
        <w:pStyle w:val="ARCATnote"/>
        <w:rPr/>
      </w:pPr>
      <w:r>
        <w:rPr/>
        <w:t>** NOTE TO SPECIFIER ** Special egress hardware is not available for double slider tilt windows that enable narrow sizes to meet egress codes.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Egress: Verify windows meet local building code.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Canadian egress is minimum clear opening of 15 inches (381 mm) and a minimum sq/ft opening of 3.77sq/ft (0.35m2)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USA egress is minimum clear opening (WxH) 20x24 and a minimum sq/ft opening of 5.7 sq/ft (0.53m2). Grade floor 5.0sq/ft (0.47m2)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Canada: Minimum Frame (WxH): 43 x 20-1/4 inches (1092 x 515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United States: Minimum Frame (WxH): 53 x 59-1/2 inches (1346 x 1511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Screens: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Frame: Roll formed 0.021 inch (0.53 mm) aluminum. Nylon injection molded corner key with pull tab.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 Material: Anti-glare fiberglass cloth.</w:t>
      </w:r>
    </w:p>
    <w:p>
      <w:pPr>
        <w:pStyle w:val="ARCATnote"/>
        <w:rPr/>
      </w:pPr>
      <w:r>
        <w:rPr/>
        <w:t>** NOTE TO SPECIFIER ** Screen frame is white or one of manufacturer's nine exterior colors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As determined by the Architect or detailed on the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Espresso,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range of colors.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clips.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1273 Double Slider Liftout Window with full screen, as manufactured by North Star. Both sash slide.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A2.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B3.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C3.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Screen: S1.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F20.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R-PG45-HS.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A2.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Type and Sizes:</w:t>
      </w:r>
    </w:p>
    <w:p>
      <w:pPr>
        <w:pStyle w:val="ARCATnote"/>
        <w:rPr/>
      </w:pPr>
      <w:r>
        <w:rPr/>
        <w:t>** NOTE TO SPECIFIER ** Delete window type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22 x 13 inches (559 x 330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78 inches (1981 mm) Maximum Height: 60 inches (1524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132 united inches (3353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22 x 13 inches (559 x 330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78 inches (1981 mm) Maximum Height: 60 inches (1524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132 united inches (2896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and Sash: Profiles are extruded virgin PVC powder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Recessed Drain Covers: For frames. Reticulated foam to keep insects out.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Multiple Weather-Stripping: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Repellant Pile Weather-Strips: Stiff fin type vapor barrier around perimeter of each operable window sash ensuring air and watertight seal.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 Pile Weather-Strip: Stiff fin type vapor barrier on inside of window frame at sill and jamb for additional protection.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 Two Die-Cast Cam Locks and Keeper: Assembles onto each operable sash for weatherability and security.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Window Height Less Than 27-1/4 inch (692 mm): One cam lock and keeper.</w:t>
      </w:r>
    </w:p>
    <w:p>
      <w:pPr>
        <w:pStyle w:val="ARCATnote"/>
        <w:rPr/>
      </w:pPr>
      <w:r>
        <w:rPr/>
        <w:t>** NOTE TO SPECIFIER ** Limit sash opening features are available. Consult manufacturer for more information. Delete sash operation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Sash Operation: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"Delrin" self-lubricating glide shoes on bottom of sash to allow for smooth opening and closing of sash.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Recessed Finger Latches: Secured at top of sash to allow tilt in and lift out of sash for ease of cleaning.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Full Length Sash Pull Handles: Extruded into interior glazing stop profile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White.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_______.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Self-latching locks, keepers, and tilt latches.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White.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Black. </w:t>
      </w:r>
    </w:p>
    <w:p>
      <w:pPr>
        <w:pStyle w:val="ARCATnote"/>
        <w:rPr/>
      </w:pPr>
      <w:r>
        <w:rPr/>
        <w:t>** NOTE TO SPECIFIER ** Special egress hardware is not available for single slider lift windows that enable narrow sizes to meet egress codes.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Egress: Verify windows meet local building code.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Canadian egress is minimum clear opening of 15 inches (381 mm) and a minimum sq/ft opening of 3.77sq/ft (0.35m2).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USA egress is minimum clear opening (WxH) 20x24 and a minimum sq/ft opening of 5.7 sq/ft (0.53m2). Grade floor 5.0sq/ft (0.47m2).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Canada: Minimum Frame (WxH): 43 x 20-1/4 inches (1092 x 515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United States: Minimum Frame (WxH): 53 x 59-1/2 inches (1346 x 1511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Screens: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Frame: Roll formed 0.021 inch (0.53 mm) aluminum. Nylon injection molded corner key with pull tab.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 Material: Anti-glare fiberglass cloth.</w:t>
      </w:r>
    </w:p>
    <w:p>
      <w:pPr>
        <w:pStyle w:val="ARCATnote"/>
        <w:rPr/>
      </w:pPr>
      <w:r>
        <w:rPr/>
        <w:t>** NOTE TO SPECIFIER ** Screen frame is white or one of manufacturer's nine exterior colors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As determined by the Architect or detailed on the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range or as detailed on the Drawings.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clip.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1371 Single Hung Tilt Window, as manufactured by North Star.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A2/Fixed.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C3.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Screen: S1.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F20.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R-PG40-H.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A2.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Type and Sizes:</w:t>
      </w:r>
    </w:p>
    <w:p>
      <w:pPr>
        <w:pStyle w:val="ARCATnote"/>
        <w:rPr/>
      </w:pPr>
      <w:r>
        <w:rPr/>
        <w:t>** NOTE TO SPECIFIER ** Delete window type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13 x 21 inches (330 x 533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48 inches (1219 mm) Maximum Height: 78 inches (1981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120 united inches (3048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13 x 21 inches (330 x 533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42 inches (1067 mm) Maximum Height: 78 inches (1981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104 united inches (2642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and Sash: Profiles are extruded virgin PVC powder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Recessed Drain Covers: For frames. Reticulated foam to keep insects out.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Multiple Weather-Stripping: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Repellant Pile Weather-Strips: Seven stiff fin type vapor barrier around perimeter of each operable window sash ensuring air and watertight seal.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 Pile Weather-Strips: Incorporated for added weatherability.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One Weather-Strip: Located on inside of window frame at sill and on the fixed upper sash where lower and upper sash overlap.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 Two Die-Cast Cam Locks and Keeper: Assembles onto each operable sash for weatherability and security.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Window Width Less Than 27-1/4 inch (692 mm): One cam lock and keeper.</w:t>
      </w:r>
    </w:p>
    <w:p>
      <w:pPr>
        <w:pStyle w:val="ARCATnote"/>
        <w:rPr/>
      </w:pPr>
      <w:r>
        <w:rPr/>
        <w:t>** NOTE TO SPECIFIER ** Limit sash opening features are available. Consult manufacturer for more information. Delete sash operation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Sash Operation: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Two constant force coil spring balance hardware.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Recessed Finger Latches: Release bottom sash to tilt sash.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Full Length Sash Pull Handles: Extruded into interior glazing stop profile.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Self-latching locks, keepers, and tilt latches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White.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Black. </w:t>
      </w:r>
    </w:p>
    <w:p>
      <w:pPr>
        <w:pStyle w:val="ARCATnote"/>
        <w:rPr/>
      </w:pPr>
      <w:r>
        <w:rPr/>
        <w:t>** NOTE TO SPECIFIER ** Special egress hardware is not available for single hung tilt windows that enable narrow sizes to meet egress codes.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Egress: Verify windows meet local building code.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Canadian egress is minimum clear opening of 15 inches (381 mm) and a minimum sq/ft opening of 3.77sq/ft (0.35m2).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USA egress is minimum clear opening (WxH) 20x24 and a minimum sq/ft opening of 5.7 sq/ft (0.53m2). Grade floor 5.0sq/ft (0.47m2).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Canada: Min. Frame (WxH): 19-3/4 x 45 inches (502 x 1143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United States: Min. Frame (WxH): 26-3/4 x 58-3/4 inches (679 x 1492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Screens: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Frame: Roll formed 0.021 inch (0.53 mm) aluminum. Nylon injection molded corner key with pull tab.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 Material: Anti-glare fiberglass cloth.</w:t>
      </w:r>
    </w:p>
    <w:p>
      <w:pPr>
        <w:pStyle w:val="ARCATnote"/>
        <w:rPr/>
      </w:pPr>
      <w:r>
        <w:rPr/>
        <w:t>** NOTE TO SPECIFIER ** Screen frame is white or one of manufacturer's nine exterior colors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As determined by the Architect or detailed on the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range or as detailed on the Drawings.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range or as detailed on the Drawings.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Shaped Top Single Hung: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Round Top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Camber Top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Cathedral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Quarter Arch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Pentagon (WxHxLEG): ___ x ___ x ___ inches (___ x ___ x ___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Trapezoid (WxHxLEG): ___ x ___ x ___ inches (___ x ___ x ___ mm).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Single Slider Liftout Window with 1/2 screen, as manufactured by North Star.</w:t>
      </w:r>
    </w:p>
    <w:p>
      <w:pPr>
        <w:pStyle w:val="ARCATnote"/>
        <w:rPr/>
      </w:pPr>
      <w:r>
        <w:rPr/>
        <w:t>** NOTE TO SPECIFIER ** Delete model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1372. Left side operating and right side fixed.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Model: 1373. Right side operating and left side fixed.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A2/Fixed.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B4.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C3.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Screen: S1.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F20.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R-PG40-H.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A3.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Type and Sizes:</w:t>
      </w:r>
    </w:p>
    <w:p>
      <w:pPr>
        <w:pStyle w:val="ARCATnote"/>
        <w:rPr/>
      </w:pPr>
      <w:r>
        <w:rPr/>
        <w:t>** NOTE TO SPECIFIER ** Delete window type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22 x 13 inches (559 x 330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78 inches (1981 mm) Maximum Height: 60 inches (1524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132 united inches (3353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22 x 13 inches (559 x 330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78 inches (1981) Maximum Height: 54 inches (1372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114 united inches (2896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and Sash: Profiles are extruded virgin PVC powder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Recessed Drain Covers: For frames. Reticulated foam to keep insects out.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Multiple Weather-Stripping: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Repellant Pile Weather-Strips: Eight stiff fin type vapor barrier around perimeter of each operable window sash ensuring air and watertight seal.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 Interior Side Pile Weather-Strips: Water repellant with stiff fin type vapor barrier are located on inside of window frame at sill and jamb location for additional protection against air and water penetration.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 Two Die-Cast Cam Locks and Keeper: Assembles onto each operable sash for weatherability and security.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Window Width Less Than 27-1/4 inch (692 mm): One cam lock and keeper.</w:t>
      </w:r>
    </w:p>
    <w:p>
      <w:pPr>
        <w:pStyle w:val="ARCATnote"/>
        <w:rPr/>
      </w:pPr>
      <w:r>
        <w:rPr/>
        <w:t>** NOTE TO SPECIFIER ** Limit sash opening features are available. Consult manufacturer for more information. Delete sash operation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Sash Operation: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"Delrin" self-lubricating glide shoes on bottom of sash to allow for smooth opening and closing of sash.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Recessed Finger Latches: Secured at top of sash to allow tilt in and lift out of sash for ease of cleaning.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Full Length Sash Pull Handles: Extruded into interior glazing stop profile.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Self-latching locks, keepers, and tilt latches.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White.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Black. </w:t>
      </w:r>
    </w:p>
    <w:p>
      <w:pPr>
        <w:pStyle w:val="ARCATnote"/>
        <w:rPr/>
      </w:pPr>
      <w:r>
        <w:rPr/>
        <w:t>** NOTE TO SPECIFIER ** Special egress hardware is not available for single slider lift windows that enable narrow sizes to meet egress codes.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Egress: Consult local building codes. Verify window specified meets or exceeds requirements for Project location.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Canadian egress is minimum clear opening of 15 inches (381 mm) and a minimum sq/ft opening of 3.77sq/ft (0.35m2).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USA egress is minimum clear opening (WxH) 20x24 and a minimum sq/ft opening of 5.7 sq/ft (0.53m2). Grade floor 5.0sq/ft (0.47m2).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Canada: Minimum Frame (WxH): 40 x 19-3/4 inches (1016 x 502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United States: Minimum Frame (WxH): 50 x 29 inches (1270 x 737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Screens: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Frame: Roll formed 0.021 inch (0.53 mm) aluminum. Nylon injection molded corner key with pull tab.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 Material: Anti-glare fiberglass cloth.</w:t>
      </w:r>
    </w:p>
    <w:p>
      <w:pPr>
        <w:pStyle w:val="ARCATnote"/>
        <w:rPr/>
      </w:pPr>
      <w:r>
        <w:rPr/>
        <w:t>** NOTE TO SPECIFIER ** Screen frame is white or one of manufacturer's nine exterior colors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As determined by the Architect or detailed on the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range.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clips.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1374 3-Lite (End Vent) Single Slider Lift-out Windows with full screen, as manufactured by North Star.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A2/Fixed.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B3.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C3.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Screen: S1.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F20.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R-PG55-HS.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330 psf (15.8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A3.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Type and Sizes:</w:t>
      </w:r>
    </w:p>
    <w:p>
      <w:pPr>
        <w:pStyle w:val="ARCATnote"/>
        <w:rPr/>
      </w:pPr>
      <w:r>
        <w:rPr/>
        <w:t>** NOTE TO SPECIFIER ** Delete window type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48 x 13 inches (1219 x 330 mm).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Width: 120 inches (3048 mm) Maximum Height: 60 inches (1524 mm).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168 united inches (4267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Minimum: 48 x 13 inches (1219 x 330 mm).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Width: 108 inches (2743mm) Maximum Height: 54 inches (1372 mm).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Maximum Width + Height: 144 united inches (3658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and Sash: Profiles are extruded virgin PVC powder material.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Recessed Drain Covers: For frames. Reticulated foam to keep insects out.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Multiple Weather-Stripping: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Repellant Pile Weather-Strips: With stiff fin type vapor barrier around perimeter of each operable window sash ensuring air and watertight seal.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 Pile Weather-Strips: With stiff fin type vapor barrier located on inside of window frame at sill and jamb for protection against air and water penetration.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 Two Die-Cast Cam Locks and Keeper: Assembles onto each operable sash for weatherability and security.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Window Width Less Than 27-1/4 inch (692 mm): One cam lock and keeper. </w:t>
      </w:r>
    </w:p>
    <w:p>
      <w:pPr>
        <w:pStyle w:val="ARCATnote"/>
        <w:rPr/>
      </w:pPr>
      <w:r>
        <w:rPr/>
        <w:t>** NOTE TO SPECIFIER ** Limit sash opening features are available. Consult manufacturer for more information. Delete sash operation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Sash Operation: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"Delrin" self-lubricating glide shoes on bottom of sash to allow for smooth opening and closing of sash.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Recessed Finger Latches: Secured at top of sash to allow tilt in and lift out of sash for ease of cleaning.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Full Length Sash Pull Handles: Extruded into interior glazing stop profile.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Color: _______.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Self-latching locks, keepers, and tilt latches.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White.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Color:  Black. </w:t>
      </w:r>
    </w:p>
    <w:p>
      <w:pPr>
        <w:pStyle w:val="ARCATnote"/>
        <w:rPr/>
      </w:pPr>
      <w:r>
        <w:rPr/>
        <w:t>** NOTE TO SPECIFIER ** Special egress hardware is not available for 3-lite end vent windows that enable narrow sizes to meet egress codes.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Egress: Verify windows meet local building code.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Canadian egress is minimum clear opening of 15 inches (381 mm) and a minimum sq/ft opening of 3.77sq/ft (0.35 m2).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USA egress is minimum clear opening (WxH) 20x24 and a minimum sq/ft opening of 5.7 sq/ft (0.53 m2). Grade floor 5.0 sq/ft (0.47 m2).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Screens: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Frame: Roll formed 0.021 inch (0.53 mm) aluminum. Nylon injection molded corner key with pull tab.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 Material: Anti-glare fiberglass cloth.</w:t>
      </w:r>
    </w:p>
    <w:p>
      <w:pPr>
        <w:pStyle w:val="ARCATnote"/>
        <w:rPr/>
      </w:pPr>
      <w:r>
        <w:rPr/>
        <w:t>** NOTE TO SPECIFIER ** Screen frame is white or one of manufacturer's nine exterior colors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As determined by the Architect or detailed on the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range or as detailed on the Drawings.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clip.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1377 Picture Window (Singles Frame), as manufactured by North Star.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Air: N/A.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Water: N/A.`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Structural: N/A.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Forced Entry: N/A.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DP Rating: CW-PG70-FW.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Water Resistance: 730 psf (35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Infiltration/Exfiltration: Fixed.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Type and Sizes:</w:t>
      </w:r>
    </w:p>
    <w:p>
      <w:pPr>
        <w:pStyle w:val="ARCATnote"/>
        <w:rPr/>
      </w:pPr>
      <w:r>
        <w:rPr/>
        <w:t>** NOTE TO SPECIFIER ** Delete window type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Double Glazed: Minimum: 13 x 13 inches (330 x 330 mm). Maximum one way: 128 united inches (3251 mm); 40 sq ft (3.716 sq 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Triple Glazed: Maximum one way: 128 inches (3251 mm); 20 sq ft (1.858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Frame: Frame and stop profiles are extruded virgin PVC powder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 Panes.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Weather-Stripping: Profiled exterior frame edge and interior glass stop have co-extruded flexible vinyl fin weather-strip. Seals against exterior and interior glass faces.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range or as detailed on the Drawings.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clips.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Bay and Bow Windows, as manufactured by North Star.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Features: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Completely assembled with side jambs, including interior side capping to minimize trimming the cavity most common on bay and bow applications.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Exterior extruded vinyl capping on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Head and seat with jambs include edge banding, which allows the option of a reveal when installing the casing trim.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Stretch-wrapped packaging on a shipping skid to avoid damage to the unit.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spaces behind window couplers are insulated with fiberglass batt insulation.</w:t>
      </w:r>
    </w:p>
    <w:p>
      <w:pPr>
        <w:pStyle w:val="ARCATnote"/>
        <w:rPr/>
      </w:pPr>
      <w:r>
        <w:rPr/>
        <w:t>** NOTE TO SPECIFIER ** Bay or bow windows must be supported to avoid sagging. Failing to do so will void all warranty.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Cable Support System; Grip-Tite: Uses a straightline clamp to secure the cable to the window. The design has a "no-slip" function that locks the cable in place.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 and Sash: Profiles are extruded virgin PVC powder material.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Joints: Fusion welded for a water and airtight seal, strength, and squareness.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3-1/4 inch (83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Head and Seat:</w:t>
      </w:r>
    </w:p>
    <w:p>
      <w:pPr>
        <w:pStyle w:val="ARCATnote"/>
        <w:rPr/>
      </w:pPr>
      <w:r>
        <w:rPr/>
        <w:t>** NOTE TO SPECIFIER ** Delete construction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Construction: Maintenance-free 3/4 inch (19 mm) white Formica.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Construction: Medium oak veneer (unfinished) head and seat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Construction: Laminated 2-1/8 inch (54 mm) insulated head and seat with exterior vinyl extruded capping system.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Front Edge of Head and Seat: Sealed against moisture with aluminum foil backed ice and water shield before extruded vinyl capping is applied and sealed.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Glass: Laminated. 3/8 inch (9.5 mm) airspace. Two 1/8 inch (3 mm) glass panes with a 0.030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Silicone Toe Bead Sealant: Interior glazing cavity to stabilize glass movement.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Weather-Stripping: Combination of flexible vinyl bulb type and water repellant pile weather-strips with stiff fin type vapor barrier. Ensures maximum energy efficiency.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Hardware: Dependent on window types used in Bay and Bow configurations.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Screens: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Frame: Roll formed 0.021 inch (0.53 mm) aluminum. Nylon injection molded corner key with pull tab.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Screen Material: Anti-glare fiberglass cloth.</w:t>
      </w:r>
    </w:p>
    <w:p>
      <w:pPr>
        <w:pStyle w:val="ARCATnote"/>
        <w:rPr/>
      </w:pPr>
      <w:r>
        <w:rPr/>
        <w:t>** NOTE TO SPECIFIER ** Screen frame is white or one of manufacturer's nine exterior colors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As determined by the Architect or detailed on the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Virgin Vinyl Extrusion Finish: Smooth, clean, bright white.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5/16 inch (8 mm) narrow. Finish: White, pewter and brass.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 or wood grain.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Color as determined by the Architect from manufacturer's standard range or as detailed on the Drawings.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Contoured 3/4 inch (19 mm) wide grilles.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 Exterior: White or color as determined by the Architect from manufacturer's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Grille Width: 2 inches (51 mm).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Clips.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Brick Molds: For bay and bow windows without head and seat.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 Jamb: 6 inch (152 mm).</w:t>
      </w:r>
    </w:p>
    <w:p>
      <w:pPr>
        <w:pStyle w:val="ARCATnote"/>
        <w:rPr/>
      </w:pPr>
      <w:r>
        <w:rPr/>
        <w:t>** NOTE TO SPECIFIER ** Delete bay window types and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Bay Window Type: 30 Degree Bay Window.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Bay Width: 48 to 144 inches (1219 to 3657 mm)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Bay Window Type: 45 Degree Bay Window.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Bay Width: 60 to 144 inches (1524 to 3657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Bay Window Type: 4 Lite Bow Window.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Bay Width: 60 to 144 inches (1524 to 3657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Bay Window Type: 5 Lite Bow Window.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Bay Width: 60 to 144 inches (1524 to 3657 mm).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PATIO DOORS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Patio Doors:</w:t>
      </w:r>
    </w:p>
    <w:p>
      <w:pPr>
        <w:pStyle w:val="ARCATnote"/>
        <w:rPr/>
      </w:pPr>
      <w:r>
        <w:rPr/>
        <w:t>** NOTE TO SPECIFIER ** Delete basis of design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Model 3310. Patio Door, as manufactured by North Star.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Standards Compliance:  CAN/CSA A440-00.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Air:  A3.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Water:  B3.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Structural:  C3.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Forced Entry:  F20.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DP Rating:  CW-PG45-FW.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Water Resistance:  330 psf (15.8 kPa).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Air Infiltration/Exfiltration:  A3.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Model 3320. Two-Panel Patio Doors, as manufactured by North Star.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Air: A3.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Water: B3.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Structural: C3.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Forced Entry: F20.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DP Rating: CW-PG45-FW.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Water Resistance: 330 psf (15.8 kPa).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Air Infiltration/Exfiltration: A3.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Model 3330. Three-Panel Patio Door, as manufactured by North Star.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Air: A3.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Water: B3.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Structural: C2.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Forced Entry: F10.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DP Rating: CW-PG30-FW.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Water Resistance: 220 psf (10.5 Mpa).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Air Infiltration/Exfiltration: A3.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Model 3340. Four-Panel Patio Door, as manufactured by North Star.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Standards Compliance: CAN/CSA A440-00.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Air: A2.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Water: B2.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Structural: C2.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Forced Entry: F10.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DP Rating: CW-PG30-FW.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Water Resistance: 260 psf (12.4 kPa).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Air Infiltration/Exfiltration: A2.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of Design: Model 3300. Vinyl Patio Door with Reinforced Transom Assembly.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Frames and Sashes: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Profiles: Extruded virgin PVC powder material.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Design: Multi-chamber design for strength and energy efficiency.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Frame Depth: 5-5/8 inches (143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Corners: Mechanically fastened at corners and sealed with one-sided adhesive backed closed cell polyethylene gaskets.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Door Frame's Low Profile Sill: Fitted with an extruded anodized aluminum screen track.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Extruded Sash: Fusion welded ensuring a water and airtight seal. Metal reinforced providing superior rigidity.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Insulated Glass:</w:t>
      </w:r>
    </w:p>
    <w:p>
      <w:pPr>
        <w:pStyle w:val="ARCATnote"/>
        <w:rPr/>
      </w:pPr>
      <w:r>
        <w:rPr/>
        <w:t>** NOTE TO SPECIFIER ** Delete panes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Number of Panes: Double. 1/8 inch (3 mm) tempered glass.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Number of Panes: Triple. 1/8 inch (3 mm) tempered glass.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Spacers: Edgetech silicone foam low conductive S-Class Super Spacer.</w:t>
      </w:r>
    </w:p>
    <w:p>
      <w:pPr>
        <w:pStyle w:val="ARCATnote"/>
        <w:rPr/>
      </w:pPr>
      <w:r>
        <w:rPr/>
        <w:t>** NOTE TO SPECIFIER ** Delete glass options not required. Pilkington Energy Advantage is standard.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Glass: Pilkington Energy Advantage Low E (hard coat) glass.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Glass: Cardinal LoC3-366, soft coat.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Glass: Pilkington Activ Self-Cleaning.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Glass: Laminated. 1/8 inch (3 mm) thick, 3/8 inch (9.5 mm) airspace and two 1/8 inch (3 mm) glass panes with a .030 inch (0.76 mm) clear interior membrane in-between.</w:t>
      </w:r>
    </w:p>
    <w:p>
      <w:pPr>
        <w:pStyle w:val="ARCATnote"/>
        <w:rPr/>
      </w:pPr>
      <w:r>
        <w:rPr/>
        <w:t>** NOTE TO SPECIFIER ** The remaining options are optional Delete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Space: Heavy inert argon or krypton gas.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White Mini Blinds: Raise, lower, and tilt.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Neoprene Setting Blocks: Around perimeter of sash.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Silicone Toe Bead Sealant: Interior glazing cavity to stabilize glass movement.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Insulated glass from interior side of sash against flexible vinyl fin weather-strip co-extruded to exterior edge of sash.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Interior glazing stops with flexible co-extruded vinyl fin weather-stripping against interior glass face.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Weather-Stripping: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Lock Side Jamb: Triple weather-strip comprised of two water repellant pile weather-strips with stiff fin type vapor barrier and one bulb type compression gasket.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 Frame at Head and Bottom of Sliding Sash and at Interlocking Vertical Checkrail: Two water repellant pile weather-strips with stiff fin type vapor barrier.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At Frame Head: Anti-lift block with wool pile weather-strip.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Bottom of Lock Side Jamb: A closed cell foam pad is located at.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Delete hardware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Opening Panel: Equipped with two tandem roller assemblies with noise and friction reducing nylon rollers with stainless steel ball bearings.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Single point keyless lock and keeper: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White.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Deluxe Pewter.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Deluxe Brass.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Multi-point lock hardware.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Single point locks with key cylinder.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Multi-point locks with key cylinder.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Security bolt or security bar hardware. </w:t>
      </w:r>
    </w:p>
    <w:p>
      <w:pPr>
        <w:pStyle w:val="ARCATnote"/>
        <w:rPr/>
      </w:pPr>
      <w:r>
        <w:rPr/>
        <w:t>** NOTE TO SPECIFIER ** Delete screens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Screens: Heavy duty extruded aluminum screen frame with adjustable steel rollers, screened with anti-glare fiberglass cloth.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Screen Frame Colors: White and manufacturer's nine exterior colors.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Exterior and Interior Finishes: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Virgin Vinyl Extrusion Finish: Smooth, clean, bright white.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Laminate Finishes: Applied PVC laminate film, 200im (microns) thick, with an acrylic overlay for exceptional UV protection.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Exterior Textured Color Finish: Ivory.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Exterior Textured Color Finish: Chestnut brown.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Exterior Textured Color Finish: Cocoa.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Exterior Textured Color Finish: Hickory.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Exterior Textured Color Finish: Sandalwood.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Exterior Textured Color Finish: Sable.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Exterior Textured Color Finish: Midnight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Exterior Textured Color Finish: Anthracite Grey.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Exterior Textured Color Finish: Espresso.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Wood Grains: Kolonial Oak.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Wood Grains: Light Oak.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Wood Grains: Walnut.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Wood Grains: Stainable/Paintable Pine.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Textured Color Finishes: Espresso.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Textured Color Finishes: Hickory.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Interior Textured Color Finishes: Midnight Black.</w:t>
      </w:r>
    </w:p>
    <w:p>
      <w:pPr>
        <w:pStyle w:val="ARCATnote"/>
        <w:rPr/>
      </w:pPr>
      <w:r>
        <w:rPr/>
        <w:t>** NOTE TO SPECIFIER ** Delete grilles paragraph if not required or delete grille options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Grilles: Between glass panes.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 Width: 5/16 inch (8 mm) narrow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White, pewter and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 Width: 5/8 inch (16 mm) flat rectangular.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 Interior: White or wood grain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 Exterior: Finish Exterior: White or color as determined by the Architect from manufacturer's standard color range.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 Width: 5/8 inch (16 mm) flat rectangular grilles.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Pewter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White all sides.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Finish: Black all sides.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Contoured 3/4 inch (19 mm) wide grilles are optional in white or white/colored exterior.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 Interior: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Finish Exterior: White or color as determined by the Architect from manufacturers standard color range.</w:t>
      </w:r>
    </w:p>
    <w:p>
      <w:pPr>
        <w:pStyle w:val="ARCATnote"/>
        <w:rPr/>
      </w:pPr>
      <w:r>
        <w:rPr/>
        <w:t>** NOTE TO SPECIFIER ** Delete divided lites paragraph if not required or delete divided light options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Divided Lites: Classic Simulated Divided Lites (SDL): SDL Grille bars are permanently applied to interior and exterior glass surface.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 Width: 7/8 inches (22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Grille Width: 2 inches (51 mm). </w:t>
      </w:r>
    </w:p>
    <w:p>
      <w:pPr>
        <w:pStyle w:val="ARCATnote"/>
        <w:rPr/>
      </w:pPr>
      <w:r>
        <w:rPr/>
        <w:t>** NOTE TO SPECIFIER ** Airspace grilles are optional on double pane units.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Airspace Grille: 1/4 x 5/16 inch (6 x 8 mm) pewter.</w:t>
      </w:r>
    </w:p>
    <w:p>
      <w:pPr>
        <w:pStyle w:val="ARCATnote"/>
        <w:rPr/>
      </w:pPr>
      <w:r>
        <w:rPr/>
        <w:t>SDL ** NOTE TO SPECIFIER ** Delete blinds in between lites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Blinds in Between Lites: Mini blinds are a dust free solution built in between clear insulated glass.</w:t>
      </w:r>
    </w:p>
    <w:p>
      <w:pPr>
        <w:pStyle w:val="ARCATnote"/>
        <w:rPr/>
      </w:pPr>
      <w:r>
        <w:rPr/>
        <w:t>** NOTE TO SPECIFIER ** Delete accessories paragraph if not required or delete accessories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Accessories: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Nailing fin.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Installation clips.</w:t>
      </w:r>
    </w:p>
    <w:p>
      <w:pPr>
        <w:pStyle w:val="ARCATnote"/>
        <w:rPr/>
      </w:pPr>
      <w:r>
        <w:rPr/>
        <w:t>** NOTE TO SPECIFIER ** Used mostly for new construction and walk-in bays and bows.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Brickmolds.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Drywall/wood return.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Couplers.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Jamb extensions.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Patio Door Types:</w:t>
      </w:r>
    </w:p>
    <w:p>
      <w:pPr>
        <w:pStyle w:val="ARCATnote"/>
        <w:rPr/>
      </w:pPr>
      <w:r>
        <w:rPr/>
        <w:t>** NOTE TO SPECIFIER ** Delete patio door type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Patio Door Height: 79-1/2 inch (2019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Side Lite (O): 5 ft (1.524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Side Lite (O): 6 ft (1.829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Side Lite (O): 8 ft (2.438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Two-Panel (OX): 5 ft (1.524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Two-Panel (OX): 6 ft (1.829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Two-Panel (OX): 8 ft (2.438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Three-Panel (OXO): 7.5 ft (2.286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Three-Panel (OXO): 9 ft (2.743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Three-Panel (OXO): 12 ft (3.658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Four-Panel (OXXO): 9.5 ft (2.896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Four-Panel (OXXO): 11.5 ft (3.505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Four-Panel (OXXO): 15.5 ft (4.724 m) nominal.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Patio Door Height: 95-1/2 inch (2426 mm). 8 ft nominal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Side Lite (O): 6 ft (1.829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Side Lite (O): 8 ft (2.438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Two-Panel (OX): 6 ft (1.829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Two-Panel (OX): 8 ft (2.438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Three-Panel (OXO): 9 ft (2.743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Three-Panel (OXO): 12 ft (3.658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Four-Panel (OXXO): 11.5 ft (3.505 m) nominal.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Four-Panel (OXXO): 15.5 ft (4.724 m) nominal.</w:t>
      </w:r>
    </w:p>
    <w:p>
      <w:pPr>
        <w:pStyle w:val="ARCATnote"/>
        <w:rPr/>
      </w:pPr>
      <w:r>
        <w:rPr/>
        <w:t>** NOTE TO SPECIFIER ** Delete patio door transoms paragraph if not require or delete transom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Patio Door Transoms: 1-1/4 inch (32 mm) Timberstrand horizontal reinforcement required between patio door and transom.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5 ft (1.524 m) Side Lite: 31-7/16 inches (798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6 ft (1.829 m) Side Lite: 37-7/16 inches (951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8 ft (2.438 m) Side Lite: 49-7/16 inches (1256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5 ft (1.524 m) Nominal: 58-3/4 inches (1492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6 ft (1.829 m) Nominal: 70-3/4 inches (1797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8 ft (2.438 m) Nominal: 94-3/4 inches (2407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7.5 ft (2.286 m) Nominal, 3-Panel: 88 inch (2235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 ft (2.743 m) Nominal, 3-Panel: 106 inch (2692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12 ft (3.658 m) Nominal, 3-Panel: 142 inch (3607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9.5 ft (2.896 m) Nominal, 4-Panel: 116 inch (2946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11.5 ft (3.505 m) Nominal, 4-Panel: 140 inch (3556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15.5 ft (4.724 m) Nominal, 4-Panel: 188 inch (4775 mm).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constructed and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in writing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instructions, approved submittals, and in proper relationship with adjacent construction.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FIELD QUALITY CONTROL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Field Inspection: Coordinate field inspection in accordance with appropriate sections in Division 01.</w:t>
      </w:r>
    </w:p>
    <w:p>
      <w:pPr>
        <w:pStyle w:val="ARCATnote"/>
        <w:rPr/>
      </w:pPr>
      <w:r>
        <w:rPr/>
        <w:t>** NOTE TO SPECIFIER ** Include if manufacturer provides field quality control with onsite personnel for instruction or supervision of product installation, application, erection, or construction.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Manufacturer's Services: Coordinate manufacturer's services in accordance with appropriate sections in Division 01.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CLEANING AND 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products in accordance with the manufacturer's recommendations.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08 53 13 -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s://www.arcat.com/sd/display_hidden_notes.shtml" TargetMode="External" /><Relationship Id="rIdEC27309F" Type="http://schemas.openxmlformats.org/officeDocument/2006/relationships/image" Target="https://www.arcat.com/clients/gfx/north_star.png" TargetMode="External" /><Relationship Id="rId8B30D5CC_1" Type="http://schemas.openxmlformats.org/officeDocument/2006/relationships/hyperlink" Target="https://admin.arcat.com/users.pl?action=UserEmail&amp;company=North+Star+Windows+And+Doors&amp;coid=53553&amp;rep=&amp;fax=&amp;message=RE:%20Spec%20Question%20(08565nsr):%20%20&amp;mf=" TargetMode="External" /><Relationship Id="rId8B30D5CC_2" Type="http://schemas.openxmlformats.org/officeDocument/2006/relationships/hyperlink" Target="https://www.northstarwindows.com" TargetMode="External" /><Relationship Id="rId8B30D5CC_3" Type="http://schemas.openxmlformats.org/officeDocument/2006/relationships/hyperlink" Target="https://www.arcat.com/arcatcos/cos53/arc53553.html" TargetMode="External" /><Relationship Id="rId6B5949F1_1" Type="http://schemas.openxmlformats.org/officeDocument/2006/relationships/hyperlink" Target="https://admin.arcat.com/users.pl?action=UserEmail&amp;company=North+Star+Windows+And+Doors&amp;coid=53553&amp;rep=&amp;fax=&amp;message=RE:%20Spec%20Question%20(08565nsr):%20%20&amp;mf=" TargetMode="External" /><Relationship Id="rId6B5949F1_2" Type="http://schemas.openxmlformats.org/officeDocument/2006/relationships/hyperlink" Target="https://www.northstarwindow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