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ellymoo.gif&quot; \* MERGEFORMAT \d  \x \y">
        <w:r>
          <w:drawing>
            <wp:inline distT="0" distB="0" distL="0" distR="0">
              <wp:extent cx="1428750" cy="447675"/>
              <wp:effectExtent l="0" t="0" r="0" b="0"/>
              <wp:docPr id="1" name="Picture rId8C50E527" descr="http://www.arcat.com/clients/gfx/kellym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50E527" descr="http://www.arcat.com/clients/gfx/kellymoo.gif"/>
                      <pic:cNvPicPr>
                        <a:picLocks noChangeAspect="1" noChangeArrowheads="1"/>
                      </pic:cNvPicPr>
                    </pic:nvPicPr>
                    <pic:blipFill>
                      <a:blip r:link="rId8C50E527"/>
                      <a:srcRect/>
                      <a:stretch>
                        <a:fillRect/>
                      </a:stretch>
                    </pic:blipFill>
                    <pic:spPr bwMode="auto">
                      <a:xfrm>
                        <a:off x="0" y="0"/>
                        <a:ext cx="1428750" cy="447675"/>
                      </a:xfrm>
                      <a:prstGeom prst="rect">
                        <a:avLst/>
                      </a:prstGeom>
                      <a:noFill/>
                    </pic:spPr>
                  </pic:pic>
                </a:graphicData>
              </a:graphic>
            </wp:inline>
          </w:drawing>
        </w:r>
      </w:fldSimple>
    </w:p>
    <w:p>
      <w:pPr>
        <w:pStyle w:val="ARCATTitle"/>
        <w:jc w:val="center"/>
        <w:rPr/>
      </w:pPr>
      <w:r>
        <w:rPr/>
        <w:t>SECTION 09 96 63</w:t>
      </w:r>
    </w:p>
    <w:p>
      <w:pPr>
        <w:pStyle w:val="ARCATTitle"/>
        <w:jc w:val="center"/>
        <w:rPr/>
      </w:pPr>
      <w:r>
        <w:rPr/>
        <w:t>INDUSTRIAL PAINTS AND COATINGS</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2009 - 2015 ARCAT, Inc. - All rights reserved</w:t>
      </w:r>
    </w:p>
    <w:p>
      <w:pPr>
        <w:pStyle w:val="ARCATNormal"/>
        <w:rPr/>
      </w:pPr>
    </w:p>
    <w:p>
      <w:pPr>
        <w:pStyle w:val="ARCATnote"/>
        <w:rPr/>
      </w:pPr>
      <w:r>
        <w:rPr/>
        <w:t>** NOTE TO SPECIFIER ** Kelly-Moore Paints; paint and coating products.</w:t>
      </w:r>
      <w:r>
        <w:rPr/>
        <w:br/>
        <w:t> .</w:t>
      </w:r>
      <w:r>
        <w:rPr/>
        <w:br/>
        <w:t> This section is based on the products of Kelly-Moore Paints, which is located at:</w:t>
      </w:r>
      <w:r>
        <w:rPr/>
        <w:br/>
        <w:t>987 Commercial St.</w:t>
      </w:r>
      <w:r>
        <w:rPr/>
        <w:br/>
        <w:t>San Carlos, CA 94070</w:t>
      </w:r>
      <w:r>
        <w:rPr/>
        <w:br/>
        <w:t>Toll Free Tel: 888-MR PAINT</w:t>
      </w:r>
      <w:r>
        <w:rPr/>
        <w:br/>
        <w:t>Tel: 888-kmcolor</w:t>
      </w:r>
      <w:r>
        <w:rPr/>
        <w:br/>
        <w:t>Fax: 650-592-1215</w:t>
      </w:r>
      <w:r>
        <w:rPr/>
        <w:br/>
        <w:t>Email: </w:t>
      </w:r>
      <w:hyperlink r:id="rId5D274C75_1" w:history="1">
        <w:r>
          <w:rPr>
            <w:color w:val="802020"/>
            <w:u w:val="single"/>
          </w:rPr>
          <w:t>request info (epatricio@kellymoore.com)</w:t>
        </w:r>
      </w:hyperlink>
      <w:r>
        <w:rPr/>
        <w:t/>
      </w:r>
      <w:r>
        <w:rPr/>
        <w:br/>
        <w:t>Web: </w:t>
      </w:r>
      <w:hyperlink r:id="rId5D274C75_2" w:history="1">
        <w:r>
          <w:rPr>
            <w:color w:val="802020"/>
            <w:u w:val="single"/>
          </w:rPr>
          <w:t>www.kellymoore.com</w:t>
        </w:r>
      </w:hyperlink>
      <w:r>
        <w:rPr/>
        <w:t> </w:t>
      </w:r>
      <w:r>
        <w:rPr/>
        <w:br/>
        <w:t>[ </w:t>
      </w:r>
      <w:hyperlink r:id="rId5D274C75_3" w:history="1">
        <w:r>
          <w:rPr>
            <w:color w:val="802020"/>
            <w:u w:val="single"/>
          </w:rPr>
          <w:t>Click Here</w:t>
        </w:r>
      </w:hyperlink>
      <w:r>
        <w:rPr/>
        <w:t> ] for additional information.</w:t>
      </w:r>
    </w:p>
    <w:p>
      <w:pPr>
        <w:pStyle w:val="ARCATnote"/>
        <w:rPr/>
      </w:pPr>
      <w:r>
        <w:rPr/>
        <w:t>Kelly Moore is the largest employee owned paint company in the United States. With over 2200 employees, four major manufacturing facilities and over 160 retail stores in 10 states, we enjoy a reputation as leaders and innovators in the ever changing paint industry. The success of our company is based on our commitment to quality products and personalized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Paragraph"/>
        <w:numPr>
          <w:ilvl w:val="2"/>
          <w:numId w:val="1"/>
        </w:numPr>
        <w:rPr/>
      </w:pPr>
      <w:r>
        <w:rPr/>
        <w:t>Surface preparation and field application of interior high-performance coating systems to items and surfaces scheduled.</w:t>
      </w:r>
    </w:p>
    <w:p w:rsidR="ABFFABFF" w:rsidRDefault="ABFFABFF" w:rsidP="ABFFABFF">
      <w:pPr>
        <w:pStyle w:val="ARCATParagraph"/>
        <w:numPr>
          <w:ilvl w:val="2"/>
          <w:numId w:val="1"/>
        </w:numPr>
        <w:rPr/>
      </w:pPr>
      <w:r>
        <w:rPr/>
        <w:t>Surface preparation and field application of exterior high-performance coating systems to items and surfaces scheduled.</w:t>
      </w:r>
    </w:p>
    <w:p w:rsidR="ABFFABFF" w:rsidRDefault="ABFFABFF" w:rsidP="ABFFABFF">
      <w:pPr>
        <w:pStyle w:val="ARCATParagraph"/>
        <w:numPr>
          <w:ilvl w:val="2"/>
          <w:numId w:val="1"/>
        </w:numPr>
        <w:rPr/>
      </w:pPr>
      <w:r>
        <w:rPr/>
        <w:t>Painting of exposed bare and covered pipes and ducts, hangers, exposed steel and iron supports, and surfaces of mechanical and electrical equipment that do not have a factory-applied final finish.</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13 - Custom Hollow Metal Doors and Frames.</w:t>
      </w:r>
    </w:p>
    <w:p w:rsidR="ABFFABFF" w:rsidRDefault="ABFFABFF" w:rsidP="ABFFABFF">
      <w:pPr>
        <w:pStyle w:val="ARCATParagraph"/>
        <w:numPr>
          <w:ilvl w:val="2"/>
          <w:numId w:val="1"/>
        </w:numPr>
        <w:rPr/>
      </w:pPr>
      <w:r>
        <w:rPr/>
        <w:t>Section 09 21 16 - Gypsum Board Shaft Wall Assemblies.</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for Testing and Materials (ASTM) D 16 - Standard Terminology for Paint, Related Coatings, Materials, and Applications.</w:t>
      </w:r>
    </w:p>
    <w:p w:rsidR="ABFFABFF" w:rsidRDefault="ABFFABFF" w:rsidP="ABFFABFF">
      <w:pPr>
        <w:pStyle w:val="ARCATParagraph"/>
        <w:numPr>
          <w:ilvl w:val="2"/>
          <w:numId w:val="1"/>
        </w:numPr>
        <w:rPr/>
      </w:pPr>
      <w:r>
        <w:rPr/>
        <w:t>Steel Structures Painting Council (SSPC) SP6 -  Commercial Blast Cleaning Procedures.</w:t>
      </w:r>
    </w:p>
    <w:p w:rsidR="ABFFABFF" w:rsidRDefault="ABFFABFF" w:rsidP="ABFFABFF">
      <w:pPr>
        <w:pStyle w:val="ARCATParagraph"/>
        <w:numPr>
          <w:ilvl w:val="2"/>
          <w:numId w:val="1"/>
        </w:numPr>
        <w:rPr/>
      </w:pPr>
      <w:r>
        <w:rPr/>
        <w:t>Steel Structures Painting Council (SSPC) SP10 -  Near White Blast Cleaning Procedure.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within Masters Painters Institute (MPI) manual.</w:t>
      </w:r>
    </w:p>
    <w:p w:rsidR="ABFFABFF" w:rsidRDefault="ABFFABFF" w:rsidP="ABFFABFF">
      <w:pPr>
        <w:pStyle w:val="ARCATSubPara"/>
        <w:numPr>
          <w:ilvl w:val="3"/>
          <w:numId w:val="1"/>
        </w:numPr>
        <w:rPr/>
      </w:pPr>
      <w:r>
        <w:rPr/>
        <w:t>Gloss level 1 - Flat with a gloss range below 3 when measured at a 60-degree meter and 10 when measured at an 85-degree meter.</w:t>
      </w:r>
    </w:p>
    <w:p w:rsidR="ABFFABFF" w:rsidRDefault="ABFFABFF" w:rsidP="ABFFABFF">
      <w:pPr>
        <w:pStyle w:val="ARCATSubPara"/>
        <w:numPr>
          <w:ilvl w:val="3"/>
          <w:numId w:val="1"/>
        </w:numPr>
        <w:rPr/>
      </w:pPr>
      <w:r>
        <w:rPr/>
        <w:t>Gloss level 2 -  Low Sheen with a gloss range of 5 to 10 when measured at a 60 degree meter and 10 to 35 when measured at an 85 degree meter.</w:t>
      </w:r>
    </w:p>
    <w:p w:rsidR="ABFFABFF" w:rsidRDefault="ABFFABFF" w:rsidP="ABFFABFF">
      <w:pPr>
        <w:pStyle w:val="ARCATSubPara"/>
        <w:numPr>
          <w:ilvl w:val="3"/>
          <w:numId w:val="1"/>
        </w:numPr>
        <w:rPr/>
      </w:pPr>
      <w:r>
        <w:rPr/>
        <w:t>Gloss level 3 - Eggshell with a gloss range between 10 and 15 when measured at a 60-degree meter and 10 to 35 when measured at an 85-degree meter.</w:t>
      </w:r>
    </w:p>
    <w:p w:rsidR="ABFFABFF" w:rsidRDefault="ABFFABFF" w:rsidP="ABFFABFF">
      <w:pPr>
        <w:pStyle w:val="ARCATSubPara"/>
        <w:numPr>
          <w:ilvl w:val="3"/>
          <w:numId w:val="1"/>
        </w:numPr>
        <w:rPr/>
      </w:pPr>
      <w:r>
        <w:rPr/>
        <w:t>Gloss level 4 -  Satin with a gloss range between 25 to 35 when measured with a 60 degree meter.</w:t>
      </w:r>
    </w:p>
    <w:p w:rsidR="ABFFABFF" w:rsidRDefault="ABFFABFF" w:rsidP="ABFFABFF">
      <w:pPr>
        <w:pStyle w:val="ARCATSubPara"/>
        <w:numPr>
          <w:ilvl w:val="3"/>
          <w:numId w:val="1"/>
        </w:numPr>
        <w:rPr/>
      </w:pPr>
      <w:r>
        <w:rPr/>
        <w:t>Gloss level 5 -  Semi-Gloss with a gloss range between 50 and 55 when measured at a 60 degree meter.</w:t>
      </w:r>
    </w:p>
    <w:p w:rsidR="ABFFABFF" w:rsidRDefault="ABFFABFF" w:rsidP="ABFFABFF">
      <w:pPr>
        <w:pStyle w:val="ARCATSubPara"/>
        <w:numPr>
          <w:ilvl w:val="3"/>
          <w:numId w:val="1"/>
        </w:numPr>
        <w:rPr/>
      </w:pPr>
      <w:r>
        <w:rPr/>
        <w:t>Gloss level 6 - Gloss with a gloss range more than 70 when measured at a 60 degree meter.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List:  An inclusive list of required coating materials.  Indicate each material and cross-reference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 F (7 deg C).  Maintain storage containers in a clean condition, free of foreign materials and residue.</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and 90 deg F (10 and 32 deg C).</w:t>
      </w:r>
    </w:p>
    <w:p w:rsidR="ABFFABFF" w:rsidRDefault="ABFFABFF" w:rsidP="ABFFABFF">
      <w:pPr>
        <w:pStyle w:val="ARCATParagraph"/>
        <w:numPr>
          <w:ilvl w:val="2"/>
          <w:numId w:val="1"/>
        </w:numPr>
        <w:rPr/>
      </w:pPr>
      <w:r>
        <w:rPr/>
        <w:t>Apply solvent-thinned paints only when temperatures of surfaces to be painted and surrounding air are between 45 and 95 deg F (7 and 35 deg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Kelly-Moore Paints, which is located at: 987 Commercial St.; San Carlos, CA 94070; Toll Free Tel: 888-MR PAINT; Tel: 888-kmcolor; Fax: 650-592-1215; Email: </w:t>
      </w:r>
      <w:hyperlink r:id="rIdE55368A0_1" w:history="1">
        <w:r>
          <w:rPr>
            <w:color w:val="802020"/>
            <w:u w:val="single"/>
          </w:rPr>
          <w:t>request info (epatricio@kellymoore.com)</w:t>
        </w:r>
      </w:hyperlink>
      <w:r>
        <w:rPr/>
        <w:t>; Web: </w:t>
      </w:r>
      <w:hyperlink r:id="rIdE55368A0_2" w:history="1">
        <w:r>
          <w:rPr>
            <w:color w:val="802020"/>
            <w:u w:val="single"/>
          </w:rPr>
          <w:t>www.kellymoore.com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materials, including primers, undercoats, and finish-coat materials, that meet local air quality management district regulations.</w:t>
      </w:r>
    </w:p>
    <w:p w:rsidR="ABFFABFF" w:rsidRDefault="ABFFABFF" w:rsidP="ABFFABFF">
      <w:pPr>
        <w:pStyle w:val="ARCATParagraph"/>
        <w:numPr>
          <w:ilvl w:val="2"/>
          <w:numId w:val="1"/>
        </w:numPr>
        <w:rPr/>
      </w:pPr>
      <w:r>
        <w:rPr/>
        <w:t>Color: Refer to Finish Schedule and Paint Legend for paint colors.</w:t>
      </w:r>
    </w:p>
    <w:p w:rsidR="ABFFABFF" w:rsidRDefault="ABFFABFF" w:rsidP="ABFFABFF">
      <w:pPr>
        <w:pStyle w:val="ARCATParagraph"/>
        <w:numPr>
          <w:ilvl w:val="2"/>
          <w:numId w:val="1"/>
        </w:numPr>
        <w:rPr/>
      </w:pPr>
      <w:r>
        <w:rPr/>
        <w:t>Application Rate: Coating thickness for primer, intermediate, barrier and finish coats shall be measured as Dry Film Thickness (DFT) and comply with manufacturer's published recommendations.</w:t>
      </w:r>
    </w:p>
    <w:p>
      <w:pPr>
        <w:pStyle w:val="ARCATnote"/>
        <w:rPr/>
      </w:pPr>
      <w:r>
        <w:rPr/>
        <w:t>** NOTE TO SPECIFIER **  Delete coating systems not required.</w:t>
      </w:r>
    </w:p>
    <w:p w:rsidR="ABFFABFF" w:rsidRDefault="ABFFABFF" w:rsidP="ABFFABFF">
      <w:pPr>
        <w:pStyle w:val="ARCATArticle"/>
        <w:numPr>
          <w:ilvl w:val="1"/>
          <w:numId w:val="1"/>
        </w:numPr>
        <w:rPr/>
      </w:pPr>
      <w:r>
        <w:rPr/>
        <w:t>CONCRETE FLOOR COATING SYSTEMS</w:t>
      </w:r>
    </w:p>
    <w:p w:rsidR="ABFFABFF" w:rsidRDefault="ABFFABFF" w:rsidP="ABFFABFF">
      <w:pPr>
        <w:pStyle w:val="ARCATParagraph"/>
        <w:numPr>
          <w:ilvl w:val="2"/>
          <w:numId w:val="1"/>
        </w:numPr>
        <w:rPr/>
      </w:pPr>
      <w:r>
        <w:rPr/>
        <w:t>KM-S1 High Gloss Thin Film Wear Resistant Floor Coating System:</w:t>
      </w:r>
    </w:p>
    <w:p w:rsidR="ABFFABFF" w:rsidRDefault="ABFFABFF" w:rsidP="ABFFABFF">
      <w:pPr>
        <w:pStyle w:val="ARCATSubPara"/>
        <w:numPr>
          <w:ilvl w:val="3"/>
          <w:numId w:val="1"/>
        </w:numPr>
        <w:rPr/>
      </w:pPr>
      <w:r>
        <w:rPr/>
        <w:t>High Solids Epoxy/Clear Polyurethane: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KM-370 High Solids Polyurethane Intermediate Coat; 2-5 mils dry film thickness.</w:t>
      </w:r>
    </w:p>
    <w:p w:rsidR="ABFFABFF" w:rsidRDefault="ABFFABFF" w:rsidP="ABFFABFF">
      <w:pPr>
        <w:pStyle w:val="ARCATSubSub1"/>
        <w:numPr>
          <w:ilvl w:val="4"/>
          <w:numId w:val="1"/>
        </w:numPr>
        <w:rPr/>
      </w:pPr>
      <w:r>
        <w:rPr/>
        <w:t>3rd Coat:  KM-332 Polyester Polyurethane Finish Coat; 2-3 mils dry film thickness.</w:t>
      </w:r>
    </w:p>
    <w:p w:rsidR="ABFFABFF" w:rsidRDefault="ABFFABFF" w:rsidP="ABFFABFF">
      <w:pPr>
        <w:pStyle w:val="ARCATParagraph"/>
        <w:numPr>
          <w:ilvl w:val="2"/>
          <w:numId w:val="1"/>
        </w:numPr>
        <w:rPr/>
      </w:pPr>
      <w:r>
        <w:rPr/>
        <w:t>KM-S1C High Gloss Thin Film Wear Resistant Floor Coating System:</w:t>
      </w:r>
    </w:p>
    <w:p w:rsidR="ABFFABFF" w:rsidRDefault="ABFFABFF" w:rsidP="ABFFABFF">
      <w:pPr>
        <w:pStyle w:val="ARCATSubPara"/>
        <w:numPr>
          <w:ilvl w:val="3"/>
          <w:numId w:val="1"/>
        </w:numPr>
        <w:rPr/>
      </w:pPr>
      <w:r>
        <w:rPr/>
        <w:t>High Solids Epoxy/Clear Polyurethane: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KM-370 High Solids Polyurethane Intermediate Coat; 2-5 mils dry film thickness.</w:t>
      </w:r>
    </w:p>
    <w:p w:rsidR="ABFFABFF" w:rsidRDefault="ABFFABFF" w:rsidP="ABFFABFF">
      <w:pPr>
        <w:pStyle w:val="ARCATSubSub1"/>
        <w:numPr>
          <w:ilvl w:val="4"/>
          <w:numId w:val="1"/>
        </w:numPr>
        <w:rPr/>
      </w:pPr>
      <w:r>
        <w:rPr/>
        <w:t>3rd Coat:  KM-360 Polyester Polyurethane Finish Coat; 2-3 mils dry film thickness.</w:t>
      </w:r>
    </w:p>
    <w:p w:rsidR="ABFFABFF" w:rsidRDefault="ABFFABFF" w:rsidP="ABFFABFF">
      <w:pPr>
        <w:pStyle w:val="ARCATParagraph"/>
        <w:numPr>
          <w:ilvl w:val="2"/>
          <w:numId w:val="1"/>
        </w:numPr>
        <w:rPr/>
      </w:pPr>
      <w:r>
        <w:rPr/>
        <w:t>KM-1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KM-149 Epoxy Clear Primer; 3-5 mils dry film thickness.</w:t>
      </w:r>
    </w:p>
    <w:p w:rsidR="ABFFABFF" w:rsidRDefault="ABFFABFF" w:rsidP="ABFFABFF">
      <w:pPr>
        <w:pStyle w:val="ARCATSubSub1"/>
        <w:numPr>
          <w:ilvl w:val="4"/>
          <w:numId w:val="1"/>
        </w:numPr>
        <w:rPr/>
      </w:pPr>
      <w:r>
        <w:rPr/>
        <w:t>2nd Coat:  KM-15 High Build Epoxy Mastic Intermediate Coat; 7-10 mils dry film thickness.</w:t>
      </w:r>
    </w:p>
    <w:p w:rsidR="ABFFABFF" w:rsidRDefault="ABFFABFF" w:rsidP="ABFFABFF">
      <w:pPr>
        <w:pStyle w:val="ARCATSubSub1"/>
        <w:numPr>
          <w:ilvl w:val="4"/>
          <w:numId w:val="1"/>
        </w:numPr>
        <w:rPr/>
      </w:pPr>
      <w:r>
        <w:rPr/>
        <w:t>3rd Coat:  KM-332 Polyester Polyurethane Finish Coat; 2-3 mils dry film thickness.</w:t>
      </w:r>
    </w:p>
    <w:p w:rsidR="ABFFABFF" w:rsidRDefault="ABFFABFF" w:rsidP="ABFFABFF">
      <w:pPr>
        <w:pStyle w:val="ARCATParagraph"/>
        <w:numPr>
          <w:ilvl w:val="2"/>
          <w:numId w:val="1"/>
        </w:numPr>
        <w:rPr/>
      </w:pPr>
      <w:r>
        <w:rPr/>
        <w:t>KM-1C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KM-155 Epoxy Concrete Primer; 5-8 mils dry film thickness.</w:t>
      </w:r>
    </w:p>
    <w:p w:rsidR="ABFFABFF" w:rsidRDefault="ABFFABFF" w:rsidP="ABFFABFF">
      <w:pPr>
        <w:pStyle w:val="ARCATSubSub1"/>
        <w:numPr>
          <w:ilvl w:val="4"/>
          <w:numId w:val="1"/>
        </w:numPr>
        <w:rPr/>
      </w:pPr>
      <w:r>
        <w:rPr/>
        <w:t>2nd Coat:  KM-15 High Build Epoxy Mastic Intermediate Coat; 7-10 mils dry film thickness.</w:t>
      </w:r>
    </w:p>
    <w:p w:rsidR="ABFFABFF" w:rsidRDefault="ABFFABFF" w:rsidP="ABFFABFF">
      <w:pPr>
        <w:pStyle w:val="ARCATSubSub1"/>
        <w:numPr>
          <w:ilvl w:val="4"/>
          <w:numId w:val="1"/>
        </w:numPr>
        <w:rPr/>
      </w:pPr>
      <w:r>
        <w:rPr/>
        <w:t>3rd Coat:  KM-360 Polyester Polyurethane Finish Coat; 2-3 mils dry film thickness.</w:t>
      </w:r>
    </w:p>
    <w:p w:rsidR="ABFFABFF" w:rsidRDefault="ABFFABFF" w:rsidP="ABFFABFF">
      <w:pPr>
        <w:pStyle w:val="ARCATParagraph"/>
        <w:numPr>
          <w:ilvl w:val="2"/>
          <w:numId w:val="1"/>
        </w:numPr>
        <w:rPr/>
      </w:pPr>
      <w:r>
        <w:rPr/>
        <w:t>KM-2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Finish Coat; 6-8 mils dry film thickness.</w:t>
      </w:r>
    </w:p>
    <w:p>
      <w:pPr>
        <w:pStyle w:val="ARCATnote"/>
        <w:rPr/>
      </w:pPr>
      <w:r>
        <w:rPr/>
        <w:t>** NOTE TO SPECIFIER **  For enhance adhesion to substrate with KM-2 High Gloss Thin Film Wear and Chemical Resistant Floor Coating System, use KM-149 Epoxy Concrete Primer as base coat.</w:t>
      </w:r>
    </w:p>
    <w:p w:rsidR="ABFFABFF" w:rsidRDefault="ABFFABFF" w:rsidP="ABFFABFF">
      <w:pPr>
        <w:pStyle w:val="ARCATParagraph"/>
        <w:numPr>
          <w:ilvl w:val="2"/>
          <w:numId w:val="1"/>
        </w:numPr>
        <w:rPr/>
      </w:pPr>
      <w:r>
        <w:rPr/>
        <w:t>KM-2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KM-149 Epoxy Concrete Primer. 3-5 mils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Finish Coat; 6-8 mils dry film thickness.</w:t>
      </w:r>
    </w:p>
    <w:p>
      <w:pPr>
        <w:pStyle w:val="ARCATnote"/>
        <w:rPr/>
      </w:pPr>
      <w:r>
        <w:rPr/>
        <w:t>** NOTE TO SPECIFIER ** For areas having heavy forklift traffic, or for additional color and gloss retention, use a topcoat of KM-332 Polyester Polyurethane.</w:t>
      </w:r>
    </w:p>
    <w:p w:rsidR="ABFFABFF" w:rsidRDefault="ABFFABFF" w:rsidP="ABFFABFF">
      <w:pPr>
        <w:pStyle w:val="ARCATParagraph"/>
        <w:numPr>
          <w:ilvl w:val="2"/>
          <w:numId w:val="1"/>
        </w:numPr>
        <w:rPr/>
      </w:pPr>
      <w:r>
        <w:rPr/>
        <w:t>KM-2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Intermediate Coat; 6-8 mils dry film thickness.</w:t>
      </w:r>
    </w:p>
    <w:p w:rsidR="ABFFABFF" w:rsidRDefault="ABFFABFF" w:rsidP="ABFFABFF">
      <w:pPr>
        <w:pStyle w:val="ARCATSubSub1"/>
        <w:numPr>
          <w:ilvl w:val="4"/>
          <w:numId w:val="1"/>
        </w:numPr>
        <w:rPr/>
      </w:pPr>
      <w:r>
        <w:rPr/>
        <w:t>3rd Coat:  KM-332 Polyester Polyurethane Finish Coat; 2-3 mils dry film thickness.</w:t>
      </w:r>
    </w:p>
    <w:p>
      <w:pPr>
        <w:pStyle w:val="ARCATnote"/>
        <w:rPr/>
      </w:pPr>
      <w:r>
        <w:rPr/>
        <w:t>** NOTE TO SPECIFIER ** For areas having heavy forklift traffic, or for additional color and gloss retention, use a topcoat of KM-352 Polyester Polyurethane.</w:t>
      </w:r>
    </w:p>
    <w:p w:rsidR="ABFFABFF" w:rsidRDefault="ABFFABFF" w:rsidP="ABFFABFF">
      <w:pPr>
        <w:pStyle w:val="ARCATParagraph"/>
        <w:numPr>
          <w:ilvl w:val="2"/>
          <w:numId w:val="1"/>
        </w:numPr>
        <w:rPr/>
      </w:pPr>
      <w:r>
        <w:rPr/>
        <w:t>KM-2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Intermediate Coat; 6-8 mils dry film thickness.</w:t>
      </w:r>
    </w:p>
    <w:p w:rsidR="ABFFABFF" w:rsidRDefault="ABFFABFF" w:rsidP="ABFFABFF">
      <w:pPr>
        <w:pStyle w:val="ARCATSubSub1"/>
        <w:numPr>
          <w:ilvl w:val="4"/>
          <w:numId w:val="1"/>
        </w:numPr>
        <w:rPr/>
      </w:pPr>
      <w:r>
        <w:rPr/>
        <w:t>3rd Coat:  KM-352 Polyester Polyurethane Finish Coat; 2-3 mils dry film thickness.</w:t>
      </w:r>
    </w:p>
    <w:p>
      <w:pPr>
        <w:pStyle w:val="ARCATnote"/>
        <w:rPr/>
      </w:pPr>
      <w:r>
        <w:rPr/>
        <w:t>** NOTE TO SPECIFIER **  For enhanced adhesion to substrate with KM-2 High Gloss Thin Film Wear and Chemical Resistant Floor Coating System, use KM-149 Epoxy Concrete Primer as base coat. For areas having heavy forklift traffic, or for additional color and gloss retention, use a topcoat of KM-332 Polyester Polyurethane.</w:t>
      </w:r>
    </w:p>
    <w:p w:rsidR="ABFFABFF" w:rsidRDefault="ABFFABFF" w:rsidP="ABFFABFF">
      <w:pPr>
        <w:pStyle w:val="ARCATParagraph"/>
        <w:numPr>
          <w:ilvl w:val="2"/>
          <w:numId w:val="1"/>
        </w:numPr>
        <w:rPr/>
      </w:pPr>
      <w:r>
        <w:rPr/>
        <w:t>KM-2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KM-149 Epoxy Concrete Primer. 3-5 mils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Intermediate Coat; 6-8 mils dry film thickness.</w:t>
      </w:r>
    </w:p>
    <w:p w:rsidR="ABFFABFF" w:rsidRDefault="ABFFABFF" w:rsidP="ABFFABFF">
      <w:pPr>
        <w:pStyle w:val="ARCATSubSub1"/>
        <w:numPr>
          <w:ilvl w:val="4"/>
          <w:numId w:val="1"/>
        </w:numPr>
        <w:rPr/>
      </w:pPr>
      <w:r>
        <w:rPr/>
        <w:t>4th Coat:  KM-332 Polyester Polyurethane Finish Coat; 2-3 mils dry film thickness.</w:t>
      </w:r>
    </w:p>
    <w:p>
      <w:pPr>
        <w:pStyle w:val="ARCATnote"/>
        <w:rPr/>
      </w:pPr>
      <w:r>
        <w:rPr/>
        <w:t>** NOTE TO SPECIFIER **  For enhanced adhesion to substrate with KM-2 High Gloss Thin Film Wear and Chemical Resistant Floor Coating System, use KM-149 Epoxy Concrete Primer as base coat. For areas having heavy forklift traffic, or for additional color and gloss retention, use a topcoat of KM-352 Polyester Polyurethane.</w:t>
      </w:r>
    </w:p>
    <w:p w:rsidR="ABFFABFF" w:rsidRDefault="ABFFABFF" w:rsidP="ABFFABFF">
      <w:pPr>
        <w:pStyle w:val="ARCATParagraph"/>
        <w:numPr>
          <w:ilvl w:val="2"/>
          <w:numId w:val="1"/>
        </w:numPr>
        <w:rPr/>
      </w:pPr>
      <w:r>
        <w:rPr/>
        <w:t>KM-2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KM-149 Epoxy Concrete Primer. 3-5 mils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Intermediate Coat; 6-8 mils dry film thickness.</w:t>
      </w:r>
    </w:p>
    <w:p w:rsidR="ABFFABFF" w:rsidRDefault="ABFFABFF" w:rsidP="ABFFABFF">
      <w:pPr>
        <w:pStyle w:val="ARCATSubSub1"/>
        <w:numPr>
          <w:ilvl w:val="4"/>
          <w:numId w:val="1"/>
        </w:numPr>
        <w:rPr/>
      </w:pPr>
      <w:r>
        <w:rPr/>
        <w:t>4th Coat:  KM-352 Polyester Polyurethane Finish Coat; 2-3 mils dry film thickness.</w:t>
      </w:r>
    </w:p>
    <w:p w:rsidR="ABFFABFF" w:rsidRDefault="ABFFABFF" w:rsidP="ABFFABFF">
      <w:pPr>
        <w:pStyle w:val="ARCATParagraph"/>
        <w:numPr>
          <w:ilvl w:val="2"/>
          <w:numId w:val="1"/>
        </w:numPr>
        <w:rPr/>
      </w:pPr>
      <w:r>
        <w:rPr/>
        <w:t>KM-2C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Finish Coat; 6-8 mils dry film thickness.</w:t>
      </w:r>
    </w:p>
    <w:p>
      <w:pPr>
        <w:pStyle w:val="ARCATnote"/>
        <w:rPr/>
      </w:pPr>
      <w:r>
        <w:rPr/>
        <w:t>** NOTE TO SPECIFIER **  For enhanced adhesion to substrate with KM-2C High Gloss Thin Film Wear and Chemical Resistant Floor Coating System system, use KM-155 Epoxy Concrete Primer as base coat.</w:t>
      </w:r>
    </w:p>
    <w:p w:rsidR="ABFFABFF" w:rsidRDefault="ABFFABFF" w:rsidP="ABFFABFF">
      <w:pPr>
        <w:pStyle w:val="ARCATParagraph"/>
        <w:numPr>
          <w:ilvl w:val="2"/>
          <w:numId w:val="1"/>
        </w:numPr>
        <w:rPr/>
      </w:pPr>
      <w:r>
        <w:rPr/>
        <w:t>KM-2C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KM-155 Epoxy Concrete Primer; 5-8 mils dry film thickness.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Finish Coat; 6-8 mils dry film thickness.</w:t>
      </w:r>
    </w:p>
    <w:p>
      <w:pPr>
        <w:pStyle w:val="ARCATnote"/>
        <w:rPr/>
      </w:pPr>
      <w:r>
        <w:rPr/>
        <w:t>** NOTE TO SPECIFIER ** For areas having heavy forklift traffic, or for additional color and gloss retention, use a topcoat of KM-360 Polyester Polyurethane.</w:t>
      </w:r>
    </w:p>
    <w:p w:rsidR="ABFFABFF" w:rsidRDefault="ABFFABFF" w:rsidP="ABFFABFF">
      <w:pPr>
        <w:pStyle w:val="ARCATParagraph"/>
        <w:numPr>
          <w:ilvl w:val="2"/>
          <w:numId w:val="1"/>
        </w:numPr>
        <w:rPr/>
      </w:pPr>
      <w:r>
        <w:rPr/>
        <w:t>KM-2C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Finish Coat; 6-8 mils dry film thickness.</w:t>
      </w:r>
    </w:p>
    <w:p w:rsidR="ABFFABFF" w:rsidRDefault="ABFFABFF" w:rsidP="ABFFABFF">
      <w:pPr>
        <w:pStyle w:val="ARCATSubSub1"/>
        <w:numPr>
          <w:ilvl w:val="4"/>
          <w:numId w:val="1"/>
        </w:numPr>
        <w:rPr/>
      </w:pPr>
      <w:r>
        <w:rPr/>
        <w:t>3rd Coat:  KM-360 Polyester Polyurethane Finish Coat; 2-3 mils dry film thickness.</w:t>
      </w:r>
    </w:p>
    <w:p>
      <w:pPr>
        <w:pStyle w:val="ARCATnote"/>
        <w:rPr/>
      </w:pPr>
      <w:r>
        <w:rPr/>
        <w:t>** NOTE TO SPECIFIER ** For areas having heavy forklift traffic, or for additional color and gloss retention, use a topcoat of KM-365 Polyester Polyurethane.</w:t>
      </w:r>
    </w:p>
    <w:p w:rsidR="ABFFABFF" w:rsidRDefault="ABFFABFF" w:rsidP="ABFFABFF">
      <w:pPr>
        <w:pStyle w:val="ARCATParagraph"/>
        <w:numPr>
          <w:ilvl w:val="2"/>
          <w:numId w:val="1"/>
        </w:numPr>
        <w:rPr/>
      </w:pPr>
      <w:r>
        <w:rPr/>
        <w:t>KM-2C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 High Build Epoxy Mastic; 7-10 mils dry film thickness.</w:t>
      </w:r>
    </w:p>
    <w:p w:rsidR="ABFFABFF" w:rsidRDefault="ABFFABFF" w:rsidP="ABFFABFF">
      <w:pPr>
        <w:pStyle w:val="ARCATSubSub1"/>
        <w:numPr>
          <w:ilvl w:val="4"/>
          <w:numId w:val="1"/>
        </w:numPr>
        <w:rPr/>
      </w:pPr>
      <w:r>
        <w:rPr/>
        <w:t>2nd Coat: KM-15 High Build Epoxy Mastic Finish Coat; 6-8 mils dry film thickness.</w:t>
      </w:r>
    </w:p>
    <w:p w:rsidR="ABFFABFF" w:rsidRDefault="ABFFABFF" w:rsidP="ABFFABFF">
      <w:pPr>
        <w:pStyle w:val="ARCATSubSub1"/>
        <w:numPr>
          <w:ilvl w:val="4"/>
          <w:numId w:val="1"/>
        </w:numPr>
        <w:rPr/>
      </w:pPr>
      <w:r>
        <w:rPr/>
        <w:t>3rd Coat:  KM-365 Polyester Polyurethane Finish Coat; 2-3 mils dry film thickness.</w:t>
      </w:r>
    </w:p>
    <w:p>
      <w:pPr>
        <w:pStyle w:val="ARCATnote"/>
        <w:rPr/>
      </w:pPr>
      <w:r>
        <w:rPr/>
        <w:t>** NOTE TO SPECIFIER **  For enhanced adhesion to substrate with KM-2C High Gloss Thin Film Wear and Chemical Resistant Floor Coating System, use KM-155 Epoxy Concrete Primer as base coat. For areas having heavy forklift traffic, or for additional color and gloss retention, use a topcoat of KM-360 Polyester Polyurethane.</w:t>
      </w:r>
    </w:p>
    <w:p w:rsidR="ABFFABFF" w:rsidRDefault="ABFFABFF" w:rsidP="ABFFABFF">
      <w:pPr>
        <w:pStyle w:val="ARCATParagraph"/>
        <w:numPr>
          <w:ilvl w:val="2"/>
          <w:numId w:val="1"/>
        </w:numPr>
        <w:rPr/>
      </w:pPr>
      <w:r>
        <w:rPr/>
        <w:t>KM-2C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KM-155 Epoxy Concrete Primer; 5-8 mils dry film thickness.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Finish Coat; 6-8 mils dry film thickness.</w:t>
      </w:r>
    </w:p>
    <w:p w:rsidR="ABFFABFF" w:rsidRDefault="ABFFABFF" w:rsidP="ABFFABFF">
      <w:pPr>
        <w:pStyle w:val="ARCATSubSub1"/>
        <w:numPr>
          <w:ilvl w:val="4"/>
          <w:numId w:val="1"/>
        </w:numPr>
        <w:rPr/>
      </w:pPr>
      <w:r>
        <w:rPr/>
        <w:t>4th Coat:  KM-360 Polyester Polyurethane Finish Coat; 2-3 mils dry film thickness.</w:t>
      </w:r>
    </w:p>
    <w:p>
      <w:pPr>
        <w:pStyle w:val="ARCATnote"/>
        <w:rPr/>
      </w:pPr>
      <w:r>
        <w:rPr/>
        <w:t>** NOTE TO SPECIFIER **  For enhanced adhesion to substrate with KM-2C High Gloss Thin Film Wear and Chemical Resistant Floor Coating System, use KM-155 Epoxy Concrete Primer as base coat. For areas having heavy forklift traffic, or for additional color and gloss retention, use a topcoat of KM-365 Polyester Polyurethane.</w:t>
      </w:r>
    </w:p>
    <w:p w:rsidR="ABFFABFF" w:rsidRDefault="ABFFABFF" w:rsidP="ABFFABFF">
      <w:pPr>
        <w:pStyle w:val="ARCATParagraph"/>
        <w:numPr>
          <w:ilvl w:val="2"/>
          <w:numId w:val="1"/>
        </w:numPr>
        <w:rPr/>
      </w:pPr>
      <w:r>
        <w:rPr/>
        <w:t>KM-2C Alternate High Gloss Thin Film Wear and Chemical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KM-155 Epoxy Concrete Primer; 5-8 mils dry film thickness.</w:t>
      </w:r>
    </w:p>
    <w:p w:rsidR="ABFFABFF" w:rsidRDefault="ABFFABFF" w:rsidP="ABFFABFF">
      <w:pPr>
        <w:pStyle w:val="ARCATSubSub1"/>
        <w:numPr>
          <w:ilvl w:val="4"/>
          <w:numId w:val="1"/>
        </w:numPr>
        <w:rPr/>
      </w:pPr>
      <w:r>
        <w:rPr/>
        <w:t>2nd Coat: KM-15 High Build Epoxy Mastic; 7-10 mils dry film thickness.</w:t>
      </w:r>
    </w:p>
    <w:p w:rsidR="ABFFABFF" w:rsidRDefault="ABFFABFF" w:rsidP="ABFFABFF">
      <w:pPr>
        <w:pStyle w:val="ARCATSubSub1"/>
        <w:numPr>
          <w:ilvl w:val="4"/>
          <w:numId w:val="1"/>
        </w:numPr>
        <w:rPr/>
      </w:pPr>
      <w:r>
        <w:rPr/>
        <w:t>3rd Coat: KM-15 High Build Epoxy Mastic Finish Coat; 6-8 mils dry film thickness.</w:t>
      </w:r>
    </w:p>
    <w:p w:rsidR="ABFFABFF" w:rsidRDefault="ABFFABFF" w:rsidP="ABFFABFF">
      <w:pPr>
        <w:pStyle w:val="ARCATSubSub1"/>
        <w:numPr>
          <w:ilvl w:val="4"/>
          <w:numId w:val="1"/>
        </w:numPr>
        <w:rPr/>
      </w:pPr>
      <w:r>
        <w:rPr/>
        <w:t>4th Coat:  KM-365 Polyester Polyurethane Finish Coat; 2-3 mils dry film thickness.</w:t>
      </w:r>
    </w:p>
    <w:p w:rsidR="ABFFABFF" w:rsidRDefault="ABFFABFF" w:rsidP="ABFFABFF">
      <w:pPr>
        <w:pStyle w:val="ARCATParagraph"/>
        <w:numPr>
          <w:ilvl w:val="2"/>
          <w:numId w:val="1"/>
        </w:numPr>
        <w:rPr/>
      </w:pPr>
      <w:r>
        <w:rPr/>
        <w:t>KM-3C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KM-636 Epoxy Primer; 4-7 mils dry film thickness.</w:t>
      </w:r>
    </w:p>
    <w:p w:rsidR="ABFFABFF" w:rsidRDefault="ABFFABFF" w:rsidP="ABFFABFF">
      <w:pPr>
        <w:pStyle w:val="ARCATSubSub1"/>
        <w:numPr>
          <w:ilvl w:val="4"/>
          <w:numId w:val="1"/>
        </w:numPr>
        <w:rPr/>
      </w:pPr>
      <w:r>
        <w:rPr/>
        <w:t>2nd Coat:  KM-636 Epoxy Finish Coat; 4-7 mils dry film thickness.</w:t>
      </w:r>
    </w:p>
    <w:p>
      <w:pPr>
        <w:pStyle w:val="ARCATnote"/>
        <w:rPr/>
      </w:pPr>
      <w:r>
        <w:rPr/>
        <w:t>** NOTE TO SPECIFIER ** For areas having heavy forklift traffic, or for additional color and gloss retention, use a topcoat of KM-332 Polyester Polyurethane.</w:t>
      </w:r>
    </w:p>
    <w:p w:rsidR="ABFFABFF" w:rsidRDefault="ABFFABFF" w:rsidP="ABFFABFF">
      <w:pPr>
        <w:pStyle w:val="ARCATParagraph"/>
        <w:numPr>
          <w:ilvl w:val="2"/>
          <w:numId w:val="1"/>
        </w:numPr>
        <w:rPr/>
      </w:pPr>
      <w:r>
        <w:rPr/>
        <w:t>KM-3C Alternate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KM-636 Epoxy Primer; 4-7 mils dry film thickness.</w:t>
      </w:r>
    </w:p>
    <w:p w:rsidR="ABFFABFF" w:rsidRDefault="ABFFABFF" w:rsidP="ABFFABFF">
      <w:pPr>
        <w:pStyle w:val="ARCATSubSub1"/>
        <w:numPr>
          <w:ilvl w:val="4"/>
          <w:numId w:val="1"/>
        </w:numPr>
        <w:rPr/>
      </w:pPr>
      <w:r>
        <w:rPr/>
        <w:t>2nd Coat:  KM-636 Epoxy Finish Coat; 4-7 mils dry film thickness.</w:t>
      </w:r>
    </w:p>
    <w:p w:rsidR="ABFFABFF" w:rsidRDefault="ABFFABFF" w:rsidP="ABFFABFF">
      <w:pPr>
        <w:pStyle w:val="ARCATSubSub1"/>
        <w:numPr>
          <w:ilvl w:val="4"/>
          <w:numId w:val="1"/>
        </w:numPr>
        <w:rPr/>
      </w:pPr>
      <w:r>
        <w:rPr/>
        <w:t>3rd Coat:  KM-332 Polyester Polyurethane Finish Coat; 2-3 mils dry film thickness.</w:t>
      </w:r>
    </w:p>
    <w:p>
      <w:pPr>
        <w:pStyle w:val="ARCATnote"/>
        <w:rPr/>
      </w:pPr>
      <w:r>
        <w:rPr/>
        <w:t>** NOTE TO SPECIFIER ** For areas having heavy forklift traffic, or for additional color and gloss retention, use a topcoat of KM-352 Polyester Polyurethane.</w:t>
      </w:r>
    </w:p>
    <w:p w:rsidR="ABFFABFF" w:rsidRDefault="ABFFABFF" w:rsidP="ABFFABFF">
      <w:pPr>
        <w:pStyle w:val="ARCATParagraph"/>
        <w:numPr>
          <w:ilvl w:val="2"/>
          <w:numId w:val="1"/>
        </w:numPr>
        <w:rPr/>
      </w:pPr>
      <w:r>
        <w:rPr/>
        <w:t>KM-3C Alternate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KM-636 Epoxy Primer; 4-7 mils dry film thickness.</w:t>
      </w:r>
    </w:p>
    <w:p w:rsidR="ABFFABFF" w:rsidRDefault="ABFFABFF" w:rsidP="ABFFABFF">
      <w:pPr>
        <w:pStyle w:val="ARCATSubSub1"/>
        <w:numPr>
          <w:ilvl w:val="4"/>
          <w:numId w:val="1"/>
        </w:numPr>
        <w:rPr/>
      </w:pPr>
      <w:r>
        <w:rPr/>
        <w:t>2nd Coat:  KM-636 Epoxy Finish Coat; 4-7 mils dry film thickness.</w:t>
      </w:r>
    </w:p>
    <w:p w:rsidR="ABFFABFF" w:rsidRDefault="ABFFABFF" w:rsidP="ABFFABFF">
      <w:pPr>
        <w:pStyle w:val="ARCATSubSub1"/>
        <w:numPr>
          <w:ilvl w:val="4"/>
          <w:numId w:val="1"/>
        </w:numPr>
        <w:rPr/>
      </w:pPr>
      <w:r>
        <w:rPr/>
        <w:t>3rd Coat:  KM-352 Polyester Polyurethane Finish Coat; 2-3 mils dry film thickness.</w:t>
      </w:r>
    </w:p>
    <w:p>
      <w:pPr>
        <w:pStyle w:val="ARCATnote"/>
        <w:rPr/>
      </w:pPr>
      <w:r>
        <w:rPr/>
        <w:t>** NOTE TO SPECIFIER ** For areas having heavy forklift traffic, or for additional color and gloss retention, use a topcoat of KM-360 Polyester Polyurethane.</w:t>
      </w:r>
    </w:p>
    <w:p w:rsidR="ABFFABFF" w:rsidRDefault="ABFFABFF" w:rsidP="ABFFABFF">
      <w:pPr>
        <w:pStyle w:val="ARCATParagraph"/>
        <w:numPr>
          <w:ilvl w:val="2"/>
          <w:numId w:val="1"/>
        </w:numPr>
        <w:rPr/>
      </w:pPr>
      <w:r>
        <w:rPr/>
        <w:t>KM-3C Alternate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KM-636 Epoxy Primer; 4-7 mils dry film thickness.</w:t>
      </w:r>
    </w:p>
    <w:p w:rsidR="ABFFABFF" w:rsidRDefault="ABFFABFF" w:rsidP="ABFFABFF">
      <w:pPr>
        <w:pStyle w:val="ARCATSubSub1"/>
        <w:numPr>
          <w:ilvl w:val="4"/>
          <w:numId w:val="1"/>
        </w:numPr>
        <w:rPr/>
      </w:pPr>
      <w:r>
        <w:rPr/>
        <w:t>2nd Coat:  KM-636 Epoxy Finish Coat; 4-7 mils dry film thickness.</w:t>
      </w:r>
    </w:p>
    <w:p w:rsidR="ABFFABFF" w:rsidRDefault="ABFFABFF" w:rsidP="ABFFABFF">
      <w:pPr>
        <w:pStyle w:val="ARCATSubSub1"/>
        <w:numPr>
          <w:ilvl w:val="4"/>
          <w:numId w:val="1"/>
        </w:numPr>
        <w:rPr/>
      </w:pPr>
      <w:r>
        <w:rPr/>
        <w:t>3rd Coat:  KM-360 Polyester Polyurethane Finish Coat; 2-3 mils dry film thickness.</w:t>
      </w:r>
    </w:p>
    <w:p>
      <w:pPr>
        <w:pStyle w:val="ARCATnote"/>
        <w:rPr/>
      </w:pPr>
      <w:r>
        <w:rPr/>
        <w:t>** NOTE TO SPECIFIER ** For areas having heavy forklift traffic, or for additional color and gloss retention, use a topcoat of KM-365 Polyester Polyurethane.</w:t>
      </w:r>
    </w:p>
    <w:p w:rsidR="ABFFABFF" w:rsidRDefault="ABFFABFF" w:rsidP="ABFFABFF">
      <w:pPr>
        <w:pStyle w:val="ARCATParagraph"/>
        <w:numPr>
          <w:ilvl w:val="2"/>
          <w:numId w:val="1"/>
        </w:numPr>
        <w:rPr/>
      </w:pPr>
      <w:r>
        <w:rPr/>
        <w:t>KM-3C Alternate High Gloss Thin Film Wear Resistant Floor Coating System:</w:t>
      </w:r>
    </w:p>
    <w:p w:rsidR="ABFFABFF" w:rsidRDefault="ABFFABFF" w:rsidP="ABFFABFF">
      <w:pPr>
        <w:pStyle w:val="ARCATSubPara"/>
        <w:numPr>
          <w:ilvl w:val="3"/>
          <w:numId w:val="1"/>
        </w:numPr>
        <w:rPr/>
      </w:pPr>
      <w:r>
        <w:rPr/>
        <w:t>High Solids Epoxy:</w:t>
      </w:r>
    </w:p>
    <w:p w:rsidR="ABFFABFF" w:rsidRDefault="ABFFABFF" w:rsidP="ABFFABFF">
      <w:pPr>
        <w:pStyle w:val="ARCATSubSub1"/>
        <w:numPr>
          <w:ilvl w:val="4"/>
          <w:numId w:val="1"/>
        </w:numPr>
        <w:rPr/>
      </w:pPr>
      <w:r>
        <w:rPr/>
        <w:t>1st Coat:  KM-636 Epoxy Primer; 4-7 mils dry film thickness.</w:t>
      </w:r>
    </w:p>
    <w:p w:rsidR="ABFFABFF" w:rsidRDefault="ABFFABFF" w:rsidP="ABFFABFF">
      <w:pPr>
        <w:pStyle w:val="ARCATSubSub1"/>
        <w:numPr>
          <w:ilvl w:val="4"/>
          <w:numId w:val="1"/>
        </w:numPr>
        <w:rPr/>
      </w:pPr>
      <w:r>
        <w:rPr/>
        <w:t>2nd Coat:  KM-636 Epoxy Finish Coat; 4-7 mils dry film thickness.</w:t>
      </w:r>
    </w:p>
    <w:p w:rsidR="ABFFABFF" w:rsidRDefault="ABFFABFF" w:rsidP="ABFFABFF">
      <w:pPr>
        <w:pStyle w:val="ARCATSubSub1"/>
        <w:numPr>
          <w:ilvl w:val="4"/>
          <w:numId w:val="1"/>
        </w:numPr>
        <w:rPr/>
      </w:pPr>
      <w:r>
        <w:rPr/>
        <w:t>3rd Coat:  KM-365 Polyester Polyurethane Finish Coat; 2-3 mils dry film thickness.</w:t>
      </w:r>
    </w:p>
    <w:p w:rsidR="ABFFABFF" w:rsidRDefault="ABFFABFF" w:rsidP="ABFFABFF">
      <w:pPr>
        <w:pStyle w:val="ARCATParagraph"/>
        <w:numPr>
          <w:ilvl w:val="2"/>
          <w:numId w:val="1"/>
        </w:numPr>
        <w:rPr/>
      </w:pPr>
      <w:r>
        <w:rPr/>
        <w:t>KM-4C High Gloss Thin Film Wear Resistant Floor Coating System:</w:t>
      </w:r>
    </w:p>
    <w:p w:rsidR="ABFFABFF" w:rsidRDefault="ABFFABFF" w:rsidP="ABFFABFF">
      <w:pPr>
        <w:pStyle w:val="ARCATSubPara"/>
        <w:numPr>
          <w:ilvl w:val="3"/>
          <w:numId w:val="1"/>
        </w:numPr>
        <w:rPr/>
      </w:pPr>
      <w:r>
        <w:rPr/>
        <w:t>100 Percent Solids Solvent Free: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KM-1850 Epoxy Gloss Color Coating; 10-20 mils dry film thickness.</w:t>
      </w:r>
    </w:p>
    <w:p>
      <w:pPr>
        <w:pStyle w:val="ARCATnote"/>
        <w:rPr/>
      </w:pPr>
      <w:r>
        <w:rPr/>
        <w:t>** NOTE TO SPECIFIER ** For interior use only. For additional abrasion resistance (such as forklift traffic) apply a topcoat of KM-332 Polyester Polyurethane.</w:t>
      </w:r>
    </w:p>
    <w:p w:rsidR="ABFFABFF" w:rsidRDefault="ABFFABFF" w:rsidP="ABFFABFF">
      <w:pPr>
        <w:pStyle w:val="ARCATParagraph"/>
        <w:numPr>
          <w:ilvl w:val="2"/>
          <w:numId w:val="1"/>
        </w:numPr>
        <w:rPr/>
      </w:pPr>
      <w:r>
        <w:rPr/>
        <w:t>KM-4C Alternate High Gloss Thin Film Wear Resistant Floor Coating System:</w:t>
      </w:r>
    </w:p>
    <w:p w:rsidR="ABFFABFF" w:rsidRDefault="ABFFABFF" w:rsidP="ABFFABFF">
      <w:pPr>
        <w:pStyle w:val="ARCATSubPara"/>
        <w:numPr>
          <w:ilvl w:val="3"/>
          <w:numId w:val="1"/>
        </w:numPr>
        <w:rPr/>
      </w:pPr>
      <w:r>
        <w:rPr/>
        <w:t>100 Percent Solids Solvent Free: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KM-1850 Epoxy Gloss Color Coating; 10-20 mils dry film thickness.</w:t>
      </w:r>
    </w:p>
    <w:p w:rsidR="ABFFABFF" w:rsidRDefault="ABFFABFF" w:rsidP="ABFFABFF">
      <w:pPr>
        <w:pStyle w:val="ARCATSubSub1"/>
        <w:numPr>
          <w:ilvl w:val="4"/>
          <w:numId w:val="1"/>
        </w:numPr>
        <w:rPr/>
      </w:pPr>
      <w:r>
        <w:rPr/>
        <w:t>3rd Coat:  KM-332 Polyester Polyurethane Finish Coat; 2-3 mils dry film thickness.</w:t>
      </w:r>
    </w:p>
    <w:p>
      <w:pPr>
        <w:pStyle w:val="ARCATnote"/>
        <w:rPr/>
      </w:pPr>
      <w:r>
        <w:rPr/>
        <w:t>** NOTE TO SPECIFIER ** For interior use only. For additional abrasion resistance (such as forklift traffic) apply a topcoat of KM-360 Polyester Polyurethane.</w:t>
      </w:r>
    </w:p>
    <w:p w:rsidR="ABFFABFF" w:rsidRDefault="ABFFABFF" w:rsidP="ABFFABFF">
      <w:pPr>
        <w:pStyle w:val="ARCATParagraph"/>
        <w:numPr>
          <w:ilvl w:val="2"/>
          <w:numId w:val="1"/>
        </w:numPr>
        <w:rPr/>
      </w:pPr>
      <w:r>
        <w:rPr/>
        <w:t>KM-4C Alternate High Gloss Thin Film Wear Resistant Floor Coating System:</w:t>
      </w:r>
    </w:p>
    <w:p w:rsidR="ABFFABFF" w:rsidRDefault="ABFFABFF" w:rsidP="ABFFABFF">
      <w:pPr>
        <w:pStyle w:val="ARCATSubPara"/>
        <w:numPr>
          <w:ilvl w:val="3"/>
          <w:numId w:val="1"/>
        </w:numPr>
        <w:rPr/>
      </w:pPr>
      <w:r>
        <w:rPr/>
        <w:t>100 Percent Solids Solvent Free: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KM-1850 Epoxy Gloss Color Coating; 10-20 mils dry film thickness.</w:t>
      </w:r>
    </w:p>
    <w:p w:rsidR="ABFFABFF" w:rsidRDefault="ABFFABFF" w:rsidP="ABFFABFF">
      <w:pPr>
        <w:pStyle w:val="ARCATSubSub1"/>
        <w:numPr>
          <w:ilvl w:val="4"/>
          <w:numId w:val="1"/>
        </w:numPr>
        <w:rPr/>
      </w:pPr>
      <w:r>
        <w:rPr/>
        <w:t>3rd Coat:  KM-360 Polyester Polyurethane Finish Coat; 2-3 mils dry film thickness.</w:t>
      </w:r>
    </w:p>
    <w:p w:rsidR="ABFFABFF" w:rsidRDefault="ABFFABFF" w:rsidP="ABFFABFF">
      <w:pPr>
        <w:pStyle w:val="ARCATParagraph"/>
        <w:numPr>
          <w:ilvl w:val="2"/>
          <w:numId w:val="1"/>
        </w:numPr>
        <w:rPr/>
      </w:pPr>
      <w:r>
        <w:rPr/>
        <w:t>KM-6 High Gloss Thin Film Wear Resistant Floor Coating System:</w:t>
      </w:r>
    </w:p>
    <w:p w:rsidR="ABFFABFF" w:rsidRDefault="ABFFABFF" w:rsidP="ABFFABFF">
      <w:pPr>
        <w:pStyle w:val="ARCATSubPara"/>
        <w:numPr>
          <w:ilvl w:val="3"/>
          <w:numId w:val="1"/>
        </w:numPr>
        <w:rPr/>
      </w:pPr>
      <w:r>
        <w:rPr/>
        <w:t>High Solids Epoxy/Clear Polyurethane:</w:t>
      </w:r>
    </w:p>
    <w:p w:rsidR="ABFFABFF" w:rsidRDefault="ABFFABFF" w:rsidP="ABFFABFF">
      <w:pPr>
        <w:pStyle w:val="ARCATSubSub1"/>
        <w:numPr>
          <w:ilvl w:val="4"/>
          <w:numId w:val="1"/>
        </w:numPr>
        <w:rPr/>
      </w:pPr>
      <w:r>
        <w:rPr/>
        <w:t>1st Coat:  KM-149 Epoxy Concrete Primer. 3-5 mils</w:t>
      </w:r>
    </w:p>
    <w:p w:rsidR="ABFFABFF" w:rsidRDefault="ABFFABFF" w:rsidP="ABFFABFF">
      <w:pPr>
        <w:pStyle w:val="ARCATSubSub1"/>
        <w:numPr>
          <w:ilvl w:val="4"/>
          <w:numId w:val="1"/>
        </w:numPr>
        <w:rPr/>
      </w:pPr>
      <w:r>
        <w:rPr/>
        <w:t>2nd Coat:  KM-200 Epoxy Color Coat; 3-5 mils dry film thickness.</w:t>
      </w:r>
    </w:p>
    <w:p w:rsidR="ABFFABFF" w:rsidRDefault="ABFFABFF" w:rsidP="ABFFABFF">
      <w:pPr>
        <w:pStyle w:val="ARCATSubSub1"/>
        <w:numPr>
          <w:ilvl w:val="4"/>
          <w:numId w:val="1"/>
        </w:numPr>
        <w:rPr/>
      </w:pPr>
      <w:r>
        <w:rPr/>
        <w:t>3rd Coat:  KM-332 Polyester Polyurethane Finish Coat; 2-3 mils dry film thickness.</w:t>
      </w:r>
    </w:p>
    <w:p w:rsidR="ABFFABFF" w:rsidRDefault="ABFFABFF" w:rsidP="ABFFABFF">
      <w:pPr>
        <w:pStyle w:val="ARCATParagraph"/>
        <w:numPr>
          <w:ilvl w:val="2"/>
          <w:numId w:val="1"/>
        </w:numPr>
        <w:rPr/>
      </w:pPr>
      <w:r>
        <w:rPr/>
        <w:t>KM-8 High Gloss Thin Film Wear Resistant Floor Coating System:</w:t>
      </w:r>
    </w:p>
    <w:p w:rsidR="ABFFABFF" w:rsidRDefault="ABFFABFF" w:rsidP="ABFFABFF">
      <w:pPr>
        <w:pStyle w:val="ARCATSubPara"/>
        <w:numPr>
          <w:ilvl w:val="3"/>
          <w:numId w:val="1"/>
        </w:numPr>
        <w:rPr/>
      </w:pPr>
      <w:r>
        <w:rPr/>
        <w:t>High Solids Epoxy/Clear Polyurethane:</w:t>
      </w:r>
    </w:p>
    <w:p w:rsidR="ABFFABFF" w:rsidRDefault="ABFFABFF" w:rsidP="ABFFABFF">
      <w:pPr>
        <w:pStyle w:val="ARCATSubSub1"/>
        <w:numPr>
          <w:ilvl w:val="4"/>
          <w:numId w:val="1"/>
        </w:numPr>
        <w:rPr/>
      </w:pPr>
      <w:r>
        <w:rPr/>
        <w:t>1st Coat:  KM-149 Epoxy Concrete Primer. 3-5 mils</w:t>
      </w:r>
    </w:p>
    <w:p w:rsidR="ABFFABFF" w:rsidRDefault="ABFFABFF" w:rsidP="ABFFABFF">
      <w:pPr>
        <w:pStyle w:val="ARCATSubSub1"/>
        <w:numPr>
          <w:ilvl w:val="4"/>
          <w:numId w:val="1"/>
        </w:numPr>
        <w:rPr/>
      </w:pPr>
      <w:r>
        <w:rPr/>
        <w:t>2nd Coat: KM-15 High Build Epoxy Mastic Finish Coat; 6-8 mils dry film thickness.</w:t>
      </w:r>
    </w:p>
    <w:p w:rsidR="ABFFABFF" w:rsidRDefault="ABFFABFF" w:rsidP="ABFFABFF">
      <w:pPr>
        <w:pStyle w:val="ARCATSubSub1"/>
        <w:numPr>
          <w:ilvl w:val="4"/>
          <w:numId w:val="1"/>
        </w:numPr>
        <w:rPr/>
      </w:pPr>
      <w:r>
        <w:rPr/>
        <w:t>3rd Coat:  KM-352 Polyester Polyurethane Finish Coat; 2-3 mils dry film thickness.</w:t>
      </w:r>
    </w:p>
    <w:p w:rsidR="ABFFABFF" w:rsidRDefault="ABFFABFF" w:rsidP="ABFFABFF">
      <w:pPr>
        <w:pStyle w:val="ARCATParagraph"/>
        <w:numPr>
          <w:ilvl w:val="2"/>
          <w:numId w:val="1"/>
        </w:numPr>
        <w:rPr/>
      </w:pPr>
      <w:r>
        <w:rPr/>
        <w:t>KM-8C High Gloss Thin Film Wear Resistant Floor Coating System:</w:t>
      </w:r>
    </w:p>
    <w:p w:rsidR="ABFFABFF" w:rsidRDefault="ABFFABFF" w:rsidP="ABFFABFF">
      <w:pPr>
        <w:pStyle w:val="ARCATSubPara"/>
        <w:numPr>
          <w:ilvl w:val="3"/>
          <w:numId w:val="1"/>
        </w:numPr>
        <w:rPr/>
      </w:pPr>
      <w:r>
        <w:rPr/>
        <w:t>High Solids Epoxy/Clear Polyurethane:</w:t>
      </w:r>
    </w:p>
    <w:p w:rsidR="ABFFABFF" w:rsidRDefault="ABFFABFF" w:rsidP="ABFFABFF">
      <w:pPr>
        <w:pStyle w:val="ARCATSubSub1"/>
        <w:numPr>
          <w:ilvl w:val="4"/>
          <w:numId w:val="1"/>
        </w:numPr>
        <w:rPr/>
      </w:pPr>
      <w:r>
        <w:rPr/>
        <w:t>1st Coat:	KM-155 Epoxy Concrete Primer; 5-8 mils dry film thickness.</w:t>
      </w:r>
    </w:p>
    <w:p w:rsidR="ABFFABFF" w:rsidRDefault="ABFFABFF" w:rsidP="ABFFABFF">
      <w:pPr>
        <w:pStyle w:val="ARCATSubSub1"/>
        <w:numPr>
          <w:ilvl w:val="4"/>
          <w:numId w:val="1"/>
        </w:numPr>
        <w:rPr/>
      </w:pPr>
      <w:r>
        <w:rPr/>
        <w:t>2nd Coat: KM-15 High Build Epoxy Mastic Finish Coat; 6-8 mils dry film thickness.</w:t>
      </w:r>
    </w:p>
    <w:p w:rsidR="ABFFABFF" w:rsidRDefault="ABFFABFF" w:rsidP="ABFFABFF">
      <w:pPr>
        <w:pStyle w:val="ARCATSubSub1"/>
        <w:numPr>
          <w:ilvl w:val="4"/>
          <w:numId w:val="1"/>
        </w:numPr>
        <w:rPr/>
      </w:pPr>
      <w:r>
        <w:rPr/>
        <w:t>3rd Coat:  KM-365 Polyester Polyurethane Finish Coat; 2-3 mils dry film thickness.</w:t>
      </w:r>
    </w:p>
    <w:p w:rsidR="ABFFABFF" w:rsidRDefault="ABFFABFF" w:rsidP="ABFFABFF">
      <w:pPr>
        <w:pStyle w:val="ARCATParagraph"/>
        <w:numPr>
          <w:ilvl w:val="2"/>
          <w:numId w:val="1"/>
        </w:numPr>
        <w:rPr/>
      </w:pPr>
      <w:r>
        <w:rPr/>
        <w:t>KM-9 High Gloss Thin Film Wear Resistant Floor Coating System:</w:t>
      </w:r>
    </w:p>
    <w:p w:rsidR="ABFFABFF" w:rsidRDefault="ABFFABFF" w:rsidP="ABFFABFF">
      <w:pPr>
        <w:pStyle w:val="ARCATSubPara"/>
        <w:numPr>
          <w:ilvl w:val="3"/>
          <w:numId w:val="1"/>
        </w:numPr>
        <w:rPr/>
      </w:pPr>
      <w:r>
        <w:rPr/>
        <w:t>High Solids Epoxy/Pigmented Polyurethane: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KM-1850 Epoxy Gloss Color Coating; 10-20 mils dry film thickness.</w:t>
      </w:r>
    </w:p>
    <w:p w:rsidR="ABFFABFF" w:rsidRDefault="ABFFABFF" w:rsidP="ABFFABFF">
      <w:pPr>
        <w:pStyle w:val="ARCATSubSub1"/>
        <w:numPr>
          <w:ilvl w:val="4"/>
          <w:numId w:val="1"/>
        </w:numPr>
        <w:rPr/>
      </w:pPr>
      <w:r>
        <w:rPr/>
        <w:t>3rd Coat:  KM-352 Polyester Polyurethane Finish Coat; 2-3 mils dry film thickness.</w:t>
      </w:r>
    </w:p>
    <w:p w:rsidR="ABFFABFF" w:rsidRDefault="ABFFABFF" w:rsidP="ABFFABFF">
      <w:pPr>
        <w:pStyle w:val="ARCATParagraph"/>
        <w:numPr>
          <w:ilvl w:val="2"/>
          <w:numId w:val="1"/>
        </w:numPr>
        <w:rPr/>
      </w:pPr>
      <w:r>
        <w:rPr/>
        <w:t>KM-9C High Gloss Thin Film Wear Resistant Floor Coating System:</w:t>
      </w:r>
    </w:p>
    <w:p w:rsidR="ABFFABFF" w:rsidRDefault="ABFFABFF" w:rsidP="ABFFABFF">
      <w:pPr>
        <w:pStyle w:val="ARCATSubPara"/>
        <w:numPr>
          <w:ilvl w:val="3"/>
          <w:numId w:val="1"/>
        </w:numPr>
        <w:rPr/>
      </w:pPr>
      <w:r>
        <w:rPr/>
        <w:t>High Solids Epoxy/Pigmented Polyurethane:</w:t>
      </w:r>
    </w:p>
    <w:p w:rsidR="ABFFABFF" w:rsidRDefault="ABFFABFF" w:rsidP="ABFFABFF">
      <w:pPr>
        <w:pStyle w:val="ARCATSubSub1"/>
        <w:numPr>
          <w:ilvl w:val="4"/>
          <w:numId w:val="1"/>
        </w:numPr>
        <w:rPr/>
      </w:pPr>
      <w:r>
        <w:rPr/>
        <w:t>1st Coat:  KM-1703 100 Percent Solids Epoxy Clear Primer; 8-10 mils dry film thickness.</w:t>
      </w:r>
    </w:p>
    <w:p w:rsidR="ABFFABFF" w:rsidRDefault="ABFFABFF" w:rsidP="ABFFABFF">
      <w:pPr>
        <w:pStyle w:val="ARCATSubSub1"/>
        <w:numPr>
          <w:ilvl w:val="4"/>
          <w:numId w:val="1"/>
        </w:numPr>
        <w:rPr/>
      </w:pPr>
      <w:r>
        <w:rPr/>
        <w:t>2nd Coat:  KM-1850 Epoxy Gloss Color Coating; 10-20 mils dry film thickness.</w:t>
      </w:r>
    </w:p>
    <w:p w:rsidR="ABFFABFF" w:rsidRDefault="ABFFABFF" w:rsidP="ABFFABFF">
      <w:pPr>
        <w:pStyle w:val="ARCATSubSub1"/>
        <w:numPr>
          <w:ilvl w:val="4"/>
          <w:numId w:val="1"/>
        </w:numPr>
        <w:rPr/>
      </w:pPr>
      <w:r>
        <w:rPr/>
        <w:t>3rd Coat:  KM-365 Polyester Polyurethane Finish Coat; 2-3 mils dry film thickness.</w:t>
      </w:r>
    </w:p>
    <w:p w:rsidR="ABFFABFF" w:rsidRDefault="ABFFABFF" w:rsidP="ABFFABFF">
      <w:pPr>
        <w:pStyle w:val="ARCATArticle"/>
        <w:numPr>
          <w:ilvl w:val="1"/>
          <w:numId w:val="1"/>
        </w:numPr>
        <w:rPr/>
      </w:pPr>
      <w:r>
        <w:rPr/>
        <w:t>MASONRY COATING SYSTEMS</w:t>
      </w:r>
    </w:p>
    <w:p w:rsidR="ABFFABFF" w:rsidRDefault="ABFFABFF" w:rsidP="ABFFABFF">
      <w:pPr>
        <w:pStyle w:val="ARCATParagraph"/>
        <w:numPr>
          <w:ilvl w:val="2"/>
          <w:numId w:val="1"/>
        </w:numPr>
        <w:rPr/>
      </w:pPr>
      <w:r>
        <w:rPr/>
        <w:t>KM-5 Non-Yellowing, Scrub Resistant Concrete Block Coating System:</w:t>
      </w:r>
    </w:p>
    <w:p w:rsidR="ABFFABFF" w:rsidRDefault="ABFFABFF" w:rsidP="ABFFABFF">
      <w:pPr>
        <w:pStyle w:val="ARCATSubPara"/>
        <w:numPr>
          <w:ilvl w:val="3"/>
          <w:numId w:val="1"/>
        </w:numPr>
        <w:rPr/>
      </w:pPr>
      <w:r>
        <w:rPr/>
        <w:t>Epoxy:</w:t>
      </w:r>
    </w:p>
    <w:p w:rsidR="ABFFABFF" w:rsidRDefault="ABFFABFF" w:rsidP="ABFFABFF">
      <w:pPr>
        <w:pStyle w:val="ARCATSubSub1"/>
        <w:numPr>
          <w:ilvl w:val="4"/>
          <w:numId w:val="1"/>
        </w:numPr>
        <w:rPr/>
      </w:pPr>
      <w:r>
        <w:rPr/>
        <w:t>1st Coat:  KM-145 Polyamide Epoxy Block Filler Primer.</w:t>
      </w:r>
    </w:p>
    <w:p w:rsidR="ABFFABFF" w:rsidRDefault="ABFFABFF" w:rsidP="ABFFABFF">
      <w:pPr>
        <w:pStyle w:val="ARCATSubSub1"/>
        <w:numPr>
          <w:ilvl w:val="4"/>
          <w:numId w:val="1"/>
        </w:numPr>
        <w:rPr/>
      </w:pPr>
      <w:r>
        <w:rPr/>
        <w:t>2nd Coat:  KM-15 High Build Epoxy Mastic Color Coat; 7-10 mils dry film thickness.</w:t>
      </w:r>
    </w:p>
    <w:p w:rsidR="ABFFABFF" w:rsidRDefault="ABFFABFF" w:rsidP="ABFFABFF">
      <w:pPr>
        <w:pStyle w:val="ARCATSubSub1"/>
        <w:numPr>
          <w:ilvl w:val="4"/>
          <w:numId w:val="1"/>
        </w:numPr>
        <w:rPr/>
      </w:pPr>
      <w:r>
        <w:rPr/>
        <w:t>3rd Coat:  KM-270 Polyester Epoxy Coating; 3-5 mils dry film thickness.</w:t>
      </w:r>
    </w:p>
    <w:p>
      <w:pPr>
        <w:pStyle w:val="ARCATnote"/>
        <w:rPr/>
      </w:pPr>
      <w:r>
        <w:rPr/>
        <w:t>** NOTE TO SPECIFIER **  For smoother surface use an additional coat of KM-145 Block Filler.</w:t>
      </w:r>
    </w:p>
    <w:p w:rsidR="ABFFABFF" w:rsidRDefault="ABFFABFF" w:rsidP="ABFFABFF">
      <w:pPr>
        <w:pStyle w:val="ARCATParagraph"/>
        <w:numPr>
          <w:ilvl w:val="2"/>
          <w:numId w:val="1"/>
        </w:numPr>
        <w:rPr/>
      </w:pPr>
      <w:r>
        <w:rPr/>
        <w:t>KM-5 Alternate Non-Yellowing, Scrub Resistant Concrete Block Coating System:</w:t>
      </w:r>
    </w:p>
    <w:p w:rsidR="ABFFABFF" w:rsidRDefault="ABFFABFF" w:rsidP="ABFFABFF">
      <w:pPr>
        <w:pStyle w:val="ARCATSubPara"/>
        <w:numPr>
          <w:ilvl w:val="3"/>
          <w:numId w:val="1"/>
        </w:numPr>
        <w:rPr/>
      </w:pPr>
      <w:r>
        <w:rPr/>
        <w:t>Epoxy:</w:t>
      </w:r>
    </w:p>
    <w:p w:rsidR="ABFFABFF" w:rsidRDefault="ABFFABFF" w:rsidP="ABFFABFF">
      <w:pPr>
        <w:pStyle w:val="ARCATSubSub1"/>
        <w:numPr>
          <w:ilvl w:val="4"/>
          <w:numId w:val="1"/>
        </w:numPr>
        <w:rPr/>
      </w:pPr>
      <w:r>
        <w:rPr/>
        <w:t>1st Coat:  KM-145 Polyamide Epoxy Block Filler Primer.</w:t>
      </w:r>
    </w:p>
    <w:p w:rsidR="ABFFABFF" w:rsidRDefault="ABFFABFF" w:rsidP="ABFFABFF">
      <w:pPr>
        <w:pStyle w:val="ARCATSubSub1"/>
        <w:numPr>
          <w:ilvl w:val="4"/>
          <w:numId w:val="1"/>
        </w:numPr>
        <w:rPr/>
      </w:pPr>
      <w:r>
        <w:rPr/>
        <w:t>2nd Coat:  KM-145 Polyamide Epoxy Block Filler.</w:t>
      </w:r>
    </w:p>
    <w:p w:rsidR="ABFFABFF" w:rsidRDefault="ABFFABFF" w:rsidP="ABFFABFF">
      <w:pPr>
        <w:pStyle w:val="ARCATSubSub1"/>
        <w:numPr>
          <w:ilvl w:val="4"/>
          <w:numId w:val="1"/>
        </w:numPr>
        <w:rPr/>
      </w:pPr>
      <w:r>
        <w:rPr/>
        <w:t>3rd Coat:  KM-15 High Build Epoxy Mastic Color Coat; 7-10 mils dry film thickness.</w:t>
      </w:r>
    </w:p>
    <w:p w:rsidR="ABFFABFF" w:rsidRDefault="ABFFABFF" w:rsidP="ABFFABFF">
      <w:pPr>
        <w:pStyle w:val="ARCATSubSub1"/>
        <w:numPr>
          <w:ilvl w:val="4"/>
          <w:numId w:val="1"/>
        </w:numPr>
        <w:rPr/>
      </w:pPr>
      <w:r>
        <w:rPr/>
        <w:t>4th Coat:  KM-270 Polyester Epoxy Coating; 3-5 mils dry film thickness.</w:t>
      </w:r>
    </w:p>
    <w:p w:rsidR="ABFFABFF" w:rsidRDefault="ABFFABFF" w:rsidP="ABFFABFF">
      <w:pPr>
        <w:pStyle w:val="ARCATParagraph"/>
        <w:numPr>
          <w:ilvl w:val="2"/>
          <w:numId w:val="1"/>
        </w:numPr>
        <w:rPr/>
      </w:pPr>
      <w:r>
        <w:rPr/>
        <w:t>KM-7 Exterior Concrete Block Coating System:</w:t>
      </w:r>
    </w:p>
    <w:p w:rsidR="ABFFABFF" w:rsidRDefault="ABFFABFF" w:rsidP="ABFFABFF">
      <w:pPr>
        <w:pStyle w:val="ARCATSubPara"/>
        <w:numPr>
          <w:ilvl w:val="3"/>
          <w:numId w:val="1"/>
        </w:numPr>
        <w:rPr/>
      </w:pPr>
      <w:r>
        <w:rPr/>
        <w:t>Epoxy/High Build Polyurethane Epoxy:</w:t>
      </w:r>
    </w:p>
    <w:p w:rsidR="ABFFABFF" w:rsidRDefault="ABFFABFF" w:rsidP="ABFFABFF">
      <w:pPr>
        <w:pStyle w:val="ARCATSubSub1"/>
        <w:numPr>
          <w:ilvl w:val="4"/>
          <w:numId w:val="1"/>
        </w:numPr>
        <w:rPr/>
      </w:pPr>
      <w:r>
        <w:rPr/>
        <w:t>1st Coat:  KM-145 Polyamide Epoxy Block Filler Primer.</w:t>
      </w:r>
    </w:p>
    <w:p w:rsidR="ABFFABFF" w:rsidRDefault="ABFFABFF" w:rsidP="ABFFABFF">
      <w:pPr>
        <w:pStyle w:val="ARCATSubSub1"/>
        <w:numPr>
          <w:ilvl w:val="4"/>
          <w:numId w:val="1"/>
        </w:numPr>
        <w:rPr/>
      </w:pPr>
      <w:r>
        <w:rPr/>
        <w:t>2nd Coat:  KM-15 High Build Epoxy Mastic Intermediate Color Coat; 7-10 mils dry film thickness.</w:t>
      </w:r>
    </w:p>
    <w:p w:rsidR="ABFFABFF" w:rsidRDefault="ABFFABFF" w:rsidP="ABFFABFF">
      <w:pPr>
        <w:pStyle w:val="ARCATSubSub1"/>
        <w:numPr>
          <w:ilvl w:val="4"/>
          <w:numId w:val="1"/>
        </w:numPr>
        <w:rPr/>
      </w:pPr>
      <w:r>
        <w:rPr/>
        <w:t>3rd Coat:  KM-370 Polyurethane Finish Coat; 3-5 mils dry film thickness.</w:t>
      </w:r>
    </w:p>
    <w:p>
      <w:pPr>
        <w:pStyle w:val="ARCATnote"/>
        <w:rPr/>
      </w:pPr>
      <w:r>
        <w:rPr/>
        <w:t>** NOTE TO SPECIFIER **  For smoother surface use an additional coat of KM-145 Block Filler.</w:t>
      </w:r>
    </w:p>
    <w:p w:rsidR="ABFFABFF" w:rsidRDefault="ABFFABFF" w:rsidP="ABFFABFF">
      <w:pPr>
        <w:pStyle w:val="ARCATParagraph"/>
        <w:numPr>
          <w:ilvl w:val="2"/>
          <w:numId w:val="1"/>
        </w:numPr>
        <w:rPr/>
      </w:pPr>
      <w:r>
        <w:rPr/>
        <w:t>KM-7 Alternate Exterior Concrete Block Coating System:</w:t>
      </w:r>
    </w:p>
    <w:p w:rsidR="ABFFABFF" w:rsidRDefault="ABFFABFF" w:rsidP="ABFFABFF">
      <w:pPr>
        <w:pStyle w:val="ARCATSubPara"/>
        <w:numPr>
          <w:ilvl w:val="3"/>
          <w:numId w:val="1"/>
        </w:numPr>
        <w:rPr/>
      </w:pPr>
      <w:r>
        <w:rPr/>
        <w:t>Epoxy/High Build Polyurethane Epoxy:</w:t>
      </w:r>
    </w:p>
    <w:p w:rsidR="ABFFABFF" w:rsidRDefault="ABFFABFF" w:rsidP="ABFFABFF">
      <w:pPr>
        <w:pStyle w:val="ARCATSubSub1"/>
        <w:numPr>
          <w:ilvl w:val="4"/>
          <w:numId w:val="1"/>
        </w:numPr>
        <w:rPr/>
      </w:pPr>
      <w:r>
        <w:rPr/>
        <w:t>1st Coat:  KM-145 Polyamide Epoxy Block Filler Primer.</w:t>
      </w:r>
    </w:p>
    <w:p w:rsidR="ABFFABFF" w:rsidRDefault="ABFFABFF" w:rsidP="ABFFABFF">
      <w:pPr>
        <w:pStyle w:val="ARCATSubSub1"/>
        <w:numPr>
          <w:ilvl w:val="4"/>
          <w:numId w:val="1"/>
        </w:numPr>
        <w:rPr/>
      </w:pPr>
      <w:r>
        <w:rPr/>
        <w:t>2nd Coat:  KM-145 Polyamide Epoxy Block Filler.</w:t>
      </w:r>
    </w:p>
    <w:p w:rsidR="ABFFABFF" w:rsidRDefault="ABFFABFF" w:rsidP="ABFFABFF">
      <w:pPr>
        <w:pStyle w:val="ARCATSubSub1"/>
        <w:numPr>
          <w:ilvl w:val="4"/>
          <w:numId w:val="1"/>
        </w:numPr>
        <w:rPr/>
      </w:pPr>
      <w:r>
        <w:rPr/>
        <w:t>3rd Coat:	KM-15 High Build Epoxy Mastic Intermediate Color Coat; 7-10 mils dry film thickness.</w:t>
      </w:r>
    </w:p>
    <w:p w:rsidR="ABFFABFF" w:rsidRDefault="ABFFABFF" w:rsidP="ABFFABFF">
      <w:pPr>
        <w:pStyle w:val="ARCATSubSub1"/>
        <w:numPr>
          <w:ilvl w:val="4"/>
          <w:numId w:val="1"/>
        </w:numPr>
        <w:rPr/>
      </w:pPr>
      <w:r>
        <w:rPr/>
        <w:t>4th Coat:  KM-370 Polyurethane Finish Coat; 3-5 mils dry film thickness.</w:t>
      </w:r>
    </w:p>
    <w:p w:rsidR="ABFFABFF" w:rsidRDefault="ABFFABFF" w:rsidP="ABFFABFF">
      <w:pPr>
        <w:pStyle w:val="ARCATArticle"/>
        <w:numPr>
          <w:ilvl w:val="1"/>
          <w:numId w:val="1"/>
        </w:numPr>
        <w:rPr/>
      </w:pPr>
      <w:r>
        <w:rPr/>
        <w:t>FERROUS METAL COATING SYSTEMS</w:t>
      </w:r>
    </w:p>
    <w:p w:rsidR="ABFFABFF" w:rsidRDefault="ABFFABFF" w:rsidP="ABFFABFF">
      <w:pPr>
        <w:pStyle w:val="ARCATParagraph"/>
        <w:numPr>
          <w:ilvl w:val="2"/>
          <w:numId w:val="1"/>
        </w:numPr>
        <w:rPr/>
      </w:pPr>
      <w:r>
        <w:rPr/>
        <w:t>KM-10C Interior Carbon Steel and Tank Coating System:</w:t>
      </w:r>
    </w:p>
    <w:p w:rsidR="ABFFABFF" w:rsidRDefault="ABFFABFF" w:rsidP="ABFFABFF">
      <w:pPr>
        <w:pStyle w:val="ARCATSubPara"/>
        <w:numPr>
          <w:ilvl w:val="3"/>
          <w:numId w:val="1"/>
        </w:numPr>
        <w:rPr/>
      </w:pPr>
      <w:r>
        <w:rPr/>
        <w:t>High Solids High Build 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Finish Coat; 5-7 mils dry film thickness.</w:t>
      </w:r>
    </w:p>
    <w:p>
      <w:pPr>
        <w:pStyle w:val="ARCATnote"/>
        <w:rPr/>
      </w:pPr>
      <w:r>
        <w:rPr/>
        <w:t>** NOTE TO SPECIFIER **  An intermediate coat of KM-15 High Build Epoxy is recommended for aggressive areas.</w:t>
      </w:r>
    </w:p>
    <w:p w:rsidR="ABFFABFF" w:rsidRDefault="ABFFABFF" w:rsidP="ABFFABFF">
      <w:pPr>
        <w:pStyle w:val="ARCATParagraph"/>
        <w:numPr>
          <w:ilvl w:val="2"/>
          <w:numId w:val="1"/>
        </w:numPr>
        <w:rPr/>
      </w:pPr>
      <w:r>
        <w:rPr/>
        <w:t>KM-10C Alternate Interior Carbon Steel and Tank Coating System:</w:t>
      </w:r>
    </w:p>
    <w:p w:rsidR="ABFFABFF" w:rsidRDefault="ABFFABFF" w:rsidP="ABFFABFF">
      <w:pPr>
        <w:pStyle w:val="ARCATSubPara"/>
        <w:numPr>
          <w:ilvl w:val="3"/>
          <w:numId w:val="1"/>
        </w:numPr>
        <w:rPr/>
      </w:pPr>
      <w:r>
        <w:rPr/>
        <w:t>High Solids High Build 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KM-15 High Build Epoxy Mastic Finish Coat; 5-7 mils dry film thickness.</w:t>
      </w:r>
    </w:p>
    <w:p w:rsidR="ABFFABFF" w:rsidRDefault="ABFFABFF" w:rsidP="ABFFABFF">
      <w:pPr>
        <w:pStyle w:val="ARCATParagraph"/>
        <w:numPr>
          <w:ilvl w:val="2"/>
          <w:numId w:val="1"/>
        </w:numPr>
        <w:rPr/>
      </w:pPr>
      <w:r>
        <w:rPr/>
        <w:t>KM-11 Interior/Exterior Carbon Steel and Tank Coating System:</w:t>
      </w:r>
    </w:p>
    <w:p w:rsidR="ABFFABFF" w:rsidRDefault="ABFFABFF" w:rsidP="ABFFABFF">
      <w:pPr>
        <w:pStyle w:val="ARCATSubPara"/>
        <w:numPr>
          <w:ilvl w:val="3"/>
          <w:numId w:val="1"/>
        </w:numPr>
        <w:rPr/>
      </w:pPr>
      <w:r>
        <w:rPr/>
        <w:t>High Build Polyurethane:</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KM-370 High Gloss Acrylic Polyurethane Coating; 2-5 mils dry film thickness.</w:t>
      </w:r>
    </w:p>
    <w:p>
      <w:pPr>
        <w:pStyle w:val="ARCATnote"/>
        <w:rPr/>
      </w:pPr>
      <w:r>
        <w:rPr/>
        <w:t>** NOTE TO SPECIFIER **  For additional color and gloss retention replace KM-370 with KM-398.</w:t>
      </w:r>
    </w:p>
    <w:p w:rsidR="ABFFABFF" w:rsidRDefault="ABFFABFF" w:rsidP="ABFFABFF">
      <w:pPr>
        <w:pStyle w:val="ARCATParagraph"/>
        <w:numPr>
          <w:ilvl w:val="2"/>
          <w:numId w:val="1"/>
        </w:numPr>
        <w:rPr/>
      </w:pPr>
      <w:r>
        <w:rPr/>
        <w:t>KM-11 Alternate Interior/Exterior Carbon Steel and Tank Coating System:</w:t>
      </w:r>
    </w:p>
    <w:p w:rsidR="ABFFABFF" w:rsidRDefault="ABFFABFF" w:rsidP="ABFFABFF">
      <w:pPr>
        <w:pStyle w:val="ARCATSubPara"/>
        <w:numPr>
          <w:ilvl w:val="3"/>
          <w:numId w:val="1"/>
        </w:numPr>
        <w:rPr/>
      </w:pPr>
      <w:r>
        <w:rPr/>
        <w:t>High Build Polyurethane:</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KM-398; 2-5 mils dry film thickness.</w:t>
      </w:r>
    </w:p>
    <w:p w:rsidR="ABFFABFF" w:rsidRDefault="ABFFABFF" w:rsidP="ABFFABFF">
      <w:pPr>
        <w:pStyle w:val="ARCATParagraph"/>
        <w:numPr>
          <w:ilvl w:val="2"/>
          <w:numId w:val="1"/>
        </w:numPr>
        <w:rPr/>
      </w:pPr>
      <w:r>
        <w:rPr/>
        <w:t>KM-11C Interior/Exterior Carbon Steel and Tank Coating System:</w:t>
      </w:r>
    </w:p>
    <w:p w:rsidR="ABFFABFF" w:rsidRDefault="ABFFABFF" w:rsidP="ABFFABFF">
      <w:pPr>
        <w:pStyle w:val="ARCATSubPara"/>
        <w:numPr>
          <w:ilvl w:val="3"/>
          <w:numId w:val="1"/>
        </w:numPr>
        <w:rPr/>
      </w:pPr>
      <w:r>
        <w:rPr/>
        <w:t>High Build Polyurethane:</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KM-375 High Gloss Acrylic Polyurethane Coating; 2-5 mils dry film thickness.</w:t>
      </w:r>
    </w:p>
    <w:p>
      <w:pPr>
        <w:pStyle w:val="ARCATnote"/>
        <w:rPr/>
      </w:pPr>
      <w:r>
        <w:rPr/>
        <w:t>** NOTE TO SPECIFIER **  For additional color and gloss retention replace KM-370 with KM-398.</w:t>
      </w:r>
    </w:p>
    <w:p w:rsidR="ABFFABFF" w:rsidRDefault="ABFFABFF" w:rsidP="ABFFABFF">
      <w:pPr>
        <w:pStyle w:val="ARCATParagraph"/>
        <w:numPr>
          <w:ilvl w:val="2"/>
          <w:numId w:val="1"/>
        </w:numPr>
        <w:rPr/>
      </w:pPr>
      <w:r>
        <w:rPr/>
        <w:t>KM-11C Alternate Interior/Exterior Carbon Steel and Tank Coating System:</w:t>
      </w:r>
    </w:p>
    <w:p w:rsidR="ABFFABFF" w:rsidRDefault="ABFFABFF" w:rsidP="ABFFABFF">
      <w:pPr>
        <w:pStyle w:val="ARCATSubPara"/>
        <w:numPr>
          <w:ilvl w:val="3"/>
          <w:numId w:val="1"/>
        </w:numPr>
        <w:rPr/>
      </w:pPr>
      <w:r>
        <w:rPr/>
        <w:t>High Build Polyurethane:</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KM-399; 2-5 mils dry film thickness.</w:t>
      </w:r>
    </w:p>
    <w:p w:rsidR="ABFFABFF" w:rsidRDefault="ABFFABFF" w:rsidP="ABFFABFF">
      <w:pPr>
        <w:pStyle w:val="ARCATParagraph"/>
        <w:numPr>
          <w:ilvl w:val="2"/>
          <w:numId w:val="1"/>
        </w:numPr>
        <w:rPr/>
      </w:pPr>
      <w:r>
        <w:rPr/>
        <w:t>KM-12C Interior Carbon Steel and Tank Coating System:</w:t>
      </w:r>
    </w:p>
    <w:p w:rsidR="ABFFABFF" w:rsidRDefault="ABFFABFF" w:rsidP="ABFFABFF">
      <w:pPr>
        <w:pStyle w:val="ARCATSubPara"/>
        <w:numPr>
          <w:ilvl w:val="3"/>
          <w:numId w:val="1"/>
        </w:numPr>
        <w:rPr/>
      </w:pPr>
      <w:r>
        <w:rPr/>
        <w:t>High Solids High Build Epoxy:</w:t>
      </w:r>
    </w:p>
    <w:p w:rsidR="ABFFABFF" w:rsidRDefault="ABFFABFF" w:rsidP="ABFFABFF">
      <w:pPr>
        <w:pStyle w:val="ARCATSubSub1"/>
        <w:numPr>
          <w:ilvl w:val="4"/>
          <w:numId w:val="1"/>
        </w:numPr>
        <w:rPr/>
      </w:pPr>
      <w:r>
        <w:rPr/>
        <w:t>1st Coat:  KM-636 High Build Epoxy Primer; 4-6 mils dry film thickness.</w:t>
      </w:r>
    </w:p>
    <w:p w:rsidR="ABFFABFF" w:rsidRDefault="ABFFABFF" w:rsidP="ABFFABFF">
      <w:pPr>
        <w:pStyle w:val="ARCATSubSub1"/>
        <w:numPr>
          <w:ilvl w:val="4"/>
          <w:numId w:val="1"/>
        </w:numPr>
        <w:rPr/>
      </w:pPr>
      <w:r>
        <w:rPr/>
        <w:t>2nd Coat: KM-636 High Build Epoxy Finish Coat; 4-6 mils dry film thickness.</w:t>
      </w:r>
    </w:p>
    <w:p>
      <w:pPr>
        <w:pStyle w:val="ARCATnote"/>
        <w:rPr/>
      </w:pPr>
      <w:r>
        <w:rPr/>
        <w:t>** NOTE TO SPECIFIER **  An intermediate coat of KM-636 High Build Epoxy is recommended for aggressive areas.</w:t>
      </w:r>
    </w:p>
    <w:p w:rsidR="ABFFABFF" w:rsidRDefault="ABFFABFF" w:rsidP="ABFFABFF">
      <w:pPr>
        <w:pStyle w:val="ARCATParagraph"/>
        <w:numPr>
          <w:ilvl w:val="2"/>
          <w:numId w:val="1"/>
        </w:numPr>
        <w:rPr/>
      </w:pPr>
      <w:r>
        <w:rPr/>
        <w:t>KM-12C Alternate Interior Carbon Steel and Tank Coating System:</w:t>
      </w:r>
    </w:p>
    <w:p w:rsidR="ABFFABFF" w:rsidRDefault="ABFFABFF" w:rsidP="ABFFABFF">
      <w:pPr>
        <w:pStyle w:val="ARCATSubPara"/>
        <w:numPr>
          <w:ilvl w:val="3"/>
          <w:numId w:val="1"/>
        </w:numPr>
        <w:rPr/>
      </w:pPr>
      <w:r>
        <w:rPr/>
        <w:t>High Solids High Build Epoxy:</w:t>
      </w:r>
    </w:p>
    <w:p w:rsidR="ABFFABFF" w:rsidRDefault="ABFFABFF" w:rsidP="ABFFABFF">
      <w:pPr>
        <w:pStyle w:val="ARCATSubSub1"/>
        <w:numPr>
          <w:ilvl w:val="4"/>
          <w:numId w:val="1"/>
        </w:numPr>
        <w:rPr/>
      </w:pPr>
      <w:r>
        <w:rPr/>
        <w:t>1st Coat:  KM-636 High Build Epoxy Primer; 4-6 mils dry film thickness.</w:t>
      </w:r>
    </w:p>
    <w:p w:rsidR="ABFFABFF" w:rsidRDefault="ABFFABFF" w:rsidP="ABFFABFF">
      <w:pPr>
        <w:pStyle w:val="ARCATSubSub1"/>
        <w:numPr>
          <w:ilvl w:val="4"/>
          <w:numId w:val="1"/>
        </w:numPr>
        <w:rPr/>
      </w:pPr>
      <w:r>
        <w:rPr/>
        <w:t>2nd Coat: KM-636 High Build Epoxy Intermediate Coat; 4-6 mils dry film thickness.</w:t>
      </w:r>
    </w:p>
    <w:p w:rsidR="ABFFABFF" w:rsidRDefault="ABFFABFF" w:rsidP="ABFFABFF">
      <w:pPr>
        <w:pStyle w:val="ARCATSubSub1"/>
        <w:numPr>
          <w:ilvl w:val="4"/>
          <w:numId w:val="1"/>
        </w:numPr>
        <w:rPr/>
      </w:pPr>
      <w:r>
        <w:rPr/>
        <w:t>3rd Coat: KM-636 High Build Epoxy Finish Coat; 4-6 mils dry film thickness.</w:t>
      </w:r>
    </w:p>
    <w:p w:rsidR="ABFFABFF" w:rsidRDefault="ABFFABFF" w:rsidP="ABFFABFF">
      <w:pPr>
        <w:pStyle w:val="ARCATParagraph"/>
        <w:numPr>
          <w:ilvl w:val="2"/>
          <w:numId w:val="1"/>
        </w:numPr>
        <w:rPr/>
      </w:pPr>
      <w:r>
        <w:rPr/>
        <w:t>KM-13C Interior/Exterior Blasted or Marginally Prepared Steel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KM-636 High Build Epoxy Intermediate Coat; 4-6 mils dry film thickness.</w:t>
      </w:r>
    </w:p>
    <w:p>
      <w:pPr>
        <w:pStyle w:val="ARCATnote"/>
        <w:rPr/>
      </w:pPr>
      <w:r>
        <w:rPr/>
        <w:t>** NOTE TO SPECIFIER **  For additional color and gloss retention apply a topcoat of KM-370.</w:t>
      </w:r>
    </w:p>
    <w:p w:rsidR="ABFFABFF" w:rsidRDefault="ABFFABFF" w:rsidP="ABFFABFF">
      <w:pPr>
        <w:pStyle w:val="ARCATParagraph"/>
        <w:numPr>
          <w:ilvl w:val="2"/>
          <w:numId w:val="1"/>
        </w:numPr>
        <w:rPr/>
      </w:pPr>
      <w:r>
        <w:rPr/>
        <w:t>KM-13C Alternate Interior/Exterior Blasted or Marginally Prepared Steel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KM-636 High Build Epoxy Intermediate Coat; 4-6 mils dry film thickness.</w:t>
      </w:r>
    </w:p>
    <w:p w:rsidR="ABFFABFF" w:rsidRDefault="ABFFABFF" w:rsidP="ABFFABFF">
      <w:pPr>
        <w:pStyle w:val="ARCATSubSub1"/>
        <w:numPr>
          <w:ilvl w:val="4"/>
          <w:numId w:val="1"/>
        </w:numPr>
        <w:rPr/>
      </w:pPr>
      <w:r>
        <w:rPr/>
        <w:t>3rd Coat:  KM-370 High Gloss Acrylic Polyurethane Coating; 2-5 mils dry film thickness.</w:t>
      </w:r>
    </w:p>
    <w:p w:rsidR="ABFFABFF" w:rsidRDefault="ABFFABFF" w:rsidP="ABFFABFF">
      <w:pPr>
        <w:pStyle w:val="ARCATParagraph"/>
        <w:numPr>
          <w:ilvl w:val="2"/>
          <w:numId w:val="1"/>
        </w:numPr>
        <w:rPr/>
      </w:pPr>
      <w:r>
        <w:rPr/>
        <w:t>KM-14C Interior/Exterior Blasted or Marginally Prepared Steel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KM-15 High Build Epoxy Mastic Intermediate Coat; 5-7 mils dry film thickness.</w:t>
      </w:r>
    </w:p>
    <w:p>
      <w:pPr>
        <w:pStyle w:val="ARCATnote"/>
        <w:rPr/>
      </w:pPr>
      <w:r>
        <w:rPr/>
        <w:t>** NOTE TO SPECIFIER **  For additional color and gloss retention apply a topcoat of KM-370.</w:t>
      </w:r>
    </w:p>
    <w:p w:rsidR="ABFFABFF" w:rsidRDefault="ABFFABFF" w:rsidP="ABFFABFF">
      <w:pPr>
        <w:pStyle w:val="ARCATParagraph"/>
        <w:numPr>
          <w:ilvl w:val="2"/>
          <w:numId w:val="1"/>
        </w:numPr>
        <w:rPr/>
      </w:pPr>
      <w:r>
        <w:rPr/>
        <w:t>KM-14C Alternate Interior/Exterior Blasted or Marginally Prepared Steel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KM-370 High Gloss Acrylic Polyurethane Coating; 2-5 mils dry film thickness.</w:t>
      </w:r>
    </w:p>
    <w:p w:rsidR="ABFFABFF" w:rsidRDefault="ABFFABFF" w:rsidP="ABFFABFF">
      <w:pPr>
        <w:pStyle w:val="ARCATParagraph"/>
        <w:numPr>
          <w:ilvl w:val="2"/>
          <w:numId w:val="1"/>
        </w:numPr>
        <w:rPr/>
      </w:pPr>
      <w:r>
        <w:rPr/>
        <w:t>KM-15 Exterior Carbon Steel and Tank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KM-352 Polyester Polyurethane Finish Coat; 2-3 mils dry film thickness.</w:t>
      </w:r>
    </w:p>
    <w:p w:rsidR="ABFFABFF" w:rsidRDefault="ABFFABFF" w:rsidP="ABFFABFF">
      <w:pPr>
        <w:pStyle w:val="ARCATParagraph"/>
        <w:numPr>
          <w:ilvl w:val="2"/>
          <w:numId w:val="1"/>
        </w:numPr>
        <w:rPr/>
      </w:pPr>
      <w:r>
        <w:rPr/>
        <w:t>KM-15C Exterior Carbon Steel and Tank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KM-365 Polyester Polyurethane Finish Coat; 2-3 mils dry film thickness.</w:t>
      </w:r>
    </w:p>
    <w:p w:rsidR="ABFFABFF" w:rsidRDefault="ABFFABFF" w:rsidP="ABFFABFF">
      <w:pPr>
        <w:pStyle w:val="ARCATParagraph"/>
        <w:numPr>
          <w:ilvl w:val="2"/>
          <w:numId w:val="1"/>
        </w:numPr>
        <w:rPr/>
      </w:pPr>
      <w:r>
        <w:rPr/>
        <w:t>KM-16 Interior Carbon Steel and Tank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KM-332 Polyester Polyurethane Finish Coat; 2-3 mils dry film thickness.</w:t>
      </w:r>
    </w:p>
    <w:p w:rsidR="ABFFABFF" w:rsidRDefault="ABFFABFF" w:rsidP="ABFFABFF">
      <w:pPr>
        <w:pStyle w:val="ARCATParagraph"/>
        <w:numPr>
          <w:ilvl w:val="2"/>
          <w:numId w:val="1"/>
        </w:numPr>
        <w:rPr/>
      </w:pPr>
      <w:r>
        <w:rPr/>
        <w:t>KM-16C Interior Carbon Steel and Tank Coating System.</w:t>
      </w:r>
    </w:p>
    <w:p w:rsidR="ABFFABFF" w:rsidRDefault="ABFFABFF" w:rsidP="ABFFABFF">
      <w:pPr>
        <w:pStyle w:val="ARCATSubPara"/>
        <w:numPr>
          <w:ilvl w:val="3"/>
          <w:numId w:val="1"/>
        </w:numPr>
        <w:rPr/>
      </w:pPr>
      <w:r>
        <w:rPr/>
        <w:t>Polyurethane/Epoxy:</w:t>
      </w:r>
    </w:p>
    <w:p w:rsidR="ABFFABFF" w:rsidRDefault="ABFFABFF" w:rsidP="ABFFABFF">
      <w:pPr>
        <w:pStyle w:val="ARCATSubSub1"/>
        <w:numPr>
          <w:ilvl w:val="4"/>
          <w:numId w:val="1"/>
        </w:numPr>
        <w:rPr/>
      </w:pPr>
      <w:r>
        <w:rPr/>
        <w:t>1st Coat:  KM-15 High Build Epoxy Mastic Primer; 5-7 mils dry film thickness.</w:t>
      </w:r>
    </w:p>
    <w:p w:rsidR="ABFFABFF" w:rsidRDefault="ABFFABFF" w:rsidP="ABFFABFF">
      <w:pPr>
        <w:pStyle w:val="ARCATSubSub1"/>
        <w:numPr>
          <w:ilvl w:val="4"/>
          <w:numId w:val="1"/>
        </w:numPr>
        <w:rPr/>
      </w:pPr>
      <w:r>
        <w:rPr/>
        <w:t>2nd Coat:  KM-15 High Build Epoxy Mastic Intermediate Coat; 5-7 mils dry film thickness.</w:t>
      </w:r>
    </w:p>
    <w:p w:rsidR="ABFFABFF" w:rsidRDefault="ABFFABFF" w:rsidP="ABFFABFF">
      <w:pPr>
        <w:pStyle w:val="ARCATSubSub1"/>
        <w:numPr>
          <w:ilvl w:val="4"/>
          <w:numId w:val="1"/>
        </w:numPr>
        <w:rPr/>
      </w:pPr>
      <w:r>
        <w:rPr/>
        <w:t>3rd Coat:  KM-360 High Gloss Clear Polyester Polyurethane Finish Coat; 2-3 mils dry film thickness.</w:t>
      </w:r>
    </w:p>
    <w:p w:rsidR="ABFFABFF" w:rsidRDefault="ABFFABFF" w:rsidP="ABFFABFF">
      <w:pPr>
        <w:pStyle w:val="ARCATParagraph"/>
        <w:numPr>
          <w:ilvl w:val="2"/>
          <w:numId w:val="1"/>
        </w:numPr>
        <w:rPr/>
      </w:pPr>
      <w:r>
        <w:rPr/>
        <w:t>KM-17 Interior/Exterior Carbon Steel and Tank Coating System.</w:t>
      </w:r>
    </w:p>
    <w:p w:rsidR="ABFFABFF" w:rsidRDefault="ABFFABFF" w:rsidP="ABFFABFF">
      <w:pPr>
        <w:pStyle w:val="ARCATSubPara"/>
        <w:numPr>
          <w:ilvl w:val="3"/>
          <w:numId w:val="1"/>
        </w:numPr>
        <w:rPr/>
      </w:pPr>
      <w:r>
        <w:rPr/>
        <w:t>Polyamide Epoxy:</w:t>
      </w:r>
    </w:p>
    <w:p w:rsidR="ABFFABFF" w:rsidRDefault="ABFFABFF" w:rsidP="ABFFABFF">
      <w:pPr>
        <w:pStyle w:val="ARCATSubSub1"/>
        <w:numPr>
          <w:ilvl w:val="4"/>
          <w:numId w:val="1"/>
        </w:numPr>
        <w:rPr/>
      </w:pPr>
      <w:r>
        <w:rPr/>
        <w:t>1st Coat:  KM-110 Rust Inhibitive Epoxy Primer; 2-3 mils dry film thickness.</w:t>
      </w:r>
    </w:p>
    <w:p w:rsidR="ABFFABFF" w:rsidRDefault="ABFFABFF" w:rsidP="ABFFABFF">
      <w:pPr>
        <w:pStyle w:val="ARCATSubSub1"/>
        <w:numPr>
          <w:ilvl w:val="4"/>
          <w:numId w:val="1"/>
        </w:numPr>
        <w:rPr/>
      </w:pPr>
      <w:r>
        <w:rPr/>
        <w:t>2nd Coat:  KM-200 High Gloss Epoxy Topcoat.</w:t>
      </w:r>
    </w:p>
    <w:p>
      <w:pPr>
        <w:pStyle w:val="ARCATnote"/>
        <w:rPr/>
      </w:pPr>
      <w:r>
        <w:rPr/>
        <w:t>** NOTE TO SPECIFIER **  For additional color and gloss retention apply a topcoat of KM-370.</w:t>
      </w:r>
    </w:p>
    <w:p w:rsidR="ABFFABFF" w:rsidRDefault="ABFFABFF" w:rsidP="ABFFABFF">
      <w:pPr>
        <w:pStyle w:val="ARCATParagraph"/>
        <w:numPr>
          <w:ilvl w:val="2"/>
          <w:numId w:val="1"/>
        </w:numPr>
        <w:rPr/>
      </w:pPr>
      <w:r>
        <w:rPr/>
        <w:t>KM-17 Alternate Interior/Exterior Carbon Steel and Tank Coating System.</w:t>
      </w:r>
    </w:p>
    <w:p w:rsidR="ABFFABFF" w:rsidRDefault="ABFFABFF" w:rsidP="ABFFABFF">
      <w:pPr>
        <w:pStyle w:val="ARCATSubPara"/>
        <w:numPr>
          <w:ilvl w:val="3"/>
          <w:numId w:val="1"/>
        </w:numPr>
        <w:rPr/>
      </w:pPr>
      <w:r>
        <w:rPr/>
        <w:t>Polyamide Epoxy:</w:t>
      </w:r>
    </w:p>
    <w:p w:rsidR="ABFFABFF" w:rsidRDefault="ABFFABFF" w:rsidP="ABFFABFF">
      <w:pPr>
        <w:pStyle w:val="ARCATSubSub1"/>
        <w:numPr>
          <w:ilvl w:val="4"/>
          <w:numId w:val="1"/>
        </w:numPr>
        <w:rPr/>
      </w:pPr>
      <w:r>
        <w:rPr/>
        <w:t>1st Coat:  KM-110 Rust Inhibitive Epoxy Primer; 2-3 mils dry film thickness.</w:t>
      </w:r>
    </w:p>
    <w:p w:rsidR="ABFFABFF" w:rsidRDefault="ABFFABFF" w:rsidP="ABFFABFF">
      <w:pPr>
        <w:pStyle w:val="ARCATSubSub1"/>
        <w:numPr>
          <w:ilvl w:val="4"/>
          <w:numId w:val="1"/>
        </w:numPr>
        <w:rPr/>
      </w:pPr>
      <w:r>
        <w:rPr/>
        <w:t>2nd Coat:  KM-200 High Gloss Epoxy Topcoat.</w:t>
      </w:r>
    </w:p>
    <w:p w:rsidR="ABFFABFF" w:rsidRDefault="ABFFABFF" w:rsidP="ABFFABFF">
      <w:pPr>
        <w:pStyle w:val="ARCATSubSub1"/>
        <w:numPr>
          <w:ilvl w:val="4"/>
          <w:numId w:val="1"/>
        </w:numPr>
        <w:rPr/>
      </w:pPr>
      <w:r>
        <w:rPr/>
        <w:t>3rd Coat:  KM-370 High Gloss Acrylic Polyurethane Coating; 2-5 mils dry film thickness.</w:t>
      </w:r>
    </w:p>
    <w:p w:rsidR="ABFFABFF" w:rsidRDefault="ABFFABFF" w:rsidP="ABFFABFF">
      <w:pPr>
        <w:pStyle w:val="ARCATParagraph"/>
        <w:numPr>
          <w:ilvl w:val="2"/>
          <w:numId w:val="1"/>
        </w:numPr>
        <w:rPr/>
      </w:pPr>
      <w:r>
        <w:rPr/>
        <w:t>KM-18C Interior/Exterior Blasted or Marginally Prepared Steel Coating System:</w:t>
      </w:r>
    </w:p>
    <w:p w:rsidR="ABFFABFF" w:rsidRDefault="ABFFABFF" w:rsidP="ABFFABFF">
      <w:pPr>
        <w:pStyle w:val="ARCATSubPara"/>
        <w:numPr>
          <w:ilvl w:val="3"/>
          <w:numId w:val="1"/>
        </w:numPr>
        <w:rPr/>
      </w:pPr>
      <w:r>
        <w:rPr/>
        <w:t>Urethane Aluminum:</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KM-100 Moisture Cured Urethane Aluminum; 2-3 mils dry film thickness.</w:t>
      </w:r>
    </w:p>
    <w:p w:rsidR="ABFFABFF" w:rsidRDefault="ABFFABFF" w:rsidP="ABFFABFF">
      <w:pPr>
        <w:pStyle w:val="ARCATParagraph"/>
        <w:numPr>
          <w:ilvl w:val="2"/>
          <w:numId w:val="1"/>
        </w:numPr>
        <w:rPr/>
      </w:pPr>
      <w:r>
        <w:rPr/>
        <w:t>KM-19 Exterior Blasted or Marginally Prepared Steel Coating System:</w:t>
      </w:r>
    </w:p>
    <w:p w:rsidR="ABFFABFF" w:rsidRDefault="ABFFABFF" w:rsidP="ABFFABFF">
      <w:pPr>
        <w:pStyle w:val="ARCATSubPara"/>
        <w:numPr>
          <w:ilvl w:val="3"/>
          <w:numId w:val="1"/>
        </w:numPr>
        <w:rPr/>
      </w:pPr>
      <w:r>
        <w:rPr/>
        <w:t>Urethane Aluminum:</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KM-100 Moisture Cured Urethane Aluminum; 2-3 mils dry film thickness.</w:t>
      </w:r>
    </w:p>
    <w:p w:rsidR="ABFFABFF" w:rsidRDefault="ABFFABFF" w:rsidP="ABFFABFF">
      <w:pPr>
        <w:pStyle w:val="ARCATSubSub1"/>
        <w:numPr>
          <w:ilvl w:val="4"/>
          <w:numId w:val="1"/>
        </w:numPr>
        <w:rPr/>
      </w:pPr>
      <w:r>
        <w:rPr/>
        <w:t>3rd Coat:  KM-370 High Gloss Acrylic Polyurethane Coating; 2-5 mils dry film thickness.</w:t>
      </w:r>
    </w:p>
    <w:p>
      <w:pPr>
        <w:pStyle w:val="ARCATnote"/>
        <w:rPr/>
      </w:pPr>
      <w:r>
        <w:rPr/>
        <w:t>** NOTE TO SPECIFIER **  For an even higher degree of color and gloss retention apply a topcoat of KM-370.</w:t>
      </w:r>
    </w:p>
    <w:p w:rsidR="ABFFABFF" w:rsidRDefault="ABFFABFF" w:rsidP="ABFFABFF">
      <w:pPr>
        <w:pStyle w:val="ARCATParagraph"/>
        <w:numPr>
          <w:ilvl w:val="2"/>
          <w:numId w:val="1"/>
        </w:numPr>
        <w:rPr/>
      </w:pPr>
      <w:r>
        <w:rPr/>
        <w:t>KM-19 Alternate Exterior Blasted or Marginally Prepared Steel Coating System:</w:t>
      </w:r>
    </w:p>
    <w:p w:rsidR="ABFFABFF" w:rsidRDefault="ABFFABFF" w:rsidP="ABFFABFF">
      <w:pPr>
        <w:pStyle w:val="ARCATSubPara"/>
        <w:numPr>
          <w:ilvl w:val="3"/>
          <w:numId w:val="1"/>
        </w:numPr>
        <w:rPr/>
      </w:pPr>
      <w:r>
        <w:rPr/>
        <w:t>Urethane Aluminum:</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KM-100 Moisture Cured Urethane Aluminum; 2-3 mils dry film thickness.</w:t>
      </w:r>
    </w:p>
    <w:p w:rsidR="ABFFABFF" w:rsidRDefault="ABFFABFF" w:rsidP="ABFFABFF">
      <w:pPr>
        <w:pStyle w:val="ARCATSubSub1"/>
        <w:numPr>
          <w:ilvl w:val="4"/>
          <w:numId w:val="1"/>
        </w:numPr>
        <w:rPr/>
      </w:pPr>
      <w:r>
        <w:rPr/>
        <w:t>3rd Coat:  KM-398; 2-5 mils dry film thickness.</w:t>
      </w:r>
    </w:p>
    <w:p w:rsidR="ABFFABFF" w:rsidRDefault="ABFFABFF" w:rsidP="ABFFABFF">
      <w:pPr>
        <w:pStyle w:val="ARCATParagraph"/>
        <w:numPr>
          <w:ilvl w:val="2"/>
          <w:numId w:val="1"/>
        </w:numPr>
        <w:rPr/>
      </w:pPr>
      <w:r>
        <w:rPr/>
        <w:t>KM-19C Exterior Blasted or Marginally Prepared Steel Coating System:</w:t>
      </w:r>
    </w:p>
    <w:p w:rsidR="ABFFABFF" w:rsidRDefault="ABFFABFF" w:rsidP="ABFFABFF">
      <w:pPr>
        <w:pStyle w:val="ARCATSubPara"/>
        <w:numPr>
          <w:ilvl w:val="3"/>
          <w:numId w:val="1"/>
        </w:numPr>
        <w:rPr/>
      </w:pPr>
      <w:r>
        <w:rPr/>
        <w:t>Urethane Aluminum:</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KM-100 Moisture Cured Urethane Aluminum; 2-3 mils dry film thickness.</w:t>
      </w:r>
    </w:p>
    <w:p w:rsidR="ABFFABFF" w:rsidRDefault="ABFFABFF" w:rsidP="ABFFABFF">
      <w:pPr>
        <w:pStyle w:val="ARCATSubSub1"/>
        <w:numPr>
          <w:ilvl w:val="4"/>
          <w:numId w:val="1"/>
        </w:numPr>
        <w:rPr/>
      </w:pPr>
      <w:r>
        <w:rPr/>
        <w:t>3rd Coat:  KM-375 High Gloss Acrylic Polyurethane Coating; 2-5 mils dry film thickness.</w:t>
      </w:r>
    </w:p>
    <w:p>
      <w:pPr>
        <w:pStyle w:val="ARCATnote"/>
        <w:rPr/>
      </w:pPr>
      <w:r>
        <w:rPr/>
        <w:t>** NOTE TO SPECIFIER **  For an even higher degree of color and gloss retention apply a topcoat of KM-370.</w:t>
      </w:r>
    </w:p>
    <w:p w:rsidR="ABFFABFF" w:rsidRDefault="ABFFABFF" w:rsidP="ABFFABFF">
      <w:pPr>
        <w:pStyle w:val="ARCATParagraph"/>
        <w:numPr>
          <w:ilvl w:val="2"/>
          <w:numId w:val="1"/>
        </w:numPr>
        <w:rPr/>
      </w:pPr>
      <w:r>
        <w:rPr/>
        <w:t>KM-19C Alternate Exterior Blasted or Marginally Prepared Steel Coating System:</w:t>
      </w:r>
    </w:p>
    <w:p w:rsidR="ABFFABFF" w:rsidRDefault="ABFFABFF" w:rsidP="ABFFABFF">
      <w:pPr>
        <w:pStyle w:val="ARCATSubPara"/>
        <w:numPr>
          <w:ilvl w:val="3"/>
          <w:numId w:val="1"/>
        </w:numPr>
        <w:rPr/>
      </w:pPr>
      <w:r>
        <w:rPr/>
        <w:t>Urethane Aluminum:</w:t>
      </w:r>
    </w:p>
    <w:p w:rsidR="ABFFABFF" w:rsidRDefault="ABFFABFF" w:rsidP="ABFFABFF">
      <w:pPr>
        <w:pStyle w:val="ARCATSubSub1"/>
        <w:numPr>
          <w:ilvl w:val="4"/>
          <w:numId w:val="1"/>
        </w:numPr>
        <w:rPr/>
      </w:pPr>
      <w:r>
        <w:rPr/>
        <w:t>1st Coat:  KM-100 Moisture Cured Urethane Aluminum; 2-3 mils dry film thickness.</w:t>
      </w:r>
    </w:p>
    <w:p w:rsidR="ABFFABFF" w:rsidRDefault="ABFFABFF" w:rsidP="ABFFABFF">
      <w:pPr>
        <w:pStyle w:val="ARCATSubSub1"/>
        <w:numPr>
          <w:ilvl w:val="4"/>
          <w:numId w:val="1"/>
        </w:numPr>
        <w:rPr/>
      </w:pPr>
      <w:r>
        <w:rPr/>
        <w:t>2nd Coat:  KM-100 Moisture Cured Urethane Aluminum; 2-3 mils dry film thickness.</w:t>
      </w:r>
    </w:p>
    <w:p w:rsidR="ABFFABFF" w:rsidRDefault="ABFFABFF" w:rsidP="ABFFABFF">
      <w:pPr>
        <w:pStyle w:val="ARCATSubSub1"/>
        <w:numPr>
          <w:ilvl w:val="4"/>
          <w:numId w:val="1"/>
        </w:numPr>
        <w:rPr/>
      </w:pPr>
      <w:r>
        <w:rPr/>
        <w:t>3rd Coat:  KM-399; 2-5 mils dry film thickness.</w:t>
      </w:r>
    </w:p>
    <w:p w:rsidR="ABFFABFF" w:rsidRDefault="ABFFABFF" w:rsidP="ABFFABFF">
      <w:pPr>
        <w:pStyle w:val="ARCATParagraph"/>
        <w:numPr>
          <w:ilvl w:val="2"/>
          <w:numId w:val="1"/>
        </w:numPr>
        <w:rPr/>
      </w:pPr>
      <w:r>
        <w:rPr/>
        <w:t>KM-20 Interior/Exterior Carbon Steel and Tank Coating System:</w:t>
      </w:r>
    </w:p>
    <w:p w:rsidR="ABFFABFF" w:rsidRDefault="ABFFABFF" w:rsidP="ABFFABFF">
      <w:pPr>
        <w:pStyle w:val="ARCATSubPara"/>
        <w:numPr>
          <w:ilvl w:val="3"/>
          <w:numId w:val="1"/>
        </w:numPr>
        <w:rPr/>
      </w:pPr>
      <w:r>
        <w:rPr/>
        <w:t>High Build Polyurethane:</w:t>
      </w:r>
    </w:p>
    <w:p w:rsidR="ABFFABFF" w:rsidRDefault="ABFFABFF" w:rsidP="ABFFABFF">
      <w:pPr>
        <w:pStyle w:val="ARCATSubSub1"/>
        <w:numPr>
          <w:ilvl w:val="4"/>
          <w:numId w:val="1"/>
        </w:numPr>
        <w:rPr/>
      </w:pPr>
      <w:r>
        <w:rPr/>
        <w:t>1st Coat:  KM-183 Universal Rust Inhibitive Primer; 2-3 mils dry film thickness.</w:t>
      </w:r>
    </w:p>
    <w:p w:rsidR="ABFFABFF" w:rsidRDefault="ABFFABFF" w:rsidP="ABFFABFF">
      <w:pPr>
        <w:pStyle w:val="ARCATSubSub1"/>
        <w:numPr>
          <w:ilvl w:val="4"/>
          <w:numId w:val="1"/>
        </w:numPr>
        <w:rPr/>
      </w:pPr>
      <w:r>
        <w:rPr/>
        <w:t>2nd Coat:	KM-370 High Gloss Acrylic Polyurethane Coating; 2-5 mils dry film thickness.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particular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primers and reprime substrate.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rsidR="ABFFABFF" w:rsidRDefault="ABFFABFF" w:rsidP="ABFFABFF">
      <w:pPr>
        <w:pStyle w:val="ARCATSubSub1"/>
        <w:numPr>
          <w:ilvl w:val="4"/>
          <w:numId w:val="1"/>
        </w:numPr>
        <w:rPr/>
      </w:pPr>
      <w:r>
        <w:rPr/>
        <w:t>Determine moisture content of surfaces by performing a moisture test.  Do not coat if moisture content exceeds 15 percent.</w:t>
      </w:r>
    </w:p>
    <w:p>
      <w:pPr>
        <w:pStyle w:val="ARCATnote"/>
        <w:rPr/>
      </w:pPr>
      <w:r>
        <w:rPr/>
        <w:t>** NOTE TO SPECIFIER **  Delete subparagraph and associated subparagraphs below if ferrous-metal surfaces are not to be coated, or revise to suit Project.</w:t>
      </w:r>
    </w:p>
    <w:p w:rsidR="ABFFABFF" w:rsidRDefault="ABFFABFF" w:rsidP="ABFFABFF">
      <w:pPr>
        <w:pStyle w:val="ARCATSubPara"/>
        <w:numPr>
          <w:ilvl w:val="3"/>
          <w:numId w:val="1"/>
        </w:numPr>
        <w:rPr/>
      </w:pPr>
      <w:r>
        <w:rPr/>
        <w:t>Ferrous-Metal Substrates:  Clean ungalvanized ferrous-metal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  SSPC-SP 10 requires a higher level of preparation than may be justified.  Reduce preparation to SSPC-SP 6 if circumstances warrant.</w:t>
      </w:r>
    </w:p>
    <w:p w:rsidR="ABFFABFF" w:rsidRDefault="ABFFABFF" w:rsidP="ABFFABFF">
      <w:pPr>
        <w:pStyle w:val="ARCATSubSub1"/>
        <w:numPr>
          <w:ilvl w:val="4"/>
          <w:numId w:val="1"/>
        </w:numPr>
        <w:rPr/>
      </w:pPr>
      <w:r>
        <w:rPr/>
        <w:t>Blast-clean steel surfaces as recommended by coating manufacturer and according to SSPC-SP 10.</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nonferrous-metal surfaces are not to be coated, or revise to suit Project.</w:t>
      </w:r>
    </w:p>
    <w:p w:rsidR="ABFFABFF" w:rsidRDefault="ABFFABFF" w:rsidP="ABFFABFF">
      <w:pPr>
        <w:pStyle w:val="ARCATSubPara"/>
        <w:numPr>
          <w:ilvl w:val="3"/>
          <w:numId w:val="1"/>
        </w:numPr>
        <w:rPr/>
      </w:pPr>
      <w:r>
        <w:rPr/>
        <w:t>Nonferrous-Metal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and residential coatings.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C50E527" Type="http://schemas.openxmlformats.org/officeDocument/2006/relationships/image" Target="http://www.arcat.com/clients/gfx/kellymoo.gif" TargetMode="External" /><Relationship Id="rId5D274C75_1" Type="http://schemas.openxmlformats.org/officeDocument/2006/relationships/hyperlink" Target="http://admin.arcat.com/users.pl?action=UserEmail&amp;company=Kelly-Moore+Paints&amp;coid=34943&amp;rep=&amp;fax=650-592-1215&amp;message=RE:%20Spec%20Question%20(09960kmp):%20%20&amp;mf=" TargetMode="External" /><Relationship Id="rId5D274C75_2" Type="http://schemas.openxmlformats.org/officeDocument/2006/relationships/hyperlink" Target="http://www.kellymoore.com" TargetMode="External" /><Relationship Id="rId5D274C75_3" Type="http://schemas.openxmlformats.org/officeDocument/2006/relationships/hyperlink" Target="http://www.arcat.com/arcatcos/cos34/arc34943.html" TargetMode="External" /><Relationship Id="rIdE55368A0_1" Type="http://schemas.openxmlformats.org/officeDocument/2006/relationships/hyperlink" Target="http://admin.arcat.com/users.pl?action=UserEmail&amp;company=Kelly-Moore+Paints&amp;coid=34943&amp;rep=&amp;fax=650-592-1215&amp;message=RE:%20Spec%20Question%20(09960kmp):%20%20&amp;mf=" TargetMode="External" /><Relationship Id="rIdE55368A0_2" Type="http://schemas.openxmlformats.org/officeDocument/2006/relationships/hyperlink" Target="http://www.kellymoor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