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hangsafe_hooks.png&quot; \* MERGEFORMAT \d  \x \y">
        <w:r>
          <w:drawing>
            <wp:inline distT="0" distB="0" distL="0" distR="0">
              <wp:extent cx="2095500" cy="666750"/>
              <wp:effectExtent l="0" t="0" r="0" b="0"/>
              <wp:docPr id="1" name="Picture rIdB67D5593" descr="https://www.arcat.com/clients/gfx/hangsafe_hoo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B67D5593" descr="https://www.arcat.com/clients/gfx/hangsafe_hooks.png"/>
                      <pic:cNvPicPr>
                        <a:picLocks noChangeAspect="1" noChangeArrowheads="1"/>
                      </pic:cNvPicPr>
                    </pic:nvPicPr>
                    <pic:blipFill>
                      <a:blip r:link="rIdB67D55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66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10 57 00</w:t>
      </w:r>
    </w:p>
    <w:p>
      <w:pPr>
        <w:pStyle w:val="ARCATTitle"/>
        <w:jc w:val="center"/>
        <w:rPr/>
      </w:pPr>
      <w:r>
        <w:rPr/>
        <w:t>COAT RACK SYSTEMS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2021 - 2023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HangSafe Hooks; coat hooks, coat racks, shelving.</w:t>
      </w:r>
      <w:r>
        <w:rPr/>
        <w:br/>
        <w:t>This section is based on the products of HangSafe Hooks, which is located at:</w:t>
      </w:r>
      <w:r>
        <w:rPr/>
        <w:br/>
        <w:t>165 E. State Hwy. CC</w:t>
      </w:r>
      <w:r>
        <w:rPr/>
        <w:br/>
        <w:t>Nixa, MO 65714</w:t>
      </w:r>
      <w:r>
        <w:rPr/>
        <w:br/>
        <w:t>Toll Free: 888-803-7403</w:t>
      </w:r>
      <w:r>
        <w:rPr/>
        <w:br/>
        <w:t>Phone: 417-725-8900</w:t>
      </w:r>
      <w:r>
        <w:rPr/>
        <w:br/>
        <w:t>Email: </w:t>
      </w:r>
      <w:hyperlink r:id="rIdF865DB5C_1" w:history="1">
        <w:r>
          <w:rPr>
            <w:color w:val="802020"/>
            <w:u w:val="single"/>
          </w:rPr>
          <w:t>sales@hangsafehooks.com</w:t>
        </w:r>
      </w:hyperlink>
      <w:r>
        <w:rPr/>
        <w:t/>
      </w:r>
      <w:r>
        <w:rPr/>
        <w:br/>
        <w:t>Web: </w:t>
      </w:r>
      <w:hyperlink r:id="rIdF865DB5C_2" w:history="1">
        <w:r>
          <w:rPr>
            <w:color w:val="802020"/>
            <w:u w:val="single"/>
          </w:rPr>
          <w:t>www.hangsafehooks.com</w:t>
        </w:r>
      </w:hyperlink>
      <w:r>
        <w:rPr/>
        <w:t/>
      </w:r>
      <w:r>
        <w:rPr/>
        <w:br/>
        <w:t>[ </w:t>
      </w:r>
      <w:hyperlink r:id="rIdF865DB5C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We provide flat-profile, virtually unbreakable coat hooks and fully-assembled, wall mounted coat racks for interior or exterior use. Specifying HangSafe Hooks for your project is simple. In addition to the resources below, contact us for custom design assistance.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HangSafe Vibrant Rack System: Coat and Backpack Hooks mounted on high density recycled polyethene mounting boards.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HangSafe Rack System: Coat and Backpack Hooks mounted on solid wood mounting boards.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20 00 - Unit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 28 13 - Cementitious Backing Boards.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For each section. Include spacing of mounting holes.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Warranty: All products are covered under manufacturer's lifetime warranty. Replacements provided free of charge.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HangSafe Hooks, which is located at: 165 E. Hwy. CC; Nixa, MO 65714; Toll Free Tel: 888-803-7403; Tel: 417-725-8900; Fax: 417-725-8901; Email: request info (sales@hangsafehooks.com); Web: https://www.hangsafehooks.com.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the provisions of Section 01 60 00 - Product Requirements.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HANGSAFE VIBRANT RACK SYSTEMS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Coat and Backpack HangSafe Hooks Pre-Assembled on Vibrant Recycled High-Density Polyethylene 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Application: Indoor or outdoor.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Hooks: Polycarbonate plastic with polished rounded ends and eased edges.</w:t>
      </w:r>
    </w:p>
    <w:p>
      <w:pPr>
        <w:pStyle w:val="ARCATnote"/>
        <w:rPr/>
      </w:pPr>
      <w:r>
        <w:rPr/>
        <w:t>** NOTE TO SPECIFIER ** Hook spacing of 5-1/3 inches is the most economical choice, 6.4 inch spacing allows for bigger backpacks and bulky coats (most popular choice), 8 inch spacing is for larger coats and heavy backpacks. 10-2/3 inch spacing is the most spacious option. Custom center-to-center spacing is available from 5-1/8 to 20-7/8 inches (130 to 530 mm) in 1/8 inch (3 mm) increments. Delete hook spacings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5-1/3 inches (135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6.4 inches (162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8 inches (203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10-2/3 inches (270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Custom HangSafe Hook Spacing: ___ inches (___mm) O.C.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 Pre-Assembled to HangSafe Vibrant Rack by: No. 14 by 2 inch (51 mm) stainless steel Philips oval head screws and finishing washers.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Rack: High-density recycled polyethylene with solid color throughout and UV inhibitors, approximately 1-9/16 x 3-1/2 inches (40 x 89 mm).</w:t>
      </w:r>
    </w:p>
    <w:p>
      <w:pPr>
        <w:pStyle w:val="ARCATnote"/>
        <w:rPr/>
      </w:pPr>
      <w:r>
        <w:rPr/>
        <w:t>** NOTE TO SPECIFIER ** Delete colors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Antique 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Aqua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Birchwood.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Cardinal 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Driftwood.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Dark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Dark Green.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Ivory.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Light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Light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Lime Green.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Maroon.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Orange.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Patriot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Purple.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Royal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Slat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White.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Yellow.</w:t>
      </w:r>
    </w:p>
    <w:p>
      <w:pPr>
        <w:pStyle w:val="ARCATnote"/>
        <w:rPr/>
      </w:pPr>
      <w:r>
        <w:rPr/>
        <w:t>** NOTE TO SPECIFIER ** Each hook is labeled with a number on the backside; this is done to help with organization.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Individual Hook Numbering: Required.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HANGSAFE RACK SYSTEM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Coat and Backpack HangSafe Hooks Pre-Assembled to Solid Wood 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Application: Indoor only.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Hooks: Polycarbonate plastic with polished rounded ends and eased edges.</w:t>
      </w:r>
    </w:p>
    <w:p>
      <w:pPr>
        <w:pStyle w:val="ARCATnote"/>
        <w:rPr/>
      </w:pPr>
      <w:r>
        <w:rPr/>
        <w:t>** NOTE TO SPECIFIER ** Hook spacing of 5-1/3 inches is the most economical choice, 6.4 inch spacing allows for bigger backpacks and bulky coats (most popular choice), 8 inch spacing is for larger coats and heavy backpacks. 10-2/3 inch spacing is the most spacious option. Custom center-to-center spacing is available from 5-1/8 to 20-7/8 inches (130 to 530 mm) in 1/8 inch (3 mm) increments. Delete hook spacings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5-1/3 inches (135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6.4 inches (162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8 inches (203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10-2/3 inches (270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Custom HangSafe Hook Spacing: ___ inches (___mm) O.C.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 Pre-Assembled to Solid Wood Rack by: No. 14 by 2 inch (51 mm) stainless steel Philips oval head screws and finishing washers.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Solid Wood Racks: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Hard Maple HangSafe Rack: Approximately 1-9/16 x 3-1/2 inches (40 x 89 mm) made from two layers of 3/4 inch (19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Stain: Two protective coats of polyurethane.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Clear natural.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Paint: Two coats of commercial-grade abrasion-resistant paint in satin sheen.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Paint to match.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Solid Oak HangSafe Rack: Approximately 1-9/16 x 3-1/2 inches (40 x 89 mm) made from two layers of 3/4 inch (19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Stain: Two protective coats of polyurethane.</w:t>
      </w:r>
    </w:p>
    <w:p>
      <w:pPr>
        <w:pStyle w:val="ARCATnote"/>
        <w:rPr/>
      </w:pPr>
      <w:r>
        <w:rPr/>
        <w:t>** NOTE TO SPECIFIER ** Delete stain colors not required.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Cherry.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Classic Grey.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Dark Walnut.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Ebony.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English Chestnut.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Golden Oak.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Natural.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Pickled Oak.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Red Mahogany.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Paint: Two coats of commercial-grade abrasion-resistant paint in satin sheen.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Paint to match. </w:t>
      </w:r>
    </w:p>
    <w:p>
      <w:pPr>
        <w:pStyle w:val="ARCATnote"/>
        <w:rPr/>
      </w:pPr>
      <w:r>
        <w:rPr/>
        <w:t>** NOTE TO SPECIFIER ** Each hook is labeled with a number on the backside; this is done to help with organization.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Individual Hook Numbering: Required.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written instructions, approved submittals and in proper relationship with adjacent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Tighten attachments to eliminate all movement.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HangSafe Solid Wood Racks: Place the finishing button in the mounting pocket with provided wood glue.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HangSafe Vibrant Racks: Place the finishing button in the mounting pocket.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and protect products in accordance with the manufacturer's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10 57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B67D5593" Type="http://schemas.openxmlformats.org/officeDocument/2006/relationships/image" Target="https://www.arcat.com/clients/gfx/hangsafe_hooks.png" TargetMode="External" /><Relationship Id="rIdF865DB5C_1" Type="http://schemas.openxmlformats.org/officeDocument/2006/relationships/hyperlink" Target="mailto:sales@hangsafehooks.com" TargetMode="External" /><Relationship Id="rIdF865DB5C_2" Type="http://schemas.openxmlformats.org/officeDocument/2006/relationships/hyperlink" Target="http://www.hangsafehooks.com" TargetMode="External" /><Relationship Id="rIdF865DB5C_3" Type="http://schemas.openxmlformats.org/officeDocument/2006/relationships/hyperlink" Target="http://www.arcat.com/arcatcos/cos43/arc43213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