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ynente.png&quot; \* MERGEFORMAT \d  \x \y">
        <w:r>
          <w:drawing>
            <wp:inline distT="0" distB="0" distL="0" distR="0">
              <wp:extent cx="1428750" cy="314325"/>
              <wp:effectExtent l="0" t="0" r="0" b="0"/>
              <wp:docPr id="1" name="Picture rIdDC6273B0" descr="https://www.arcat.com/clients/gfx/hayn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C6273B0" descr="https://www.arcat.com/clients/gfx/haynente.png"/>
                      <pic:cNvPicPr>
                        <a:picLocks noChangeAspect="1" noChangeArrowheads="1"/>
                      </pic:cNvPicPr>
                    </pic:nvPicPr>
                    <pic:blipFill>
                      <a:blip r:link="rIdDC6273B0"/>
                      <a:srcRect/>
                      <a:stretch>
                        <a:fillRect/>
                      </a:stretch>
                    </pic:blipFill>
                    <pic:spPr bwMode="auto">
                      <a:xfrm>
                        <a:off x="0" y="0"/>
                        <a:ext cx="1428750" cy="314325"/>
                      </a:xfrm>
                      <a:prstGeom prst="rect">
                        <a:avLst/>
                      </a:prstGeom>
                      <a:noFill/>
                    </pic:spPr>
                  </pic:pic>
                </a:graphicData>
              </a:graphic>
            </wp:inline>
          </w:drawing>
        </w:r>
      </w:fldSimple>
    </w:p>
    <w:p>
      <w:pPr>
        <w:pStyle w:val="ARCATTitle"/>
        <w:jc w:val="center"/>
        <w:rPr/>
      </w:pPr>
      <w:r>
        <w:rPr/>
        <w:t>SECTION 05 17 00</w:t>
      </w:r>
    </w:p>
    <w:p>
      <w:pPr>
        <w:pStyle w:val="ARCATTitle"/>
        <w:jc w:val="center"/>
        <w:rPr/>
      </w:pPr>
      <w:r>
        <w:rPr/>
        <w:t>TENSION ROD ASSEMBLIES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Hayn Enterprises, LLC; tension rod assemblies.</w:t>
      </w:r>
      <w:r>
        <w:rPr/>
        <w:br/>
        <w:t>This section is based on the products of Hayn Enterprises, LLC, which is located at:</w:t>
      </w:r>
      <w:r>
        <w:rPr/>
        <w:br/>
        <w:t>51 Inwood Rd.</w:t>
      </w:r>
      <w:r>
        <w:rPr/>
        <w:br/>
        <w:t>Rocky Hill, CT 06067</w:t>
      </w:r>
      <w:r>
        <w:rPr/>
        <w:br/>
        <w:t>Toll Free Tel: 800-346-4296</w:t>
      </w:r>
      <w:r>
        <w:rPr/>
        <w:br/>
        <w:t>Tel: 860-257-0680</w:t>
      </w:r>
      <w:r>
        <w:rPr/>
        <w:br/>
        <w:t>Fax: 860-257-0683</w:t>
      </w:r>
      <w:r>
        <w:rPr/>
        <w:br/>
        <w:t>Email: </w:t>
      </w:r>
      <w:hyperlink r:id="rIdD9DA3EF8_1" w:history="1">
        <w:r>
          <w:rPr>
            <w:color w:val="802020"/>
            <w:u w:val="single"/>
          </w:rPr>
          <w:t>request info (sales@hayn.com)</w:t>
        </w:r>
      </w:hyperlink>
      <w:r>
        <w:rPr/>
        <w:t/>
      </w:r>
      <w:r>
        <w:rPr/>
        <w:br/>
        <w:t>Web: </w:t>
      </w:r>
      <w:hyperlink r:id="rIdD9DA3EF8_2" w:history="1">
        <w:r>
          <w:rPr>
            <w:color w:val="802020"/>
            <w:u w:val="single"/>
          </w:rPr>
          <w:t>http://www.hayn.com/cables/index.html</w:t>
        </w:r>
      </w:hyperlink>
      <w:r>
        <w:rPr/>
        <w:t>  </w:t>
      </w:r>
      <w:r>
        <w:rPr/>
        <w:br/>
        <w:t> [ </w:t>
      </w:r>
      <w:hyperlink r:id="rIdD9DA3EF8_3" w:history="1">
        <w:r>
          <w:rPr>
            <w:color w:val="802020"/>
            <w:u w:val="single"/>
          </w:rPr>
          <w:t>Click Here</w:t>
        </w:r>
      </w:hyperlink>
      <w:r>
        <w:rPr/>
        <w:t> ] for additional information.</w:t>
      </w:r>
      <w:r>
        <w:rPr/>
        <w:br/>
        <w:t>Hayn Lines are manufactured by Hayn Enterprises, a 50-year-old family-run business, better known as Hayn Marine, a leading supplier of turnbuckles and related hardware for the marine field. This technology has been adapted over the last several years for use in the architectural field. From the high tech look of stainless steel, chrome, glass, etc. to the warm look of wood or brass, Hayn lines will accent any decor. With a 50+ year reputation for quality, delivery, pricing, and customer support, Hayn is now the #1 choice for architects and designers.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Tension Rod Assemblies of the following types:</w:t>
      </w:r>
    </w:p>
    <w:p w:rsidR="ABFFABFF" w:rsidRDefault="ABFFABFF" w:rsidP="ABFFABFF">
      <w:pPr>
        <w:pStyle w:val="ARCATSubPara"/>
        <w:numPr>
          <w:ilvl w:val="3"/>
          <w:numId w:val="1"/>
        </w:numPr>
        <w:rPr/>
      </w:pPr>
      <w:r>
        <w:rPr/>
        <w:t>Tension forks.</w:t>
      </w:r>
    </w:p>
    <w:p w:rsidR="ABFFABFF" w:rsidRDefault="ABFFABFF" w:rsidP="ABFFABFF">
      <w:pPr>
        <w:pStyle w:val="ARCATSubPara"/>
        <w:numPr>
          <w:ilvl w:val="3"/>
          <w:numId w:val="1"/>
        </w:numPr>
        <w:rPr/>
      </w:pPr>
      <w:r>
        <w:rPr/>
        <w:t>Tension fork lock nuts.</w:t>
      </w:r>
    </w:p>
    <w:p w:rsidR="ABFFABFF" w:rsidRDefault="ABFFABFF" w:rsidP="ABFFABFF">
      <w:pPr>
        <w:pStyle w:val="ARCATSubPara"/>
        <w:numPr>
          <w:ilvl w:val="3"/>
          <w:numId w:val="1"/>
        </w:numPr>
        <w:rPr/>
      </w:pPr>
      <w:r>
        <w:rPr/>
        <w:t>Double headed clevis pins.</w:t>
      </w:r>
    </w:p>
    <w:p w:rsidR="ABFFABFF" w:rsidRDefault="ABFFABFF" w:rsidP="ABFFABFF">
      <w:pPr>
        <w:pStyle w:val="ARCATSubPara"/>
        <w:numPr>
          <w:ilvl w:val="3"/>
          <w:numId w:val="1"/>
        </w:numPr>
        <w:rPr/>
      </w:pPr>
      <w:r>
        <w:rPr/>
        <w:t>Tension rods.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15 13 - Aluminum Wire Rope Assemblies.</w:t>
      </w:r>
    </w:p>
    <w:p w:rsidR="ABFFABFF" w:rsidRDefault="ABFFABFF" w:rsidP="ABFFABFF">
      <w:pPr>
        <w:pStyle w:val="ARCATParagraph"/>
        <w:numPr>
          <w:ilvl w:val="2"/>
          <w:numId w:val="1"/>
        </w:numPr>
        <w:rPr/>
      </w:pPr>
      <w:r>
        <w:rPr/>
        <w:t>Section 05 73 16 - Wire Rope Decorative Metal Railings.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Hayn Enterprises, LLC, which is located at: 51 Inwood Rd.; Rocky Hill, CT 06067; Toll Free Tel: 800-346-4296; Tel: 860-257-0680; Fax: 860-257-0683; Email: </w:t>
      </w:r>
      <w:hyperlink r:id="rIdB7B24529_1" w:history="1">
        <w:r>
          <w:rPr>
            <w:color w:val="802020"/>
            <w:u w:val="single"/>
          </w:rPr>
          <w:t>request info (sales@hayn.com)</w:t>
        </w:r>
      </w:hyperlink>
      <w:r>
        <w:rPr/>
        <w:t>; Web: </w:t>
      </w:r>
      <w:hyperlink r:id="rIdB7B24529_2" w:history="1">
        <w:r>
          <w:rPr>
            <w:color w:val="802020"/>
            <w:u w:val="single"/>
          </w:rPr>
          <w:t>http://www.hayn.com/cables/index.html</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TENSION FORKS</w:t>
      </w:r>
    </w:p>
    <w:p w:rsidR="ABFFABFF" w:rsidRDefault="ABFFABFF" w:rsidP="ABFFABFF">
      <w:pPr>
        <w:pStyle w:val="ARCATParagraph"/>
        <w:numPr>
          <w:ilvl w:val="2"/>
          <w:numId w:val="1"/>
        </w:numPr>
        <w:rPr/>
      </w:pPr>
      <w:r>
        <w:rPr/>
        <w:t>Basis of Design: Tension Fork; as manufactured by Hayn Enterprises.</w:t>
      </w:r>
    </w:p>
    <w:p>
      <w:pPr>
        <w:pStyle w:val="ARCATnote"/>
        <w:rPr/>
      </w:pPr>
      <w:r>
        <w:rPr/>
        <w:t>** NOTE TO SPECIFIER ** Delete material option not required.</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Material: ______.</w:t>
      </w:r>
    </w:p>
    <w:p>
      <w:pPr>
        <w:pStyle w:val="ARCATnote"/>
        <w:rPr/>
      </w:pPr>
      <w:r>
        <w:rPr/>
        <w:t>** NOTE TO SPECIFIER ** Delete model options not required.</w:t>
      </w:r>
    </w:p>
    <w:p w:rsidR="ABFFABFF" w:rsidRDefault="ABFFABFF" w:rsidP="ABFFABFF">
      <w:pPr>
        <w:pStyle w:val="ARCATSubPara"/>
        <w:numPr>
          <w:ilvl w:val="3"/>
          <w:numId w:val="1"/>
        </w:numPr>
        <w:rPr/>
      </w:pPr>
      <w:r>
        <w:rPr/>
        <w:t>Model No. AAF14L OR AAF14R: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AAF14L: Left Hand.</w:t>
      </w:r>
    </w:p>
    <w:p w:rsidR="ABFFABFF" w:rsidRDefault="ABFFABFF" w:rsidP="ABFFABFF">
      <w:pPr>
        <w:pStyle w:val="ARCATSubSub1"/>
        <w:numPr>
          <w:ilvl w:val="4"/>
          <w:numId w:val="1"/>
        </w:numPr>
        <w:rPr/>
      </w:pPr>
      <w:r>
        <w:rPr/>
        <w:t>Thread Handing, AAF14R: Right Hand.</w:t>
      </w:r>
    </w:p>
    <w:p w:rsidR="ABFFABFF" w:rsidRDefault="ABFFABFF" w:rsidP="ABFFABFF">
      <w:pPr>
        <w:pStyle w:val="ARCATSubSub1"/>
        <w:numPr>
          <w:ilvl w:val="4"/>
          <w:numId w:val="1"/>
        </w:numPr>
        <w:rPr/>
      </w:pPr>
      <w:r>
        <w:rPr/>
        <w:t>Rod or Thread Diameter: 1/4 inch (6.4 mm) or 28.</w:t>
      </w:r>
    </w:p>
    <w:p w:rsidR="ABFFABFF" w:rsidRDefault="ABFFABFF" w:rsidP="ABFFABFF">
      <w:pPr>
        <w:pStyle w:val="ARCATSubSub1"/>
        <w:numPr>
          <w:ilvl w:val="4"/>
          <w:numId w:val="1"/>
        </w:numPr>
        <w:rPr/>
      </w:pPr>
      <w:r>
        <w:rPr/>
        <w:t>Pin Size: 1/4 inch (6.4 mm).</w:t>
      </w:r>
    </w:p>
    <w:p w:rsidR="ABFFABFF" w:rsidRDefault="ABFFABFF" w:rsidP="ABFFABFF">
      <w:pPr>
        <w:pStyle w:val="ARCATSubSub1"/>
        <w:numPr>
          <w:ilvl w:val="4"/>
          <w:numId w:val="1"/>
        </w:numPr>
        <w:rPr/>
      </w:pPr>
      <w:r>
        <w:rPr/>
        <w:t>Length: 1-13/16 inch (46 mm).</w:t>
      </w:r>
    </w:p>
    <w:p w:rsidR="ABFFABFF" w:rsidRDefault="ABFFABFF" w:rsidP="ABFFABFF">
      <w:pPr>
        <w:pStyle w:val="ARCATSubSub1"/>
        <w:numPr>
          <w:ilvl w:val="4"/>
          <w:numId w:val="1"/>
        </w:numPr>
        <w:rPr/>
      </w:pPr>
      <w:r>
        <w:rPr/>
        <w:t>Jaw Depth: 19/32 inch (15 mm).</w:t>
      </w:r>
    </w:p>
    <w:p w:rsidR="ABFFABFF" w:rsidRDefault="ABFFABFF" w:rsidP="ABFFABFF">
      <w:pPr>
        <w:pStyle w:val="ARCATSubSub1"/>
        <w:numPr>
          <w:ilvl w:val="4"/>
          <w:numId w:val="1"/>
        </w:numPr>
        <w:rPr/>
      </w:pPr>
      <w:r>
        <w:rPr/>
        <w:t>Fork Opening: 1/4 inch (6.4 mm).</w:t>
      </w:r>
    </w:p>
    <w:p w:rsidR="ABFFABFF" w:rsidRDefault="ABFFABFF" w:rsidP="ABFFABFF">
      <w:pPr>
        <w:pStyle w:val="ARCATSubPara"/>
        <w:numPr>
          <w:ilvl w:val="3"/>
          <w:numId w:val="1"/>
        </w:numPr>
        <w:rPr/>
      </w:pPr>
      <w:r>
        <w:rPr/>
        <w:t>Model No. AAF516L OR AAF516R: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AAF516L: Left Hand.</w:t>
      </w:r>
    </w:p>
    <w:p w:rsidR="ABFFABFF" w:rsidRDefault="ABFFABFF" w:rsidP="ABFFABFF">
      <w:pPr>
        <w:pStyle w:val="ARCATSubSub1"/>
        <w:numPr>
          <w:ilvl w:val="4"/>
          <w:numId w:val="1"/>
        </w:numPr>
        <w:rPr/>
      </w:pPr>
      <w:r>
        <w:rPr/>
        <w:t>Thread Handing, AAF516R: Right Hand.</w:t>
      </w:r>
    </w:p>
    <w:p w:rsidR="ABFFABFF" w:rsidRDefault="ABFFABFF" w:rsidP="ABFFABFF">
      <w:pPr>
        <w:pStyle w:val="ARCATSubSub1"/>
        <w:numPr>
          <w:ilvl w:val="4"/>
          <w:numId w:val="1"/>
        </w:numPr>
        <w:rPr/>
      </w:pPr>
      <w:r>
        <w:rPr/>
        <w:t>Rod or Thread Diameter: 5/16 inch (7.9 mm) or 24.</w:t>
      </w:r>
    </w:p>
    <w:p w:rsidR="ABFFABFF" w:rsidRDefault="ABFFABFF" w:rsidP="ABFFABFF">
      <w:pPr>
        <w:pStyle w:val="ARCATSubSub1"/>
        <w:numPr>
          <w:ilvl w:val="4"/>
          <w:numId w:val="1"/>
        </w:numPr>
        <w:rPr/>
      </w:pPr>
      <w:r>
        <w:rPr/>
        <w:t>Pin Size: 5/16 inch (7.9 mm).</w:t>
      </w:r>
    </w:p>
    <w:p w:rsidR="ABFFABFF" w:rsidRDefault="ABFFABFF" w:rsidP="ABFFABFF">
      <w:pPr>
        <w:pStyle w:val="ARCATSubSub1"/>
        <w:numPr>
          <w:ilvl w:val="4"/>
          <w:numId w:val="1"/>
        </w:numPr>
        <w:rPr/>
      </w:pPr>
      <w:r>
        <w:rPr/>
        <w:t>Length: 2-3/8 inch (60 mm).</w:t>
      </w:r>
    </w:p>
    <w:p w:rsidR="ABFFABFF" w:rsidRDefault="ABFFABFF" w:rsidP="ABFFABFF">
      <w:pPr>
        <w:pStyle w:val="ARCATSubSub1"/>
        <w:numPr>
          <w:ilvl w:val="4"/>
          <w:numId w:val="1"/>
        </w:numPr>
        <w:rPr/>
      </w:pPr>
      <w:r>
        <w:rPr/>
        <w:t>Jaw Depth: 5/8 inch (16 mm).</w:t>
      </w:r>
    </w:p>
    <w:p w:rsidR="ABFFABFF" w:rsidRDefault="ABFFABFF" w:rsidP="ABFFABFF">
      <w:pPr>
        <w:pStyle w:val="ARCATSubSub1"/>
        <w:numPr>
          <w:ilvl w:val="4"/>
          <w:numId w:val="1"/>
        </w:numPr>
        <w:rPr/>
      </w:pPr>
      <w:r>
        <w:rPr/>
        <w:t>Fork Opening: 5/16 inch (7.9 mm).</w:t>
      </w:r>
    </w:p>
    <w:p w:rsidR="ABFFABFF" w:rsidRDefault="ABFFABFF" w:rsidP="ABFFABFF">
      <w:pPr>
        <w:pStyle w:val="ARCATSubPara"/>
        <w:numPr>
          <w:ilvl w:val="3"/>
          <w:numId w:val="1"/>
        </w:numPr>
        <w:rPr/>
      </w:pPr>
      <w:r>
        <w:rPr/>
        <w:t>Model No. AAF38L OR AAF38R: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AAF38L: Left Hand.</w:t>
      </w:r>
    </w:p>
    <w:p w:rsidR="ABFFABFF" w:rsidRDefault="ABFFABFF" w:rsidP="ABFFABFF">
      <w:pPr>
        <w:pStyle w:val="ARCATSubSub1"/>
        <w:numPr>
          <w:ilvl w:val="4"/>
          <w:numId w:val="1"/>
        </w:numPr>
        <w:rPr/>
      </w:pPr>
      <w:r>
        <w:rPr/>
        <w:t>Thread Handing, AAF38R: Right Hand.</w:t>
      </w:r>
    </w:p>
    <w:p w:rsidR="ABFFABFF" w:rsidRDefault="ABFFABFF" w:rsidP="ABFFABFF">
      <w:pPr>
        <w:pStyle w:val="ARCATSubSub1"/>
        <w:numPr>
          <w:ilvl w:val="4"/>
          <w:numId w:val="1"/>
        </w:numPr>
        <w:rPr/>
      </w:pPr>
      <w:r>
        <w:rPr/>
        <w:t>Rod or Thread Diameter: 3/8 inch (9.5 mm) or 24.</w:t>
      </w:r>
    </w:p>
    <w:p w:rsidR="ABFFABFF" w:rsidRDefault="ABFFABFF" w:rsidP="ABFFABFF">
      <w:pPr>
        <w:pStyle w:val="ARCATSubSub1"/>
        <w:numPr>
          <w:ilvl w:val="4"/>
          <w:numId w:val="1"/>
        </w:numPr>
        <w:rPr/>
      </w:pPr>
      <w:r>
        <w:rPr/>
        <w:t>Pin Size: 3/8 inch (9.5 mm).</w:t>
      </w:r>
    </w:p>
    <w:p w:rsidR="ABFFABFF" w:rsidRDefault="ABFFABFF" w:rsidP="ABFFABFF">
      <w:pPr>
        <w:pStyle w:val="ARCATSubSub1"/>
        <w:numPr>
          <w:ilvl w:val="4"/>
          <w:numId w:val="1"/>
        </w:numPr>
        <w:rPr/>
      </w:pPr>
      <w:r>
        <w:rPr/>
        <w:t>Length: 3 inch (76 mm).</w:t>
      </w:r>
    </w:p>
    <w:p w:rsidR="ABFFABFF" w:rsidRDefault="ABFFABFF" w:rsidP="ABFFABFF">
      <w:pPr>
        <w:pStyle w:val="ARCATSubSub1"/>
        <w:numPr>
          <w:ilvl w:val="4"/>
          <w:numId w:val="1"/>
        </w:numPr>
        <w:rPr/>
      </w:pPr>
      <w:r>
        <w:rPr/>
        <w:t>Jaw Depth: 25/32 inch (20 mm).</w:t>
      </w:r>
    </w:p>
    <w:p w:rsidR="ABFFABFF" w:rsidRDefault="ABFFABFF" w:rsidP="ABFFABFF">
      <w:pPr>
        <w:pStyle w:val="ARCATSubSub1"/>
        <w:numPr>
          <w:ilvl w:val="4"/>
          <w:numId w:val="1"/>
        </w:numPr>
        <w:rPr/>
      </w:pPr>
      <w:r>
        <w:rPr/>
        <w:t>Fork Opening: 3/8 inch (9.5 mm).</w:t>
      </w:r>
    </w:p>
    <w:p w:rsidR="ABFFABFF" w:rsidRDefault="ABFFABFF" w:rsidP="ABFFABFF">
      <w:pPr>
        <w:pStyle w:val="ARCATSubPara"/>
        <w:numPr>
          <w:ilvl w:val="3"/>
          <w:numId w:val="1"/>
        </w:numPr>
        <w:rPr/>
      </w:pPr>
      <w:r>
        <w:rPr/>
        <w:t>Model No. AAF12L OR AAF12R: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AAF12L: Left Hand.</w:t>
      </w:r>
    </w:p>
    <w:p w:rsidR="ABFFABFF" w:rsidRDefault="ABFFABFF" w:rsidP="ABFFABFF">
      <w:pPr>
        <w:pStyle w:val="ARCATSubSub1"/>
        <w:numPr>
          <w:ilvl w:val="4"/>
          <w:numId w:val="1"/>
        </w:numPr>
        <w:rPr/>
      </w:pPr>
      <w:r>
        <w:rPr/>
        <w:t>Thread Handing, AAF12R: Right Hand.</w:t>
      </w:r>
    </w:p>
    <w:p w:rsidR="ABFFABFF" w:rsidRDefault="ABFFABFF" w:rsidP="ABFFABFF">
      <w:pPr>
        <w:pStyle w:val="ARCATSubSub1"/>
        <w:numPr>
          <w:ilvl w:val="4"/>
          <w:numId w:val="1"/>
        </w:numPr>
        <w:rPr/>
      </w:pPr>
      <w:r>
        <w:rPr/>
        <w:t>Rod or Thread Diameter: 1/2 inch (13 mm) or 20.</w:t>
      </w:r>
    </w:p>
    <w:p w:rsidR="ABFFABFF" w:rsidRDefault="ABFFABFF" w:rsidP="ABFFABFF">
      <w:pPr>
        <w:pStyle w:val="ARCATSubSub1"/>
        <w:numPr>
          <w:ilvl w:val="4"/>
          <w:numId w:val="1"/>
        </w:numPr>
        <w:rPr/>
      </w:pPr>
      <w:r>
        <w:rPr/>
        <w:t>Pin Size: 1/2 inch (13 mm).</w:t>
      </w:r>
    </w:p>
    <w:p w:rsidR="ABFFABFF" w:rsidRDefault="ABFFABFF" w:rsidP="ABFFABFF">
      <w:pPr>
        <w:pStyle w:val="ARCATSubSub1"/>
        <w:numPr>
          <w:ilvl w:val="4"/>
          <w:numId w:val="1"/>
        </w:numPr>
        <w:rPr/>
      </w:pPr>
      <w:r>
        <w:rPr/>
        <w:t>Length: 4 inch (102 mm).</w:t>
      </w:r>
    </w:p>
    <w:p w:rsidR="ABFFABFF" w:rsidRDefault="ABFFABFF" w:rsidP="ABFFABFF">
      <w:pPr>
        <w:pStyle w:val="ARCATSubSub1"/>
        <w:numPr>
          <w:ilvl w:val="4"/>
          <w:numId w:val="1"/>
        </w:numPr>
        <w:rPr/>
      </w:pPr>
      <w:r>
        <w:rPr/>
        <w:t>Jaw Depth: 1-1/8 inch (29 mm).</w:t>
      </w:r>
    </w:p>
    <w:p w:rsidR="ABFFABFF" w:rsidRDefault="ABFFABFF" w:rsidP="ABFFABFF">
      <w:pPr>
        <w:pStyle w:val="ARCATSubSub1"/>
        <w:numPr>
          <w:ilvl w:val="4"/>
          <w:numId w:val="1"/>
        </w:numPr>
        <w:rPr/>
      </w:pPr>
      <w:r>
        <w:rPr/>
        <w:t>Fork Opening: 1/2 inch (13 mm).</w:t>
      </w:r>
    </w:p>
    <w:p w:rsidR="ABFFABFF" w:rsidRDefault="ABFFABFF" w:rsidP="ABFFABFF">
      <w:pPr>
        <w:pStyle w:val="ARCATSubPara"/>
        <w:numPr>
          <w:ilvl w:val="3"/>
          <w:numId w:val="1"/>
        </w:numPr>
        <w:rPr/>
      </w:pPr>
      <w:r>
        <w:rPr/>
        <w:t>Model No. AAF58L OR AAF58R: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AAF58L: Left Hand.</w:t>
      </w:r>
    </w:p>
    <w:p w:rsidR="ABFFABFF" w:rsidRDefault="ABFFABFF" w:rsidP="ABFFABFF">
      <w:pPr>
        <w:pStyle w:val="ARCATSubSub1"/>
        <w:numPr>
          <w:ilvl w:val="4"/>
          <w:numId w:val="1"/>
        </w:numPr>
        <w:rPr/>
      </w:pPr>
      <w:r>
        <w:rPr/>
        <w:t>Thread Handing, AAF58R: Right Hand.</w:t>
      </w:r>
    </w:p>
    <w:p w:rsidR="ABFFABFF" w:rsidRDefault="ABFFABFF" w:rsidP="ABFFABFF">
      <w:pPr>
        <w:pStyle w:val="ARCATSubSub1"/>
        <w:numPr>
          <w:ilvl w:val="4"/>
          <w:numId w:val="1"/>
        </w:numPr>
        <w:rPr/>
      </w:pPr>
      <w:r>
        <w:rPr/>
        <w:t>Rod or Thread Diameter: 5/8 inch (16 mm) or 18.</w:t>
      </w:r>
    </w:p>
    <w:p w:rsidR="ABFFABFF" w:rsidRDefault="ABFFABFF" w:rsidP="ABFFABFF">
      <w:pPr>
        <w:pStyle w:val="ARCATSubSub1"/>
        <w:numPr>
          <w:ilvl w:val="4"/>
          <w:numId w:val="1"/>
        </w:numPr>
        <w:rPr/>
      </w:pPr>
      <w:r>
        <w:rPr/>
        <w:t>Pin Size: 5/8 inch (16 mm).</w:t>
      </w:r>
    </w:p>
    <w:p w:rsidR="ABFFABFF" w:rsidRDefault="ABFFABFF" w:rsidP="ABFFABFF">
      <w:pPr>
        <w:pStyle w:val="ARCATSubSub1"/>
        <w:numPr>
          <w:ilvl w:val="4"/>
          <w:numId w:val="1"/>
        </w:numPr>
        <w:rPr/>
      </w:pPr>
      <w:r>
        <w:rPr/>
        <w:t>Length: 4-3/4 inch (121 mm).</w:t>
      </w:r>
    </w:p>
    <w:p w:rsidR="ABFFABFF" w:rsidRDefault="ABFFABFF" w:rsidP="ABFFABFF">
      <w:pPr>
        <w:pStyle w:val="ARCATSubSub1"/>
        <w:numPr>
          <w:ilvl w:val="4"/>
          <w:numId w:val="1"/>
        </w:numPr>
        <w:rPr/>
      </w:pPr>
      <w:r>
        <w:rPr/>
        <w:t>Jaw Depth: 1-1/4 inch (32 mm).</w:t>
      </w:r>
    </w:p>
    <w:p w:rsidR="ABFFABFF" w:rsidRDefault="ABFFABFF" w:rsidP="ABFFABFF">
      <w:pPr>
        <w:pStyle w:val="ARCATSubSub1"/>
        <w:numPr>
          <w:ilvl w:val="4"/>
          <w:numId w:val="1"/>
        </w:numPr>
        <w:rPr/>
      </w:pPr>
      <w:r>
        <w:rPr/>
        <w:t>Fork Opening: 5/8 inch (16 mm).</w:t>
      </w:r>
    </w:p>
    <w:p w:rsidR="ABFFABFF" w:rsidRDefault="ABFFABFF" w:rsidP="ABFFABFF">
      <w:pPr>
        <w:pStyle w:val="ARCATSubPara"/>
        <w:numPr>
          <w:ilvl w:val="3"/>
          <w:numId w:val="1"/>
        </w:numPr>
        <w:rPr/>
      </w:pPr>
      <w:r>
        <w:rPr/>
        <w:t>Model No. AAF34L OR AAF34R: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AAF34L: Left Hand.</w:t>
      </w:r>
    </w:p>
    <w:p w:rsidR="ABFFABFF" w:rsidRDefault="ABFFABFF" w:rsidP="ABFFABFF">
      <w:pPr>
        <w:pStyle w:val="ARCATSubSub1"/>
        <w:numPr>
          <w:ilvl w:val="4"/>
          <w:numId w:val="1"/>
        </w:numPr>
        <w:rPr/>
      </w:pPr>
      <w:r>
        <w:rPr/>
        <w:t>Thread Handing, AAF34R: Right Hand.</w:t>
      </w:r>
    </w:p>
    <w:p w:rsidR="ABFFABFF" w:rsidRDefault="ABFFABFF" w:rsidP="ABFFABFF">
      <w:pPr>
        <w:pStyle w:val="ARCATSubSub1"/>
        <w:numPr>
          <w:ilvl w:val="4"/>
          <w:numId w:val="1"/>
        </w:numPr>
        <w:rPr/>
      </w:pPr>
      <w:r>
        <w:rPr/>
        <w:t>Rod or Thread Diameter: 3/4 inch (19 mm) or 16.</w:t>
      </w:r>
    </w:p>
    <w:p w:rsidR="ABFFABFF" w:rsidRDefault="ABFFABFF" w:rsidP="ABFFABFF">
      <w:pPr>
        <w:pStyle w:val="ARCATSubSub1"/>
        <w:numPr>
          <w:ilvl w:val="4"/>
          <w:numId w:val="1"/>
        </w:numPr>
        <w:rPr/>
      </w:pPr>
      <w:r>
        <w:rPr/>
        <w:t>Pin Size: 3/4 inch (19 mm).</w:t>
      </w:r>
    </w:p>
    <w:p w:rsidR="ABFFABFF" w:rsidRDefault="ABFFABFF" w:rsidP="ABFFABFF">
      <w:pPr>
        <w:pStyle w:val="ARCATSubSub1"/>
        <w:numPr>
          <w:ilvl w:val="4"/>
          <w:numId w:val="1"/>
        </w:numPr>
        <w:rPr/>
      </w:pPr>
      <w:r>
        <w:rPr/>
        <w:t>Length: 5-3/8 inch (137 mm).</w:t>
      </w:r>
    </w:p>
    <w:p w:rsidR="ABFFABFF" w:rsidRDefault="ABFFABFF" w:rsidP="ABFFABFF">
      <w:pPr>
        <w:pStyle w:val="ARCATSubSub1"/>
        <w:numPr>
          <w:ilvl w:val="4"/>
          <w:numId w:val="1"/>
        </w:numPr>
        <w:rPr/>
      </w:pPr>
      <w:r>
        <w:rPr/>
        <w:t>Jaw Depth: 1-1/2 inch (38 mm).</w:t>
      </w:r>
    </w:p>
    <w:p w:rsidR="ABFFABFF" w:rsidRDefault="ABFFABFF" w:rsidP="ABFFABFF">
      <w:pPr>
        <w:pStyle w:val="ARCATSubSub1"/>
        <w:numPr>
          <w:ilvl w:val="4"/>
          <w:numId w:val="1"/>
        </w:numPr>
        <w:rPr/>
      </w:pPr>
      <w:r>
        <w:rPr/>
        <w:t>Fork Opening: 3/4 inch (19 mm).</w:t>
      </w:r>
    </w:p>
    <w:p w:rsidR="ABFFABFF" w:rsidRDefault="ABFFABFF" w:rsidP="ABFFABFF">
      <w:pPr>
        <w:pStyle w:val="ARCATSubPara"/>
        <w:numPr>
          <w:ilvl w:val="3"/>
          <w:numId w:val="1"/>
        </w:numPr>
        <w:rPr/>
      </w:pPr>
      <w:r>
        <w:rPr/>
        <w:t>Model No. AAF78L OR AAF78R: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AAF78L: Left Hand.</w:t>
      </w:r>
    </w:p>
    <w:p w:rsidR="ABFFABFF" w:rsidRDefault="ABFFABFF" w:rsidP="ABFFABFF">
      <w:pPr>
        <w:pStyle w:val="ARCATSubSub1"/>
        <w:numPr>
          <w:ilvl w:val="4"/>
          <w:numId w:val="1"/>
        </w:numPr>
        <w:rPr/>
      </w:pPr>
      <w:r>
        <w:rPr/>
        <w:t>Thread Handing, AAF78R: Right Hand.</w:t>
      </w:r>
    </w:p>
    <w:p w:rsidR="ABFFABFF" w:rsidRDefault="ABFFABFF" w:rsidP="ABFFABFF">
      <w:pPr>
        <w:pStyle w:val="ARCATSubSub1"/>
        <w:numPr>
          <w:ilvl w:val="4"/>
          <w:numId w:val="1"/>
        </w:numPr>
        <w:rPr/>
      </w:pPr>
      <w:r>
        <w:rPr/>
        <w:t>Rod or Thread Diameter: 7/8 inch (22 mm) or 14.</w:t>
      </w:r>
    </w:p>
    <w:p w:rsidR="ABFFABFF" w:rsidRDefault="ABFFABFF" w:rsidP="ABFFABFF">
      <w:pPr>
        <w:pStyle w:val="ARCATSubSub1"/>
        <w:numPr>
          <w:ilvl w:val="4"/>
          <w:numId w:val="1"/>
        </w:numPr>
        <w:rPr/>
      </w:pPr>
      <w:r>
        <w:rPr/>
        <w:t>Pin Size: 7/8 inch (22 mm).</w:t>
      </w:r>
    </w:p>
    <w:p w:rsidR="ABFFABFF" w:rsidRDefault="ABFFABFF" w:rsidP="ABFFABFF">
      <w:pPr>
        <w:pStyle w:val="ARCATSubSub1"/>
        <w:numPr>
          <w:ilvl w:val="4"/>
          <w:numId w:val="1"/>
        </w:numPr>
        <w:rPr/>
      </w:pPr>
      <w:r>
        <w:rPr/>
        <w:t>Length: 6 inch (152 mm).</w:t>
      </w:r>
    </w:p>
    <w:p w:rsidR="ABFFABFF" w:rsidRDefault="ABFFABFF" w:rsidP="ABFFABFF">
      <w:pPr>
        <w:pStyle w:val="ARCATSubSub1"/>
        <w:numPr>
          <w:ilvl w:val="4"/>
          <w:numId w:val="1"/>
        </w:numPr>
        <w:rPr/>
      </w:pPr>
      <w:r>
        <w:rPr/>
        <w:t>Jaw Depth: 1-3/4 inch (44 mm).</w:t>
      </w:r>
    </w:p>
    <w:p w:rsidR="ABFFABFF" w:rsidRDefault="ABFFABFF" w:rsidP="ABFFABFF">
      <w:pPr>
        <w:pStyle w:val="ARCATSubSub1"/>
        <w:numPr>
          <w:ilvl w:val="4"/>
          <w:numId w:val="1"/>
        </w:numPr>
        <w:rPr/>
      </w:pPr>
      <w:r>
        <w:rPr/>
        <w:t>Fork Opening: 7/8 inch (22 mm).</w:t>
      </w:r>
    </w:p>
    <w:p w:rsidR="ABFFABFF" w:rsidRDefault="ABFFABFF" w:rsidP="ABFFABFF">
      <w:pPr>
        <w:pStyle w:val="ARCATSubPara"/>
        <w:numPr>
          <w:ilvl w:val="3"/>
          <w:numId w:val="1"/>
        </w:numPr>
        <w:rPr/>
      </w:pPr>
      <w:r>
        <w:rPr/>
        <w:t>Model No. AAF1L OR AAF1R: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AAF1L: Left Hand.</w:t>
      </w:r>
    </w:p>
    <w:p w:rsidR="ABFFABFF" w:rsidRDefault="ABFFABFF" w:rsidP="ABFFABFF">
      <w:pPr>
        <w:pStyle w:val="ARCATSubSub1"/>
        <w:numPr>
          <w:ilvl w:val="4"/>
          <w:numId w:val="1"/>
        </w:numPr>
        <w:rPr/>
      </w:pPr>
      <w:r>
        <w:rPr/>
        <w:t>Thread Handing, AAF1R: Right Hand.</w:t>
      </w:r>
    </w:p>
    <w:p w:rsidR="ABFFABFF" w:rsidRDefault="ABFFABFF" w:rsidP="ABFFABFF">
      <w:pPr>
        <w:pStyle w:val="ARCATSubSub1"/>
        <w:numPr>
          <w:ilvl w:val="4"/>
          <w:numId w:val="1"/>
        </w:numPr>
        <w:rPr/>
      </w:pPr>
      <w:r>
        <w:rPr/>
        <w:t>Rod or Thread Diameter: 1 inch (25 mm) or 12.</w:t>
      </w:r>
    </w:p>
    <w:p w:rsidR="ABFFABFF" w:rsidRDefault="ABFFABFF" w:rsidP="ABFFABFF">
      <w:pPr>
        <w:pStyle w:val="ARCATSubSub1"/>
        <w:numPr>
          <w:ilvl w:val="4"/>
          <w:numId w:val="1"/>
        </w:numPr>
        <w:rPr/>
      </w:pPr>
      <w:r>
        <w:rPr/>
        <w:t>Pin Size: 1 inch (25 mm).</w:t>
      </w:r>
    </w:p>
    <w:p w:rsidR="ABFFABFF" w:rsidRDefault="ABFFABFF" w:rsidP="ABFFABFF">
      <w:pPr>
        <w:pStyle w:val="ARCATSubSub1"/>
        <w:numPr>
          <w:ilvl w:val="4"/>
          <w:numId w:val="1"/>
        </w:numPr>
        <w:rPr/>
      </w:pPr>
      <w:r>
        <w:rPr/>
        <w:t>Length: 6-7/8 inch (175 mm).</w:t>
      </w:r>
    </w:p>
    <w:p w:rsidR="ABFFABFF" w:rsidRDefault="ABFFABFF" w:rsidP="ABFFABFF">
      <w:pPr>
        <w:pStyle w:val="ARCATSubSub1"/>
        <w:numPr>
          <w:ilvl w:val="4"/>
          <w:numId w:val="1"/>
        </w:numPr>
        <w:rPr/>
      </w:pPr>
      <w:r>
        <w:rPr/>
        <w:t>Jaw Depth: 2 inch (51 mm).</w:t>
      </w:r>
    </w:p>
    <w:p w:rsidR="ABFFABFF" w:rsidRDefault="ABFFABFF" w:rsidP="ABFFABFF">
      <w:pPr>
        <w:pStyle w:val="ARCATSubSub1"/>
        <w:numPr>
          <w:ilvl w:val="4"/>
          <w:numId w:val="1"/>
        </w:numPr>
        <w:rPr/>
      </w:pPr>
      <w:r>
        <w:rPr/>
        <w:t>Fork Opening: 1 inch (25 mm).</w:t>
      </w:r>
    </w:p>
    <w:p>
      <w:pPr>
        <w:pStyle w:val="ARCATnote"/>
        <w:rPr/>
      </w:pPr>
      <w:r>
        <w:rPr/>
        <w:t>** NOTE TO SPECIFIER ** Delete Article if not required.</w:t>
      </w:r>
    </w:p>
    <w:p w:rsidR="ABFFABFF" w:rsidRDefault="ABFFABFF" w:rsidP="ABFFABFF">
      <w:pPr>
        <w:pStyle w:val="ARCATArticle"/>
        <w:numPr>
          <w:ilvl w:val="1"/>
          <w:numId w:val="1"/>
        </w:numPr>
        <w:rPr/>
      </w:pPr>
      <w:r>
        <w:rPr/>
        <w:t>TENSION FORK LOCK NUTS</w:t>
      </w:r>
    </w:p>
    <w:p w:rsidR="ABFFABFF" w:rsidRDefault="ABFFABFF" w:rsidP="ABFFABFF">
      <w:pPr>
        <w:pStyle w:val="ARCATParagraph"/>
        <w:numPr>
          <w:ilvl w:val="2"/>
          <w:numId w:val="1"/>
        </w:numPr>
        <w:rPr/>
      </w:pPr>
      <w:r>
        <w:rPr/>
        <w:t>Basis of Design: Tension Fork Lock Nut; as manufactured by Hayn Enterprises.</w:t>
      </w:r>
    </w:p>
    <w:p>
      <w:pPr>
        <w:pStyle w:val="ARCATnote"/>
        <w:rPr/>
      </w:pPr>
      <w:r>
        <w:rPr/>
        <w:t>** NOTE TO SPECIFIER ** Delete material option not required.</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Material: ______.</w:t>
      </w:r>
    </w:p>
    <w:p>
      <w:pPr>
        <w:pStyle w:val="ARCATnote"/>
        <w:rPr/>
      </w:pPr>
      <w:r>
        <w:rPr/>
        <w:t>** NOTE TO SPECIFIER ** Delete model options not required.</w:t>
      </w:r>
    </w:p>
    <w:p w:rsidR="ABFFABFF" w:rsidRDefault="ABFFABFF" w:rsidP="ABFFABFF">
      <w:pPr>
        <w:pStyle w:val="ARCATSubPara"/>
        <w:numPr>
          <w:ilvl w:val="3"/>
          <w:numId w:val="1"/>
        </w:numPr>
        <w:rPr/>
      </w:pPr>
      <w:r>
        <w:rPr/>
        <w:t>Model No. ALN14L OR ALN14R: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ALN14L: Left Hand.</w:t>
      </w:r>
    </w:p>
    <w:p w:rsidR="ABFFABFF" w:rsidRDefault="ABFFABFF" w:rsidP="ABFFABFF">
      <w:pPr>
        <w:pStyle w:val="ARCATSubSub1"/>
        <w:numPr>
          <w:ilvl w:val="4"/>
          <w:numId w:val="1"/>
        </w:numPr>
        <w:rPr/>
      </w:pPr>
      <w:r>
        <w:rPr/>
        <w:t>Thread Handing, ALN14R: Right Hand.</w:t>
      </w:r>
    </w:p>
    <w:p w:rsidR="ABFFABFF" w:rsidRDefault="ABFFABFF" w:rsidP="ABFFABFF">
      <w:pPr>
        <w:pStyle w:val="ARCATSubSub1"/>
        <w:numPr>
          <w:ilvl w:val="4"/>
          <w:numId w:val="1"/>
        </w:numPr>
        <w:rPr/>
      </w:pPr>
      <w:r>
        <w:rPr/>
        <w:t>Rod or Thread Diameter: 1/4 inch (6.4 mm) or 28.</w:t>
      </w:r>
    </w:p>
    <w:p w:rsidR="ABFFABFF" w:rsidRDefault="ABFFABFF" w:rsidP="ABFFABFF">
      <w:pPr>
        <w:pStyle w:val="ARCATSubSub1"/>
        <w:numPr>
          <w:ilvl w:val="4"/>
          <w:numId w:val="1"/>
        </w:numPr>
        <w:rPr/>
      </w:pPr>
      <w:r>
        <w:rPr/>
        <w:t>Outside Diameter: 3/8 inch (9.5 mm).</w:t>
      </w:r>
    </w:p>
    <w:p w:rsidR="ABFFABFF" w:rsidRDefault="ABFFABFF" w:rsidP="ABFFABFF">
      <w:pPr>
        <w:pStyle w:val="ARCATSubPara"/>
        <w:numPr>
          <w:ilvl w:val="3"/>
          <w:numId w:val="1"/>
        </w:numPr>
        <w:rPr/>
      </w:pPr>
      <w:r>
        <w:rPr/>
        <w:t>Model No. ALN516L OR ALN516R: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ALN516L: Left Hand.</w:t>
      </w:r>
    </w:p>
    <w:p w:rsidR="ABFFABFF" w:rsidRDefault="ABFFABFF" w:rsidP="ABFFABFF">
      <w:pPr>
        <w:pStyle w:val="ARCATSubSub1"/>
        <w:numPr>
          <w:ilvl w:val="4"/>
          <w:numId w:val="1"/>
        </w:numPr>
        <w:rPr/>
      </w:pPr>
      <w:r>
        <w:rPr/>
        <w:t>Thread Handing, ALN516R: Right Hand.</w:t>
      </w:r>
    </w:p>
    <w:p w:rsidR="ABFFABFF" w:rsidRDefault="ABFFABFF" w:rsidP="ABFFABFF">
      <w:pPr>
        <w:pStyle w:val="ARCATSubSub1"/>
        <w:numPr>
          <w:ilvl w:val="4"/>
          <w:numId w:val="1"/>
        </w:numPr>
        <w:rPr/>
      </w:pPr>
      <w:r>
        <w:rPr/>
        <w:t>Rod or Thread Diameter: 5/16 inch (7.9 mm) or 24.</w:t>
      </w:r>
    </w:p>
    <w:p w:rsidR="ABFFABFF" w:rsidRDefault="ABFFABFF" w:rsidP="ABFFABFF">
      <w:pPr>
        <w:pStyle w:val="ARCATSubSub1"/>
        <w:numPr>
          <w:ilvl w:val="4"/>
          <w:numId w:val="1"/>
        </w:numPr>
        <w:rPr/>
      </w:pPr>
      <w:r>
        <w:rPr/>
        <w:t>Outside Diameter: 1/2 inch (13 mm).</w:t>
      </w:r>
    </w:p>
    <w:p w:rsidR="ABFFABFF" w:rsidRDefault="ABFFABFF" w:rsidP="ABFFABFF">
      <w:pPr>
        <w:pStyle w:val="ARCATSubPara"/>
        <w:numPr>
          <w:ilvl w:val="3"/>
          <w:numId w:val="1"/>
        </w:numPr>
        <w:rPr/>
      </w:pPr>
      <w:r>
        <w:rPr/>
        <w:t>Model No. ALN38L OR ALN38R: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ALN38L: Left Hand.</w:t>
      </w:r>
    </w:p>
    <w:p w:rsidR="ABFFABFF" w:rsidRDefault="ABFFABFF" w:rsidP="ABFFABFF">
      <w:pPr>
        <w:pStyle w:val="ARCATSubSub1"/>
        <w:numPr>
          <w:ilvl w:val="4"/>
          <w:numId w:val="1"/>
        </w:numPr>
        <w:rPr/>
      </w:pPr>
      <w:r>
        <w:rPr/>
        <w:t>Thread Handing, ALN38R: Right Hand.</w:t>
      </w:r>
    </w:p>
    <w:p w:rsidR="ABFFABFF" w:rsidRDefault="ABFFABFF" w:rsidP="ABFFABFF">
      <w:pPr>
        <w:pStyle w:val="ARCATSubSub1"/>
        <w:numPr>
          <w:ilvl w:val="4"/>
          <w:numId w:val="1"/>
        </w:numPr>
        <w:rPr/>
      </w:pPr>
      <w:r>
        <w:rPr/>
        <w:t>Rod or Thread Diameter: 3/8 inch (9.5 mm) or 24.</w:t>
      </w:r>
    </w:p>
    <w:p w:rsidR="ABFFABFF" w:rsidRDefault="ABFFABFF" w:rsidP="ABFFABFF">
      <w:pPr>
        <w:pStyle w:val="ARCATSubSub1"/>
        <w:numPr>
          <w:ilvl w:val="4"/>
          <w:numId w:val="1"/>
        </w:numPr>
        <w:rPr/>
      </w:pPr>
      <w:r>
        <w:rPr/>
        <w:t>Outside Diameter: 9/16 inch (14 mm).</w:t>
      </w:r>
    </w:p>
    <w:p w:rsidR="ABFFABFF" w:rsidRDefault="ABFFABFF" w:rsidP="ABFFABFF">
      <w:pPr>
        <w:pStyle w:val="ARCATSubPara"/>
        <w:numPr>
          <w:ilvl w:val="3"/>
          <w:numId w:val="1"/>
        </w:numPr>
        <w:rPr/>
      </w:pPr>
      <w:r>
        <w:rPr/>
        <w:t>Model No. ALN12L OR ALN12R: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ALN12L: Left Hand.</w:t>
      </w:r>
    </w:p>
    <w:p w:rsidR="ABFFABFF" w:rsidRDefault="ABFFABFF" w:rsidP="ABFFABFF">
      <w:pPr>
        <w:pStyle w:val="ARCATSubSub1"/>
        <w:numPr>
          <w:ilvl w:val="4"/>
          <w:numId w:val="1"/>
        </w:numPr>
        <w:rPr/>
      </w:pPr>
      <w:r>
        <w:rPr/>
        <w:t>Thread Handing, ALN12R: Right Hand.</w:t>
      </w:r>
    </w:p>
    <w:p w:rsidR="ABFFABFF" w:rsidRDefault="ABFFABFF" w:rsidP="ABFFABFF">
      <w:pPr>
        <w:pStyle w:val="ARCATSubSub1"/>
        <w:numPr>
          <w:ilvl w:val="4"/>
          <w:numId w:val="1"/>
        </w:numPr>
        <w:rPr/>
      </w:pPr>
      <w:r>
        <w:rPr/>
        <w:t>Rod or Thread Diameter: 1/2 inch (13 mm) or 20.</w:t>
      </w:r>
    </w:p>
    <w:p w:rsidR="ABFFABFF" w:rsidRDefault="ABFFABFF" w:rsidP="ABFFABFF">
      <w:pPr>
        <w:pStyle w:val="ARCATSubSub1"/>
        <w:numPr>
          <w:ilvl w:val="4"/>
          <w:numId w:val="1"/>
        </w:numPr>
        <w:rPr/>
      </w:pPr>
      <w:r>
        <w:rPr/>
        <w:t>Outside Diameter: 7/8 inch (22mm).</w:t>
      </w:r>
    </w:p>
    <w:p w:rsidR="ABFFABFF" w:rsidRDefault="ABFFABFF" w:rsidP="ABFFABFF">
      <w:pPr>
        <w:pStyle w:val="ARCATSubPara"/>
        <w:numPr>
          <w:ilvl w:val="3"/>
          <w:numId w:val="1"/>
        </w:numPr>
        <w:rPr/>
      </w:pPr>
      <w:r>
        <w:rPr/>
        <w:t>Model No. ALN58L OR ALN58R: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ALN58L: Left Hand.</w:t>
      </w:r>
    </w:p>
    <w:p w:rsidR="ABFFABFF" w:rsidRDefault="ABFFABFF" w:rsidP="ABFFABFF">
      <w:pPr>
        <w:pStyle w:val="ARCATSubSub1"/>
        <w:numPr>
          <w:ilvl w:val="4"/>
          <w:numId w:val="1"/>
        </w:numPr>
        <w:rPr/>
      </w:pPr>
      <w:r>
        <w:rPr/>
        <w:t>Thread Handing, ALN58R: Right Hand.</w:t>
      </w:r>
    </w:p>
    <w:p w:rsidR="ABFFABFF" w:rsidRDefault="ABFFABFF" w:rsidP="ABFFABFF">
      <w:pPr>
        <w:pStyle w:val="ARCATSubSub1"/>
        <w:numPr>
          <w:ilvl w:val="4"/>
          <w:numId w:val="1"/>
        </w:numPr>
        <w:rPr/>
      </w:pPr>
      <w:r>
        <w:rPr/>
        <w:t>Rod or Thread Diameter: 5/8 inch (16 mm) or 18.</w:t>
      </w:r>
    </w:p>
    <w:p w:rsidR="ABFFABFF" w:rsidRDefault="ABFFABFF" w:rsidP="ABFFABFF">
      <w:pPr>
        <w:pStyle w:val="ARCATSubSub1"/>
        <w:numPr>
          <w:ilvl w:val="4"/>
          <w:numId w:val="1"/>
        </w:numPr>
        <w:rPr/>
      </w:pPr>
      <w:r>
        <w:rPr/>
        <w:t>Outside Diameter: 1-1/8 inch (29 mm).</w:t>
      </w:r>
    </w:p>
    <w:p w:rsidR="ABFFABFF" w:rsidRDefault="ABFFABFF" w:rsidP="ABFFABFF">
      <w:pPr>
        <w:pStyle w:val="ARCATSubPara"/>
        <w:numPr>
          <w:ilvl w:val="3"/>
          <w:numId w:val="1"/>
        </w:numPr>
        <w:rPr/>
      </w:pPr>
      <w:r>
        <w:rPr/>
        <w:t>Model No. ALN34L OR ALN34R: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ALN34L: Left Hand.</w:t>
      </w:r>
    </w:p>
    <w:p w:rsidR="ABFFABFF" w:rsidRDefault="ABFFABFF" w:rsidP="ABFFABFF">
      <w:pPr>
        <w:pStyle w:val="ARCATSubSub1"/>
        <w:numPr>
          <w:ilvl w:val="4"/>
          <w:numId w:val="1"/>
        </w:numPr>
        <w:rPr/>
      </w:pPr>
      <w:r>
        <w:rPr/>
        <w:t>Thread Handing, ALN34R: Right Hand.</w:t>
      </w:r>
    </w:p>
    <w:p w:rsidR="ABFFABFF" w:rsidRDefault="ABFFABFF" w:rsidP="ABFFABFF">
      <w:pPr>
        <w:pStyle w:val="ARCATSubSub1"/>
        <w:numPr>
          <w:ilvl w:val="4"/>
          <w:numId w:val="1"/>
        </w:numPr>
        <w:rPr/>
      </w:pPr>
      <w:r>
        <w:rPr/>
        <w:t>Rod or Thread Diameter: 3/4 inch (19 mm) or 16.</w:t>
      </w:r>
    </w:p>
    <w:p w:rsidR="ABFFABFF" w:rsidRDefault="ABFFABFF" w:rsidP="ABFFABFF">
      <w:pPr>
        <w:pStyle w:val="ARCATSubSub1"/>
        <w:numPr>
          <w:ilvl w:val="4"/>
          <w:numId w:val="1"/>
        </w:numPr>
        <w:rPr/>
      </w:pPr>
      <w:r>
        <w:rPr/>
        <w:t>Outside Diameter: 1-1/4 inch (32 mm).</w:t>
      </w:r>
    </w:p>
    <w:p w:rsidR="ABFFABFF" w:rsidRDefault="ABFFABFF" w:rsidP="ABFFABFF">
      <w:pPr>
        <w:pStyle w:val="ARCATSubPara"/>
        <w:numPr>
          <w:ilvl w:val="3"/>
          <w:numId w:val="1"/>
        </w:numPr>
        <w:rPr/>
      </w:pPr>
      <w:r>
        <w:rPr/>
        <w:t>Model No. ALN78L OR ALN78R: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ALN78L: Left Hand.</w:t>
      </w:r>
    </w:p>
    <w:p w:rsidR="ABFFABFF" w:rsidRDefault="ABFFABFF" w:rsidP="ABFFABFF">
      <w:pPr>
        <w:pStyle w:val="ARCATSubSub1"/>
        <w:numPr>
          <w:ilvl w:val="4"/>
          <w:numId w:val="1"/>
        </w:numPr>
        <w:rPr/>
      </w:pPr>
      <w:r>
        <w:rPr/>
        <w:t>Thread Handing, ALN78R: Right Hand.</w:t>
      </w:r>
    </w:p>
    <w:p w:rsidR="ABFFABFF" w:rsidRDefault="ABFFABFF" w:rsidP="ABFFABFF">
      <w:pPr>
        <w:pStyle w:val="ARCATSubSub1"/>
        <w:numPr>
          <w:ilvl w:val="4"/>
          <w:numId w:val="1"/>
        </w:numPr>
        <w:rPr/>
      </w:pPr>
      <w:r>
        <w:rPr/>
        <w:t>Rod or Thread Diameter: 7/8 inch (22 mm) or 14.</w:t>
      </w:r>
    </w:p>
    <w:p w:rsidR="ABFFABFF" w:rsidRDefault="ABFFABFF" w:rsidP="ABFFABFF">
      <w:pPr>
        <w:pStyle w:val="ARCATSubSub1"/>
        <w:numPr>
          <w:ilvl w:val="4"/>
          <w:numId w:val="1"/>
        </w:numPr>
        <w:rPr/>
      </w:pPr>
      <w:r>
        <w:rPr/>
        <w:t>Outside Diameter: 1-9/16 inch (40 mm).</w:t>
      </w:r>
    </w:p>
    <w:p w:rsidR="ABFFABFF" w:rsidRDefault="ABFFABFF" w:rsidP="ABFFABFF">
      <w:pPr>
        <w:pStyle w:val="ARCATSubPara"/>
        <w:numPr>
          <w:ilvl w:val="3"/>
          <w:numId w:val="1"/>
        </w:numPr>
        <w:rPr/>
      </w:pPr>
      <w:r>
        <w:rPr/>
        <w:t>Model No. ALN1L OR ALN1R: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AAF1L: Left Hand.</w:t>
      </w:r>
    </w:p>
    <w:p w:rsidR="ABFFABFF" w:rsidRDefault="ABFFABFF" w:rsidP="ABFFABFF">
      <w:pPr>
        <w:pStyle w:val="ARCATSubSub1"/>
        <w:numPr>
          <w:ilvl w:val="4"/>
          <w:numId w:val="1"/>
        </w:numPr>
        <w:rPr/>
      </w:pPr>
      <w:r>
        <w:rPr/>
        <w:t>Thread Handing, AAF1R: Right Hand.</w:t>
      </w:r>
    </w:p>
    <w:p w:rsidR="ABFFABFF" w:rsidRDefault="ABFFABFF" w:rsidP="ABFFABFF">
      <w:pPr>
        <w:pStyle w:val="ARCATSubSub1"/>
        <w:numPr>
          <w:ilvl w:val="4"/>
          <w:numId w:val="1"/>
        </w:numPr>
        <w:rPr/>
      </w:pPr>
      <w:r>
        <w:rPr/>
        <w:t>Rod or Thread Diameter: 1 inch (25 mm) or 12.</w:t>
      </w:r>
    </w:p>
    <w:p w:rsidR="ABFFABFF" w:rsidRDefault="ABFFABFF" w:rsidP="ABFFABFF">
      <w:pPr>
        <w:pStyle w:val="ARCATSubSub1"/>
        <w:numPr>
          <w:ilvl w:val="4"/>
          <w:numId w:val="1"/>
        </w:numPr>
        <w:rPr/>
      </w:pPr>
      <w:r>
        <w:rPr/>
        <w:t>Outside Diameter: 1-5/8 inch (41 mm).</w:t>
      </w:r>
    </w:p>
    <w:p w:rsidR="ABFFABFF" w:rsidRDefault="ABFFABFF" w:rsidP="ABFFABFF">
      <w:pPr>
        <w:pStyle w:val="ARCATParagraph"/>
        <w:numPr>
          <w:ilvl w:val="2"/>
          <w:numId w:val="1"/>
        </w:numPr>
        <w:rPr/>
      </w:pPr>
      <w:r>
        <w:rPr/>
        <w:t>Basis of Design: Tension Fork Lock Nut, Tapered; as manufactured by Hayn Enterprises.</w:t>
      </w:r>
    </w:p>
    <w:p>
      <w:pPr>
        <w:pStyle w:val="ARCATnote"/>
        <w:rPr/>
      </w:pPr>
      <w:r>
        <w:rPr/>
        <w:t>** NOTE TO SPECIFIER ** Delete material option not required.</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Material: ______.</w:t>
      </w:r>
    </w:p>
    <w:p>
      <w:pPr>
        <w:pStyle w:val="ARCATnote"/>
        <w:rPr/>
      </w:pPr>
      <w:r>
        <w:rPr/>
        <w:t>** NOTE TO SPECIFIER ** Delete Article if not required.</w:t>
      </w:r>
    </w:p>
    <w:p w:rsidR="ABFFABFF" w:rsidRDefault="ABFFABFF" w:rsidP="ABFFABFF">
      <w:pPr>
        <w:pStyle w:val="ARCATArticle"/>
        <w:numPr>
          <w:ilvl w:val="1"/>
          <w:numId w:val="1"/>
        </w:numPr>
        <w:rPr/>
      </w:pPr>
      <w:r>
        <w:rPr/>
        <w:t>DOUBLE HEADED CLEAVIS PINS</w:t>
      </w:r>
    </w:p>
    <w:p w:rsidR="ABFFABFF" w:rsidRDefault="ABFFABFF" w:rsidP="ABFFABFF">
      <w:pPr>
        <w:pStyle w:val="ARCATParagraph"/>
        <w:numPr>
          <w:ilvl w:val="2"/>
          <w:numId w:val="1"/>
        </w:numPr>
        <w:rPr/>
      </w:pPr>
      <w:r>
        <w:rPr/>
        <w:t>Basis of Design: Fork Clevis Pin - Double Headed; as manufactured by Hayn Enterprises.</w:t>
      </w:r>
    </w:p>
    <w:p>
      <w:pPr>
        <w:pStyle w:val="ARCATnote"/>
        <w:rPr/>
      </w:pPr>
      <w:r>
        <w:rPr/>
        <w:t>** NOTE TO SPECIFIER ** Delete material option not required.</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Material: ______.</w:t>
      </w:r>
    </w:p>
    <w:p>
      <w:pPr>
        <w:pStyle w:val="ARCATnote"/>
        <w:rPr/>
      </w:pPr>
      <w:r>
        <w:rPr/>
        <w:t>** NOTE TO SPECIFIER ** Delete model options not required.</w:t>
      </w:r>
    </w:p>
    <w:p w:rsidR="ABFFABFF" w:rsidRDefault="ABFFABFF" w:rsidP="ABFFABFF">
      <w:pPr>
        <w:pStyle w:val="ARCATSubPara"/>
        <w:numPr>
          <w:ilvl w:val="3"/>
          <w:numId w:val="1"/>
        </w:numPr>
        <w:rPr/>
      </w:pPr>
      <w:r>
        <w:rPr/>
        <w:t>Model No. ACO14A:</w:t>
      </w:r>
    </w:p>
    <w:p w:rsidR="ABFFABFF" w:rsidRDefault="ABFFABFF" w:rsidP="ABFFABFF">
      <w:pPr>
        <w:pStyle w:val="ARCATSubSub1"/>
        <w:numPr>
          <w:ilvl w:val="4"/>
          <w:numId w:val="1"/>
        </w:numPr>
        <w:rPr/>
      </w:pPr>
      <w:r>
        <w:rPr/>
        <w:t>Pin Diameter: 1/4 inch (6.4 mm).</w:t>
      </w:r>
    </w:p>
    <w:p w:rsidR="ABFFABFF" w:rsidRDefault="ABFFABFF" w:rsidP="ABFFABFF">
      <w:pPr>
        <w:pStyle w:val="ARCATSubSub1"/>
        <w:numPr>
          <w:ilvl w:val="4"/>
          <w:numId w:val="1"/>
        </w:numPr>
        <w:rPr/>
      </w:pPr>
      <w:r>
        <w:rPr/>
        <w:t>Head Diameter: 3/8 inch (9.5 mm).</w:t>
      </w:r>
    </w:p>
    <w:p w:rsidR="ABFFABFF" w:rsidRDefault="ABFFABFF" w:rsidP="ABFFABFF">
      <w:pPr>
        <w:pStyle w:val="ARCATSubSub1"/>
        <w:numPr>
          <w:ilvl w:val="4"/>
          <w:numId w:val="1"/>
        </w:numPr>
        <w:rPr/>
      </w:pPr>
      <w:r>
        <w:rPr/>
        <w:t>Length: 5/8 inch (16 mm).</w:t>
      </w:r>
    </w:p>
    <w:p w:rsidR="ABFFABFF" w:rsidRDefault="ABFFABFF" w:rsidP="ABFFABFF">
      <w:pPr>
        <w:pStyle w:val="ARCATSubPara"/>
        <w:numPr>
          <w:ilvl w:val="3"/>
          <w:numId w:val="1"/>
        </w:numPr>
        <w:rPr/>
      </w:pPr>
      <w:r>
        <w:rPr/>
        <w:t>Model No. ACP516A:</w:t>
      </w:r>
    </w:p>
    <w:p w:rsidR="ABFFABFF" w:rsidRDefault="ABFFABFF" w:rsidP="ABFFABFF">
      <w:pPr>
        <w:pStyle w:val="ARCATSubSub1"/>
        <w:numPr>
          <w:ilvl w:val="4"/>
          <w:numId w:val="1"/>
        </w:numPr>
        <w:rPr/>
      </w:pPr>
      <w:r>
        <w:rPr/>
        <w:t>Pin Diameter: 5/16 inch (7.9 mm).</w:t>
      </w:r>
    </w:p>
    <w:p w:rsidR="ABFFABFF" w:rsidRDefault="ABFFABFF" w:rsidP="ABFFABFF">
      <w:pPr>
        <w:pStyle w:val="ARCATSubSub1"/>
        <w:numPr>
          <w:ilvl w:val="4"/>
          <w:numId w:val="1"/>
        </w:numPr>
        <w:rPr/>
      </w:pPr>
      <w:r>
        <w:rPr/>
        <w:t>Head Diameter: 7/16 inch (11 mm).</w:t>
      </w:r>
    </w:p>
    <w:p w:rsidR="ABFFABFF" w:rsidRDefault="ABFFABFF" w:rsidP="ABFFABFF">
      <w:pPr>
        <w:pStyle w:val="ARCATSubSub1"/>
        <w:numPr>
          <w:ilvl w:val="4"/>
          <w:numId w:val="1"/>
        </w:numPr>
        <w:rPr/>
      </w:pPr>
      <w:r>
        <w:rPr/>
        <w:t>Length: 3/4 inch (19 mm).</w:t>
      </w:r>
    </w:p>
    <w:p w:rsidR="ABFFABFF" w:rsidRDefault="ABFFABFF" w:rsidP="ABFFABFF">
      <w:pPr>
        <w:pStyle w:val="ARCATSubPara"/>
        <w:numPr>
          <w:ilvl w:val="3"/>
          <w:numId w:val="1"/>
        </w:numPr>
        <w:rPr/>
      </w:pPr>
      <w:r>
        <w:rPr/>
        <w:t>Model No. ACP38A:</w:t>
      </w:r>
    </w:p>
    <w:p w:rsidR="ABFFABFF" w:rsidRDefault="ABFFABFF" w:rsidP="ABFFABFF">
      <w:pPr>
        <w:pStyle w:val="ARCATSubSub1"/>
        <w:numPr>
          <w:ilvl w:val="4"/>
          <w:numId w:val="1"/>
        </w:numPr>
        <w:rPr/>
      </w:pPr>
      <w:r>
        <w:rPr/>
        <w:t>Pin Diameter: 3/8 inch (9.5 mm).</w:t>
      </w:r>
    </w:p>
    <w:p w:rsidR="ABFFABFF" w:rsidRDefault="ABFFABFF" w:rsidP="ABFFABFF">
      <w:pPr>
        <w:pStyle w:val="ARCATSubSub1"/>
        <w:numPr>
          <w:ilvl w:val="4"/>
          <w:numId w:val="1"/>
        </w:numPr>
        <w:rPr/>
      </w:pPr>
      <w:r>
        <w:rPr/>
        <w:t>Head Diameter: 1/2 inch (13 mm).</w:t>
      </w:r>
    </w:p>
    <w:p w:rsidR="ABFFABFF" w:rsidRDefault="ABFFABFF" w:rsidP="ABFFABFF">
      <w:pPr>
        <w:pStyle w:val="ARCATSubSub1"/>
        <w:numPr>
          <w:ilvl w:val="4"/>
          <w:numId w:val="1"/>
        </w:numPr>
        <w:rPr/>
      </w:pPr>
      <w:r>
        <w:rPr/>
        <w:t>Length: 7/8 inch (22 mm).</w:t>
      </w:r>
    </w:p>
    <w:p w:rsidR="ABFFABFF" w:rsidRDefault="ABFFABFF" w:rsidP="ABFFABFF">
      <w:pPr>
        <w:pStyle w:val="ARCATSubPara"/>
        <w:numPr>
          <w:ilvl w:val="3"/>
          <w:numId w:val="1"/>
        </w:numPr>
        <w:rPr/>
      </w:pPr>
      <w:r>
        <w:rPr/>
        <w:t>Model No. ACP12A:</w:t>
      </w:r>
    </w:p>
    <w:p w:rsidR="ABFFABFF" w:rsidRDefault="ABFFABFF" w:rsidP="ABFFABFF">
      <w:pPr>
        <w:pStyle w:val="ARCATSubSub1"/>
        <w:numPr>
          <w:ilvl w:val="4"/>
          <w:numId w:val="1"/>
        </w:numPr>
        <w:rPr/>
      </w:pPr>
      <w:r>
        <w:rPr/>
        <w:t>Pin Diameter: 1/2 inch (13 mm).</w:t>
      </w:r>
    </w:p>
    <w:p w:rsidR="ABFFABFF" w:rsidRDefault="ABFFABFF" w:rsidP="ABFFABFF">
      <w:pPr>
        <w:pStyle w:val="ARCATSubSub1"/>
        <w:numPr>
          <w:ilvl w:val="4"/>
          <w:numId w:val="1"/>
        </w:numPr>
        <w:rPr/>
      </w:pPr>
      <w:r>
        <w:rPr/>
        <w:t>Head Diameter: 5/8 inch (16 mm).</w:t>
      </w:r>
    </w:p>
    <w:p w:rsidR="ABFFABFF" w:rsidRDefault="ABFFABFF" w:rsidP="ABFFABFF">
      <w:pPr>
        <w:pStyle w:val="ARCATSubSub1"/>
        <w:numPr>
          <w:ilvl w:val="4"/>
          <w:numId w:val="1"/>
        </w:numPr>
        <w:rPr/>
      </w:pPr>
      <w:r>
        <w:rPr/>
        <w:t>Length: 1-1/4 inch (32 mm).</w:t>
      </w:r>
    </w:p>
    <w:p w:rsidR="ABFFABFF" w:rsidRDefault="ABFFABFF" w:rsidP="ABFFABFF">
      <w:pPr>
        <w:pStyle w:val="ARCATSubPara"/>
        <w:numPr>
          <w:ilvl w:val="3"/>
          <w:numId w:val="1"/>
        </w:numPr>
        <w:rPr/>
      </w:pPr>
      <w:r>
        <w:rPr/>
        <w:t>Model No. ACP58A:</w:t>
      </w:r>
    </w:p>
    <w:p w:rsidR="ABFFABFF" w:rsidRDefault="ABFFABFF" w:rsidP="ABFFABFF">
      <w:pPr>
        <w:pStyle w:val="ARCATSubSub1"/>
        <w:numPr>
          <w:ilvl w:val="4"/>
          <w:numId w:val="1"/>
        </w:numPr>
        <w:rPr/>
      </w:pPr>
      <w:r>
        <w:rPr/>
        <w:t>Pin Diameter: 5/8 inch (16 mm).</w:t>
      </w:r>
    </w:p>
    <w:p w:rsidR="ABFFABFF" w:rsidRDefault="ABFFABFF" w:rsidP="ABFFABFF">
      <w:pPr>
        <w:pStyle w:val="ARCATSubSub1"/>
        <w:numPr>
          <w:ilvl w:val="4"/>
          <w:numId w:val="1"/>
        </w:numPr>
        <w:rPr/>
      </w:pPr>
      <w:r>
        <w:rPr/>
        <w:t>Head Diameter: 3/4 inch (19 mm).</w:t>
      </w:r>
    </w:p>
    <w:p w:rsidR="ABFFABFF" w:rsidRDefault="ABFFABFF" w:rsidP="ABFFABFF">
      <w:pPr>
        <w:pStyle w:val="ARCATSubSub1"/>
        <w:numPr>
          <w:ilvl w:val="4"/>
          <w:numId w:val="1"/>
        </w:numPr>
        <w:rPr/>
      </w:pPr>
      <w:r>
        <w:rPr/>
        <w:t>Length: 1-1/2 inch (38 mm).</w:t>
      </w:r>
    </w:p>
    <w:p w:rsidR="ABFFABFF" w:rsidRDefault="ABFFABFF" w:rsidP="ABFFABFF">
      <w:pPr>
        <w:pStyle w:val="ARCATSubPara"/>
        <w:numPr>
          <w:ilvl w:val="3"/>
          <w:numId w:val="1"/>
        </w:numPr>
        <w:rPr/>
      </w:pPr>
      <w:r>
        <w:rPr/>
        <w:t>Model No. ACP34A:</w:t>
      </w:r>
    </w:p>
    <w:p w:rsidR="ABFFABFF" w:rsidRDefault="ABFFABFF" w:rsidP="ABFFABFF">
      <w:pPr>
        <w:pStyle w:val="ARCATSubSub1"/>
        <w:numPr>
          <w:ilvl w:val="4"/>
          <w:numId w:val="1"/>
        </w:numPr>
        <w:rPr/>
      </w:pPr>
      <w:r>
        <w:rPr/>
        <w:t>Pin Diameter: 3/4 inch (19 mm).</w:t>
      </w:r>
    </w:p>
    <w:p w:rsidR="ABFFABFF" w:rsidRDefault="ABFFABFF" w:rsidP="ABFFABFF">
      <w:pPr>
        <w:pStyle w:val="ARCATSubSub1"/>
        <w:numPr>
          <w:ilvl w:val="4"/>
          <w:numId w:val="1"/>
        </w:numPr>
        <w:rPr/>
      </w:pPr>
      <w:r>
        <w:rPr/>
        <w:t>Head Diameter: 7/8 inch (22 mm).</w:t>
      </w:r>
    </w:p>
    <w:p w:rsidR="ABFFABFF" w:rsidRDefault="ABFFABFF" w:rsidP="ABFFABFF">
      <w:pPr>
        <w:pStyle w:val="ARCATSubSub1"/>
        <w:numPr>
          <w:ilvl w:val="4"/>
          <w:numId w:val="1"/>
        </w:numPr>
        <w:rPr/>
      </w:pPr>
      <w:r>
        <w:rPr/>
        <w:t>Length: 2 inch (51 mm).</w:t>
      </w:r>
    </w:p>
    <w:p w:rsidR="ABFFABFF" w:rsidRDefault="ABFFABFF" w:rsidP="ABFFABFF">
      <w:pPr>
        <w:pStyle w:val="ARCATSubPara"/>
        <w:numPr>
          <w:ilvl w:val="3"/>
          <w:numId w:val="1"/>
        </w:numPr>
        <w:rPr/>
      </w:pPr>
      <w:r>
        <w:rPr/>
        <w:t>Model No. ACP78A:</w:t>
      </w:r>
    </w:p>
    <w:p w:rsidR="ABFFABFF" w:rsidRDefault="ABFFABFF" w:rsidP="ABFFABFF">
      <w:pPr>
        <w:pStyle w:val="ARCATSubSub1"/>
        <w:numPr>
          <w:ilvl w:val="4"/>
          <w:numId w:val="1"/>
        </w:numPr>
        <w:rPr/>
      </w:pPr>
      <w:r>
        <w:rPr/>
        <w:t>Pin Diameter: 7/8 inch (22 mm).</w:t>
      </w:r>
    </w:p>
    <w:p w:rsidR="ABFFABFF" w:rsidRDefault="ABFFABFF" w:rsidP="ABFFABFF">
      <w:pPr>
        <w:pStyle w:val="ARCATSubSub1"/>
        <w:numPr>
          <w:ilvl w:val="4"/>
          <w:numId w:val="1"/>
        </w:numPr>
        <w:rPr/>
      </w:pPr>
      <w:r>
        <w:rPr/>
        <w:t>Head Diameter: 1inch (25 mm).</w:t>
      </w:r>
    </w:p>
    <w:p w:rsidR="ABFFABFF" w:rsidRDefault="ABFFABFF" w:rsidP="ABFFABFF">
      <w:pPr>
        <w:pStyle w:val="ARCATSubSub1"/>
        <w:numPr>
          <w:ilvl w:val="4"/>
          <w:numId w:val="1"/>
        </w:numPr>
        <w:rPr/>
      </w:pPr>
      <w:r>
        <w:rPr/>
        <w:t>Length: 2-1/4 inch (57 mm).</w:t>
      </w:r>
    </w:p>
    <w:p w:rsidR="ABFFABFF" w:rsidRDefault="ABFFABFF" w:rsidP="ABFFABFF">
      <w:pPr>
        <w:pStyle w:val="ARCATSubPara"/>
        <w:numPr>
          <w:ilvl w:val="3"/>
          <w:numId w:val="1"/>
        </w:numPr>
        <w:rPr/>
      </w:pPr>
      <w:r>
        <w:rPr/>
        <w:t>Model No. ACP1A:</w:t>
      </w:r>
    </w:p>
    <w:p w:rsidR="ABFFABFF" w:rsidRDefault="ABFFABFF" w:rsidP="ABFFABFF">
      <w:pPr>
        <w:pStyle w:val="ARCATSubSub1"/>
        <w:numPr>
          <w:ilvl w:val="4"/>
          <w:numId w:val="1"/>
        </w:numPr>
        <w:rPr/>
      </w:pPr>
      <w:r>
        <w:rPr/>
        <w:t>Pin Diameter: 1 inch (25 mm).</w:t>
      </w:r>
    </w:p>
    <w:p w:rsidR="ABFFABFF" w:rsidRDefault="ABFFABFF" w:rsidP="ABFFABFF">
      <w:pPr>
        <w:pStyle w:val="ARCATSubSub1"/>
        <w:numPr>
          <w:ilvl w:val="4"/>
          <w:numId w:val="1"/>
        </w:numPr>
        <w:rPr/>
      </w:pPr>
      <w:r>
        <w:rPr/>
        <w:t>Head Diameter: 1-1/4 inch (32 mm).</w:t>
      </w:r>
    </w:p>
    <w:p w:rsidR="ABFFABFF" w:rsidRDefault="ABFFABFF" w:rsidP="ABFFABFF">
      <w:pPr>
        <w:pStyle w:val="ARCATSubSub1"/>
        <w:numPr>
          <w:ilvl w:val="4"/>
          <w:numId w:val="1"/>
        </w:numPr>
        <w:rPr/>
      </w:pPr>
      <w:r>
        <w:rPr/>
        <w:t>Length: 2-1/2 inch (64 mm).</w:t>
      </w:r>
    </w:p>
    <w:p>
      <w:pPr>
        <w:pStyle w:val="ARCATnote"/>
        <w:rPr/>
      </w:pPr>
      <w:r>
        <w:rPr/>
        <w:t>** NOTE TO SPECIFIER ** Delete Article if not required.</w:t>
      </w:r>
    </w:p>
    <w:p w:rsidR="ABFFABFF" w:rsidRDefault="ABFFABFF" w:rsidP="ABFFABFF">
      <w:pPr>
        <w:pStyle w:val="ARCATArticle"/>
        <w:numPr>
          <w:ilvl w:val="1"/>
          <w:numId w:val="1"/>
        </w:numPr>
        <w:rPr/>
      </w:pPr>
      <w:r>
        <w:rPr/>
        <w:t>TENSION RODS</w:t>
      </w:r>
    </w:p>
    <w:p w:rsidR="ABFFABFF" w:rsidRDefault="ABFFABFF" w:rsidP="ABFFABFF">
      <w:pPr>
        <w:pStyle w:val="ARCATParagraph"/>
        <w:numPr>
          <w:ilvl w:val="2"/>
          <w:numId w:val="1"/>
        </w:numPr>
        <w:rPr/>
      </w:pPr>
      <w:r>
        <w:rPr/>
        <w:t>Basis of Design: Hayn Tension Rod; as manufactured by Hayn Enterprises.</w:t>
      </w:r>
    </w:p>
    <w:p>
      <w:pPr>
        <w:pStyle w:val="ARCATnote"/>
        <w:rPr/>
      </w:pPr>
      <w:r>
        <w:rPr/>
        <w:t>** NOTE TO SPECIFIER ** Delete model options not required.</w:t>
      </w:r>
    </w:p>
    <w:p w:rsidR="ABFFABFF" w:rsidRDefault="ABFFABFF" w:rsidP="ABFFABFF">
      <w:pPr>
        <w:pStyle w:val="ARCATSubPara"/>
        <w:numPr>
          <w:ilvl w:val="3"/>
          <w:numId w:val="1"/>
        </w:numPr>
        <w:rPr/>
      </w:pPr>
      <w:r>
        <w:rPr/>
        <w:t>Model 1/4 inch:</w:t>
      </w:r>
    </w:p>
    <w:p w:rsidR="ABFFABFF" w:rsidRDefault="ABFFABFF" w:rsidP="ABFFABFF">
      <w:pPr>
        <w:pStyle w:val="ARCATSubSub1"/>
        <w:numPr>
          <w:ilvl w:val="4"/>
          <w:numId w:val="1"/>
        </w:numPr>
        <w:rPr/>
      </w:pPr>
      <w:r>
        <w:rPr/>
        <w:t>Rod Diameter: 1/4 inch (6.4 mm)</w:t>
      </w:r>
    </w:p>
    <w:p w:rsidR="ABFFABFF" w:rsidRDefault="ABFFABFF" w:rsidP="ABFFABFF">
      <w:pPr>
        <w:pStyle w:val="ARCATSubSub1"/>
        <w:numPr>
          <w:ilvl w:val="4"/>
          <w:numId w:val="1"/>
        </w:numPr>
        <w:rPr/>
      </w:pPr>
      <w:r>
        <w:rPr/>
        <w:t>Thread Diameter: 1/4 inch (6.4 mm) or 28.</w:t>
      </w:r>
    </w:p>
    <w:p w:rsidR="ABFFABFF" w:rsidRDefault="ABFFABFF" w:rsidP="ABFFABFF">
      <w:pPr>
        <w:pStyle w:val="ARCATSubSub1"/>
        <w:numPr>
          <w:ilvl w:val="4"/>
          <w:numId w:val="1"/>
        </w:numPr>
        <w:rPr/>
      </w:pPr>
      <w:r>
        <w:rPr/>
        <w:t>Jaw Gap: 1/4 inch (6.4 mm).</w:t>
      </w:r>
    </w:p>
    <w:p w:rsidR="ABFFABFF" w:rsidRDefault="ABFFABFF" w:rsidP="ABFFABFF">
      <w:pPr>
        <w:pStyle w:val="ARCATSubSub1"/>
        <w:numPr>
          <w:ilvl w:val="4"/>
          <w:numId w:val="1"/>
        </w:numPr>
        <w:rPr/>
      </w:pPr>
      <w:r>
        <w:rPr/>
        <w:t>Jaw Depth: 7/16 inch (11 mm).</w:t>
      </w:r>
    </w:p>
    <w:p w:rsidR="ABFFABFF" w:rsidRDefault="ABFFABFF" w:rsidP="ABFFABFF">
      <w:pPr>
        <w:pStyle w:val="ARCATSubSub1"/>
        <w:numPr>
          <w:ilvl w:val="4"/>
          <w:numId w:val="1"/>
        </w:numPr>
        <w:rPr/>
      </w:pPr>
      <w:r>
        <w:rPr/>
        <w:t>Pin Diameter: 1/4 inch (6.4 mm).</w:t>
      </w:r>
    </w:p>
    <w:p w:rsidR="ABFFABFF" w:rsidRDefault="ABFFABFF" w:rsidP="ABFFABFF">
      <w:pPr>
        <w:pStyle w:val="ARCATSubSub1"/>
        <w:numPr>
          <w:ilvl w:val="4"/>
          <w:numId w:val="1"/>
        </w:numPr>
        <w:rPr/>
      </w:pPr>
      <w:r>
        <w:rPr/>
        <w:t>Total Adjustment: 1.75 inches (44.4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2,496 pounds (1,132 kg) minimum.</w:t>
      </w:r>
    </w:p>
    <w:p w:rsidR="ABFFABFF" w:rsidRDefault="ABFFABFF" w:rsidP="ABFFABFF">
      <w:pPr>
        <w:pStyle w:val="ARCATSubSub2"/>
        <w:numPr>
          <w:ilvl w:val="5"/>
          <w:numId w:val="1"/>
        </w:numPr>
        <w:rPr/>
      </w:pPr>
      <w:r>
        <w:rPr/>
        <w:t>Yield Load: 936 pounds (425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3,588 pounds (1,627 kg) minimum.</w:t>
      </w:r>
    </w:p>
    <w:p w:rsidR="ABFFABFF" w:rsidRDefault="ABFFABFF" w:rsidP="ABFFABFF">
      <w:pPr>
        <w:pStyle w:val="ARCATSubSub2"/>
        <w:numPr>
          <w:ilvl w:val="5"/>
          <w:numId w:val="1"/>
        </w:numPr>
        <w:rPr/>
      </w:pPr>
      <w:r>
        <w:rPr/>
        <w:t>Yield Load: 3,120 pounds (1,415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5/16 inch:</w:t>
      </w:r>
    </w:p>
    <w:p w:rsidR="ABFFABFF" w:rsidRDefault="ABFFABFF" w:rsidP="ABFFABFF">
      <w:pPr>
        <w:pStyle w:val="ARCATSubSub1"/>
        <w:numPr>
          <w:ilvl w:val="4"/>
          <w:numId w:val="1"/>
        </w:numPr>
        <w:rPr/>
      </w:pPr>
      <w:r>
        <w:rPr/>
        <w:t>Rod Diameter: 5/16 inch (7.9 mm)</w:t>
      </w:r>
    </w:p>
    <w:p w:rsidR="ABFFABFF" w:rsidRDefault="ABFFABFF" w:rsidP="ABFFABFF">
      <w:pPr>
        <w:pStyle w:val="ARCATSubSub1"/>
        <w:numPr>
          <w:ilvl w:val="4"/>
          <w:numId w:val="1"/>
        </w:numPr>
        <w:rPr/>
      </w:pPr>
      <w:r>
        <w:rPr/>
        <w:t>Thread Diameter: 5/16 inch (7.9 mm) or 24.</w:t>
      </w:r>
    </w:p>
    <w:p w:rsidR="ABFFABFF" w:rsidRDefault="ABFFABFF" w:rsidP="ABFFABFF">
      <w:pPr>
        <w:pStyle w:val="ARCATSubSub1"/>
        <w:numPr>
          <w:ilvl w:val="4"/>
          <w:numId w:val="1"/>
        </w:numPr>
        <w:rPr/>
      </w:pPr>
      <w:r>
        <w:rPr/>
        <w:t>Jaw Gap: 5/16 inch (7.9 mm).</w:t>
      </w:r>
    </w:p>
    <w:p w:rsidR="ABFFABFF" w:rsidRDefault="ABFFABFF" w:rsidP="ABFFABFF">
      <w:pPr>
        <w:pStyle w:val="ARCATSubSub1"/>
        <w:numPr>
          <w:ilvl w:val="4"/>
          <w:numId w:val="1"/>
        </w:numPr>
        <w:rPr/>
      </w:pPr>
      <w:r>
        <w:rPr/>
        <w:t>Jaw Depth: 1/2 inch (13 mm).</w:t>
      </w:r>
    </w:p>
    <w:p w:rsidR="ABFFABFF" w:rsidRDefault="ABFFABFF" w:rsidP="ABFFABFF">
      <w:pPr>
        <w:pStyle w:val="ARCATSubSub1"/>
        <w:numPr>
          <w:ilvl w:val="4"/>
          <w:numId w:val="1"/>
        </w:numPr>
        <w:rPr/>
      </w:pPr>
      <w:r>
        <w:rPr/>
        <w:t>Pin Diameter: 5/16 inch (7.9 mm).</w:t>
      </w:r>
    </w:p>
    <w:p w:rsidR="ABFFABFF" w:rsidRDefault="ABFFABFF" w:rsidP="ABFFABFF">
      <w:pPr>
        <w:pStyle w:val="ARCATSubSub1"/>
        <w:numPr>
          <w:ilvl w:val="4"/>
          <w:numId w:val="1"/>
        </w:numPr>
        <w:rPr/>
      </w:pPr>
      <w:r>
        <w:rPr/>
        <w:t>Total Adjustment: 2.375 inches (60.3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4,038 pounds (1,831 kg) minimum.</w:t>
      </w:r>
    </w:p>
    <w:p w:rsidR="ABFFABFF" w:rsidRDefault="ABFFABFF" w:rsidP="ABFFABFF">
      <w:pPr>
        <w:pStyle w:val="ARCATSubSub2"/>
        <w:numPr>
          <w:ilvl w:val="5"/>
          <w:numId w:val="1"/>
        </w:numPr>
        <w:rPr/>
      </w:pPr>
      <w:r>
        <w:rPr/>
        <w:t>Yield Load: 1,514 pounds (687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5,804 pounds (2,633 kg) minimum.</w:t>
      </w:r>
    </w:p>
    <w:p w:rsidR="ABFFABFF" w:rsidRDefault="ABFFABFF" w:rsidP="ABFFABFF">
      <w:pPr>
        <w:pStyle w:val="ARCATSubSub2"/>
        <w:numPr>
          <w:ilvl w:val="5"/>
          <w:numId w:val="1"/>
        </w:numPr>
        <w:rPr/>
      </w:pPr>
      <w:r>
        <w:rPr/>
        <w:t>Yield Load: 5,047 pounds (2,289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3/8 inch:</w:t>
      </w:r>
    </w:p>
    <w:p w:rsidR="ABFFABFF" w:rsidRDefault="ABFFABFF" w:rsidP="ABFFABFF">
      <w:pPr>
        <w:pStyle w:val="ARCATSubSub1"/>
        <w:numPr>
          <w:ilvl w:val="4"/>
          <w:numId w:val="1"/>
        </w:numPr>
        <w:rPr/>
      </w:pPr>
      <w:r>
        <w:rPr/>
        <w:t>Rod Diameter: 3/8 inch (9.5 mm)</w:t>
      </w:r>
    </w:p>
    <w:p w:rsidR="ABFFABFF" w:rsidRDefault="ABFFABFF" w:rsidP="ABFFABFF">
      <w:pPr>
        <w:pStyle w:val="ARCATSubSub1"/>
        <w:numPr>
          <w:ilvl w:val="4"/>
          <w:numId w:val="1"/>
        </w:numPr>
        <w:rPr/>
      </w:pPr>
      <w:r>
        <w:rPr/>
        <w:t>Thread Diameter: 3/8 inch (9.5 mm) or 24.</w:t>
      </w:r>
    </w:p>
    <w:p w:rsidR="ABFFABFF" w:rsidRDefault="ABFFABFF" w:rsidP="ABFFABFF">
      <w:pPr>
        <w:pStyle w:val="ARCATSubSub1"/>
        <w:numPr>
          <w:ilvl w:val="4"/>
          <w:numId w:val="1"/>
        </w:numPr>
        <w:rPr/>
      </w:pPr>
      <w:r>
        <w:rPr/>
        <w:t>Jaw Gap: 3/8 inch (9.5 mm).</w:t>
      </w:r>
    </w:p>
    <w:p w:rsidR="ABFFABFF" w:rsidRDefault="ABFFABFF" w:rsidP="ABFFABFF">
      <w:pPr>
        <w:pStyle w:val="ARCATSubSub1"/>
        <w:numPr>
          <w:ilvl w:val="4"/>
          <w:numId w:val="1"/>
        </w:numPr>
        <w:rPr/>
      </w:pPr>
      <w:r>
        <w:rPr/>
        <w:t>Jaw Depth: 9/16 inch (14 mm).</w:t>
      </w:r>
    </w:p>
    <w:p w:rsidR="ABFFABFF" w:rsidRDefault="ABFFABFF" w:rsidP="ABFFABFF">
      <w:pPr>
        <w:pStyle w:val="ARCATSubSub1"/>
        <w:numPr>
          <w:ilvl w:val="4"/>
          <w:numId w:val="1"/>
        </w:numPr>
        <w:rPr/>
      </w:pPr>
      <w:r>
        <w:rPr/>
        <w:t>Pin Diameter: 3/8 inch (9.5 mm).</w:t>
      </w:r>
    </w:p>
    <w:p w:rsidR="ABFFABFF" w:rsidRDefault="ABFFABFF" w:rsidP="ABFFABFF">
      <w:pPr>
        <w:pStyle w:val="ARCATSubSub1"/>
        <w:numPr>
          <w:ilvl w:val="4"/>
          <w:numId w:val="1"/>
        </w:numPr>
        <w:rPr/>
      </w:pPr>
      <w:r>
        <w:rPr/>
        <w:t>Total Adjustment: 3.25 inches (82.6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6,270 pounds (2,844 kg) minimum.</w:t>
      </w:r>
    </w:p>
    <w:p w:rsidR="ABFFABFF" w:rsidRDefault="ABFFABFF" w:rsidP="ABFFABFF">
      <w:pPr>
        <w:pStyle w:val="ARCATSubSub2"/>
        <w:numPr>
          <w:ilvl w:val="5"/>
          <w:numId w:val="1"/>
        </w:numPr>
        <w:rPr/>
      </w:pPr>
      <w:r>
        <w:rPr/>
        <w:t>Yield Load: 2,351 pounds (1,066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9,013 pounds (4,088 kg) minimum.</w:t>
      </w:r>
    </w:p>
    <w:p w:rsidR="ABFFABFF" w:rsidRDefault="ABFFABFF" w:rsidP="ABFFABFF">
      <w:pPr>
        <w:pStyle w:val="ARCATSubSub2"/>
        <w:numPr>
          <w:ilvl w:val="5"/>
          <w:numId w:val="1"/>
        </w:numPr>
        <w:rPr/>
      </w:pPr>
      <w:r>
        <w:rPr/>
        <w:t>Yield Load: 7,838 pounds (1,038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1/2 inch:</w:t>
      </w:r>
    </w:p>
    <w:p w:rsidR="ABFFABFF" w:rsidRDefault="ABFFABFF" w:rsidP="ABFFABFF">
      <w:pPr>
        <w:pStyle w:val="ARCATSubSub1"/>
        <w:numPr>
          <w:ilvl w:val="4"/>
          <w:numId w:val="1"/>
        </w:numPr>
        <w:rPr/>
      </w:pPr>
      <w:r>
        <w:rPr/>
        <w:t>Rod Diameter: 1/2 inch (13 mm)</w:t>
      </w:r>
    </w:p>
    <w:p w:rsidR="ABFFABFF" w:rsidRDefault="ABFFABFF" w:rsidP="ABFFABFF">
      <w:pPr>
        <w:pStyle w:val="ARCATSubSub1"/>
        <w:numPr>
          <w:ilvl w:val="4"/>
          <w:numId w:val="1"/>
        </w:numPr>
        <w:rPr/>
      </w:pPr>
      <w:r>
        <w:rPr/>
        <w:t>Thread Diameter: 1/2 inch (13 mm) or 20.</w:t>
      </w:r>
    </w:p>
    <w:p w:rsidR="ABFFABFF" w:rsidRDefault="ABFFABFF" w:rsidP="ABFFABFF">
      <w:pPr>
        <w:pStyle w:val="ARCATSubSub1"/>
        <w:numPr>
          <w:ilvl w:val="4"/>
          <w:numId w:val="1"/>
        </w:numPr>
        <w:rPr/>
      </w:pPr>
      <w:r>
        <w:rPr/>
        <w:t>Jaw Gap: 1/2 inch (13 mm).</w:t>
      </w:r>
    </w:p>
    <w:p w:rsidR="ABFFABFF" w:rsidRDefault="ABFFABFF" w:rsidP="ABFFABFF">
      <w:pPr>
        <w:pStyle w:val="ARCATSubSub1"/>
        <w:numPr>
          <w:ilvl w:val="4"/>
          <w:numId w:val="1"/>
        </w:numPr>
        <w:rPr/>
      </w:pPr>
      <w:r>
        <w:rPr/>
        <w:t>Jaw Depth: 15/16 inch (24 mm).</w:t>
      </w:r>
    </w:p>
    <w:p w:rsidR="ABFFABFF" w:rsidRDefault="ABFFABFF" w:rsidP="ABFFABFF">
      <w:pPr>
        <w:pStyle w:val="ARCATSubSub1"/>
        <w:numPr>
          <w:ilvl w:val="4"/>
          <w:numId w:val="1"/>
        </w:numPr>
        <w:rPr/>
      </w:pPr>
      <w:r>
        <w:rPr/>
        <w:t>Pin Diameter: 1/2 inch (13 mm).</w:t>
      </w:r>
    </w:p>
    <w:p w:rsidR="ABFFABFF" w:rsidRDefault="ABFFABFF" w:rsidP="ABFFABFF">
      <w:pPr>
        <w:pStyle w:val="ARCATSubSub1"/>
        <w:numPr>
          <w:ilvl w:val="4"/>
          <w:numId w:val="1"/>
        </w:numPr>
        <w:rPr/>
      </w:pPr>
      <w:r>
        <w:rPr/>
        <w:t>Total Adjustment: 4 inches (102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11,585 pounds (5,255 kg) minimum.</w:t>
      </w:r>
    </w:p>
    <w:p w:rsidR="ABFFABFF" w:rsidRDefault="ABFFABFF" w:rsidP="ABFFABFF">
      <w:pPr>
        <w:pStyle w:val="ARCATSubSub2"/>
        <w:numPr>
          <w:ilvl w:val="5"/>
          <w:numId w:val="1"/>
        </w:numPr>
        <w:rPr/>
      </w:pPr>
      <w:r>
        <w:rPr/>
        <w:t>Yield Load: 4,344 pounds (1,970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16,654 pounds (7,554 kg) minimum.</w:t>
      </w:r>
    </w:p>
    <w:p w:rsidR="ABFFABFF" w:rsidRDefault="ABFFABFF" w:rsidP="ABFFABFF">
      <w:pPr>
        <w:pStyle w:val="ARCATSubSub2"/>
        <w:numPr>
          <w:ilvl w:val="5"/>
          <w:numId w:val="1"/>
        </w:numPr>
        <w:rPr/>
      </w:pPr>
      <w:r>
        <w:rPr/>
        <w:t>Yield Load: 14,482 pounds (6,569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5/8 inch:</w:t>
      </w:r>
    </w:p>
    <w:p w:rsidR="ABFFABFF" w:rsidRDefault="ABFFABFF" w:rsidP="ABFFABFF">
      <w:pPr>
        <w:pStyle w:val="ARCATSubSub1"/>
        <w:numPr>
          <w:ilvl w:val="4"/>
          <w:numId w:val="1"/>
        </w:numPr>
        <w:rPr/>
      </w:pPr>
      <w:r>
        <w:rPr/>
        <w:t>Rod Diameter: 5/8 inch (16 mm)</w:t>
      </w:r>
    </w:p>
    <w:p w:rsidR="ABFFABFF" w:rsidRDefault="ABFFABFF" w:rsidP="ABFFABFF">
      <w:pPr>
        <w:pStyle w:val="ARCATSubSub1"/>
        <w:numPr>
          <w:ilvl w:val="4"/>
          <w:numId w:val="1"/>
        </w:numPr>
        <w:rPr/>
      </w:pPr>
      <w:r>
        <w:rPr/>
        <w:t>Thread Diameter: 5/8 inch (16 mm) or 18.</w:t>
      </w:r>
    </w:p>
    <w:p w:rsidR="ABFFABFF" w:rsidRDefault="ABFFABFF" w:rsidP="ABFFABFF">
      <w:pPr>
        <w:pStyle w:val="ARCATSubSub1"/>
        <w:numPr>
          <w:ilvl w:val="4"/>
          <w:numId w:val="1"/>
        </w:numPr>
        <w:rPr/>
      </w:pPr>
      <w:r>
        <w:rPr/>
        <w:t>Jaw Gap: 5/8 inch (16 mm).</w:t>
      </w:r>
    </w:p>
    <w:p w:rsidR="ABFFABFF" w:rsidRDefault="ABFFABFF" w:rsidP="ABFFABFF">
      <w:pPr>
        <w:pStyle w:val="ARCATSubSub1"/>
        <w:numPr>
          <w:ilvl w:val="4"/>
          <w:numId w:val="1"/>
        </w:numPr>
        <w:rPr/>
      </w:pPr>
      <w:r>
        <w:rPr/>
        <w:t>Jaw Depth: 1 inch (25 mm).</w:t>
      </w:r>
    </w:p>
    <w:p w:rsidR="ABFFABFF" w:rsidRDefault="ABFFABFF" w:rsidP="ABFFABFF">
      <w:pPr>
        <w:pStyle w:val="ARCATSubSub1"/>
        <w:numPr>
          <w:ilvl w:val="4"/>
          <w:numId w:val="1"/>
        </w:numPr>
        <w:rPr/>
      </w:pPr>
      <w:r>
        <w:rPr/>
        <w:t>Pin Diameter: 5/8 inch (16 mm).</w:t>
      </w:r>
    </w:p>
    <w:p w:rsidR="ABFFABFF" w:rsidRDefault="ABFFABFF" w:rsidP="ABFFABFF">
      <w:pPr>
        <w:pStyle w:val="ARCATSubSub1"/>
        <w:numPr>
          <w:ilvl w:val="4"/>
          <w:numId w:val="1"/>
        </w:numPr>
        <w:rPr/>
      </w:pPr>
      <w:r>
        <w:rPr/>
        <w:t>Total Adjustment: 5 inches (127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18,779 pounds (8,518 kg) minimum.</w:t>
      </w:r>
    </w:p>
    <w:p w:rsidR="ABFFABFF" w:rsidRDefault="ABFFABFF" w:rsidP="ABFFABFF">
      <w:pPr>
        <w:pStyle w:val="ARCATSubSub2"/>
        <w:numPr>
          <w:ilvl w:val="5"/>
          <w:numId w:val="1"/>
        </w:numPr>
        <w:rPr/>
      </w:pPr>
      <w:r>
        <w:rPr/>
        <w:t>Yield Load: 7,042 pounds (3,194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26,995 pounds (12,245 kg) minimum.</w:t>
      </w:r>
    </w:p>
    <w:p w:rsidR="ABFFABFF" w:rsidRDefault="ABFFABFF" w:rsidP="ABFFABFF">
      <w:pPr>
        <w:pStyle w:val="ARCATSubSub2"/>
        <w:numPr>
          <w:ilvl w:val="5"/>
          <w:numId w:val="1"/>
        </w:numPr>
        <w:rPr/>
      </w:pPr>
      <w:r>
        <w:rPr/>
        <w:t>Yield Load: 23,474 pounds (10,648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3/4 inch:</w:t>
      </w:r>
    </w:p>
    <w:p w:rsidR="ABFFABFF" w:rsidRDefault="ABFFABFF" w:rsidP="ABFFABFF">
      <w:pPr>
        <w:pStyle w:val="ARCATSubSub1"/>
        <w:numPr>
          <w:ilvl w:val="4"/>
          <w:numId w:val="1"/>
        </w:numPr>
        <w:rPr/>
      </w:pPr>
      <w:r>
        <w:rPr/>
        <w:t>Rod Diameter: 3/4 inch (19 mm)</w:t>
      </w:r>
    </w:p>
    <w:p w:rsidR="ABFFABFF" w:rsidRDefault="ABFFABFF" w:rsidP="ABFFABFF">
      <w:pPr>
        <w:pStyle w:val="ARCATSubSub1"/>
        <w:numPr>
          <w:ilvl w:val="4"/>
          <w:numId w:val="1"/>
        </w:numPr>
        <w:rPr/>
      </w:pPr>
      <w:r>
        <w:rPr/>
        <w:t>Thread Diameter: 3/4 inch (19 mm) or 16.</w:t>
      </w:r>
    </w:p>
    <w:p w:rsidR="ABFFABFF" w:rsidRDefault="ABFFABFF" w:rsidP="ABFFABFF">
      <w:pPr>
        <w:pStyle w:val="ARCATSubSub1"/>
        <w:numPr>
          <w:ilvl w:val="4"/>
          <w:numId w:val="1"/>
        </w:numPr>
        <w:rPr/>
      </w:pPr>
      <w:r>
        <w:rPr/>
        <w:t>Jaw Gap: 3/4 inch (19 mm).</w:t>
      </w:r>
    </w:p>
    <w:p w:rsidR="ABFFABFF" w:rsidRDefault="ABFFABFF" w:rsidP="ABFFABFF">
      <w:pPr>
        <w:pStyle w:val="ARCATSubSub1"/>
        <w:numPr>
          <w:ilvl w:val="4"/>
          <w:numId w:val="1"/>
        </w:numPr>
        <w:rPr/>
      </w:pPr>
      <w:r>
        <w:rPr/>
        <w:t>Jaw Depth: 1-7/32 inch (31 mm).</w:t>
      </w:r>
    </w:p>
    <w:p w:rsidR="ABFFABFF" w:rsidRDefault="ABFFABFF" w:rsidP="ABFFABFF">
      <w:pPr>
        <w:pStyle w:val="ARCATSubSub1"/>
        <w:numPr>
          <w:ilvl w:val="4"/>
          <w:numId w:val="1"/>
        </w:numPr>
        <w:rPr/>
      </w:pPr>
      <w:r>
        <w:rPr/>
        <w:t>Pin Diameter: 3/4 inch (19 mm).</w:t>
      </w:r>
    </w:p>
    <w:p w:rsidR="ABFFABFF" w:rsidRDefault="ABFFABFF" w:rsidP="ABFFABFF">
      <w:pPr>
        <w:pStyle w:val="ARCATSubSub1"/>
        <w:numPr>
          <w:ilvl w:val="4"/>
          <w:numId w:val="1"/>
        </w:numPr>
        <w:rPr/>
      </w:pPr>
      <w:r>
        <w:rPr/>
        <w:t>Total Adjustment: 5.5 inches (140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27,561 pounds (12,501 kg) minimum.</w:t>
      </w:r>
    </w:p>
    <w:p w:rsidR="ABFFABFF" w:rsidRDefault="ABFFABFF" w:rsidP="ABFFABFF">
      <w:pPr>
        <w:pStyle w:val="ARCATSubSub2"/>
        <w:numPr>
          <w:ilvl w:val="5"/>
          <w:numId w:val="1"/>
        </w:numPr>
        <w:rPr/>
      </w:pPr>
      <w:r>
        <w:rPr/>
        <w:t>Yield Load: 10,335 pounds (4,688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39,618 pounds (17,970 kg) minimum.</w:t>
      </w:r>
    </w:p>
    <w:p w:rsidR="ABFFABFF" w:rsidRDefault="ABFFABFF" w:rsidP="ABFFABFF">
      <w:pPr>
        <w:pStyle w:val="ARCATSubSub2"/>
        <w:numPr>
          <w:ilvl w:val="5"/>
          <w:numId w:val="1"/>
        </w:numPr>
        <w:rPr/>
      </w:pPr>
      <w:r>
        <w:rPr/>
        <w:t>Yield Load: 34,451 pounds (15,627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7/8 inch:</w:t>
      </w:r>
    </w:p>
    <w:p w:rsidR="ABFFABFF" w:rsidRDefault="ABFFABFF" w:rsidP="ABFFABFF">
      <w:pPr>
        <w:pStyle w:val="ARCATSubSub1"/>
        <w:numPr>
          <w:ilvl w:val="4"/>
          <w:numId w:val="1"/>
        </w:numPr>
        <w:rPr/>
      </w:pPr>
      <w:r>
        <w:rPr/>
        <w:t>Rod Diameter: 7/8 inch (22 mm)</w:t>
      </w:r>
    </w:p>
    <w:p w:rsidR="ABFFABFF" w:rsidRDefault="ABFFABFF" w:rsidP="ABFFABFF">
      <w:pPr>
        <w:pStyle w:val="ARCATSubSub1"/>
        <w:numPr>
          <w:ilvl w:val="4"/>
          <w:numId w:val="1"/>
        </w:numPr>
        <w:rPr/>
      </w:pPr>
      <w:r>
        <w:rPr/>
        <w:t>Thread Diameter: 7/8 inch (22 mm) or 14.</w:t>
      </w:r>
    </w:p>
    <w:p w:rsidR="ABFFABFF" w:rsidRDefault="ABFFABFF" w:rsidP="ABFFABFF">
      <w:pPr>
        <w:pStyle w:val="ARCATSubSub1"/>
        <w:numPr>
          <w:ilvl w:val="4"/>
          <w:numId w:val="1"/>
        </w:numPr>
        <w:rPr/>
      </w:pPr>
      <w:r>
        <w:rPr/>
        <w:t>Jaw Gap: 7/8 inch (22 mm).</w:t>
      </w:r>
    </w:p>
    <w:p w:rsidR="ABFFABFF" w:rsidRDefault="ABFFABFF" w:rsidP="ABFFABFF">
      <w:pPr>
        <w:pStyle w:val="ARCATSubSub1"/>
        <w:numPr>
          <w:ilvl w:val="4"/>
          <w:numId w:val="1"/>
        </w:numPr>
        <w:rPr/>
      </w:pPr>
      <w:r>
        <w:rPr/>
        <w:t>Jaw Depth: 1-5/16 inch (33 mm).</w:t>
      </w:r>
    </w:p>
    <w:p w:rsidR="ABFFABFF" w:rsidRDefault="ABFFABFF" w:rsidP="ABFFABFF">
      <w:pPr>
        <w:pStyle w:val="ARCATSubSub1"/>
        <w:numPr>
          <w:ilvl w:val="4"/>
          <w:numId w:val="1"/>
        </w:numPr>
        <w:rPr/>
      </w:pPr>
      <w:r>
        <w:rPr/>
        <w:t>Pin Diameter: 7/8 inch (22 mm).</w:t>
      </w:r>
    </w:p>
    <w:p w:rsidR="ABFFABFF" w:rsidRDefault="ABFFABFF" w:rsidP="ABFFABFF">
      <w:pPr>
        <w:pStyle w:val="ARCATSubSub1"/>
        <w:numPr>
          <w:ilvl w:val="4"/>
          <w:numId w:val="1"/>
        </w:numPr>
        <w:rPr/>
      </w:pPr>
      <w:r>
        <w:rPr/>
        <w:t>Total Adjustment: 6.25 inches (159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37,758 pounds (17,127 kg) minimum.</w:t>
      </w:r>
    </w:p>
    <w:p w:rsidR="ABFFABFF" w:rsidRDefault="ABFFABFF" w:rsidP="ABFFABFF">
      <w:pPr>
        <w:pStyle w:val="ARCATSubSub2"/>
        <w:numPr>
          <w:ilvl w:val="5"/>
          <w:numId w:val="1"/>
        </w:numPr>
        <w:rPr/>
      </w:pPr>
      <w:r>
        <w:rPr/>
        <w:t>Yield Load: 14,159 pounds (6,418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54,277 pounds (24,620 kg) minimum.</w:t>
      </w:r>
    </w:p>
    <w:p w:rsidR="ABFFABFF" w:rsidRDefault="ABFFABFF" w:rsidP="ABFFABFF">
      <w:pPr>
        <w:pStyle w:val="ARCATSubSub2"/>
        <w:numPr>
          <w:ilvl w:val="5"/>
          <w:numId w:val="1"/>
        </w:numPr>
        <w:rPr/>
      </w:pPr>
      <w:r>
        <w:rPr/>
        <w:t>Yield Load: 47,197 pounds (21,408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1 inch:</w:t>
      </w:r>
    </w:p>
    <w:p w:rsidR="ABFFABFF" w:rsidRDefault="ABFFABFF" w:rsidP="ABFFABFF">
      <w:pPr>
        <w:pStyle w:val="ARCATSubSub1"/>
        <w:numPr>
          <w:ilvl w:val="4"/>
          <w:numId w:val="1"/>
        </w:numPr>
        <w:rPr/>
      </w:pPr>
      <w:r>
        <w:rPr/>
        <w:t>Rod Diameter: 1 inch (25 mm)</w:t>
      </w:r>
    </w:p>
    <w:p w:rsidR="ABFFABFF" w:rsidRDefault="ABFFABFF" w:rsidP="ABFFABFF">
      <w:pPr>
        <w:pStyle w:val="ARCATSubSub1"/>
        <w:numPr>
          <w:ilvl w:val="4"/>
          <w:numId w:val="1"/>
        </w:numPr>
        <w:rPr/>
      </w:pPr>
      <w:r>
        <w:rPr/>
        <w:t>Thread Diameter: 1 inch (25 mm) or 12.</w:t>
      </w:r>
    </w:p>
    <w:p w:rsidR="ABFFABFF" w:rsidRDefault="ABFFABFF" w:rsidP="ABFFABFF">
      <w:pPr>
        <w:pStyle w:val="ARCATSubSub1"/>
        <w:numPr>
          <w:ilvl w:val="4"/>
          <w:numId w:val="1"/>
        </w:numPr>
        <w:rPr/>
      </w:pPr>
      <w:r>
        <w:rPr/>
        <w:t>Jaw Gap: 1 inch (25 mm).</w:t>
      </w:r>
    </w:p>
    <w:p w:rsidR="ABFFABFF" w:rsidRDefault="ABFFABFF" w:rsidP="ABFFABFF">
      <w:pPr>
        <w:pStyle w:val="ARCATSubSub1"/>
        <w:numPr>
          <w:ilvl w:val="4"/>
          <w:numId w:val="1"/>
        </w:numPr>
        <w:rPr/>
      </w:pPr>
      <w:r>
        <w:rPr/>
        <w:t>Jaw Depth: 1-1/2 inch (38 mm).</w:t>
      </w:r>
    </w:p>
    <w:p w:rsidR="ABFFABFF" w:rsidRDefault="ABFFABFF" w:rsidP="ABFFABFF">
      <w:pPr>
        <w:pStyle w:val="ARCATSubSub1"/>
        <w:numPr>
          <w:ilvl w:val="4"/>
          <w:numId w:val="1"/>
        </w:numPr>
        <w:rPr/>
      </w:pPr>
      <w:r>
        <w:rPr/>
        <w:t>Pin Diameter: 1 inch (25 mm).</w:t>
      </w:r>
    </w:p>
    <w:p w:rsidR="ABFFABFF" w:rsidRDefault="ABFFABFF" w:rsidP="ABFFABFF">
      <w:pPr>
        <w:pStyle w:val="ARCATSubSub1"/>
        <w:numPr>
          <w:ilvl w:val="4"/>
          <w:numId w:val="1"/>
        </w:numPr>
        <w:rPr/>
      </w:pPr>
      <w:r>
        <w:rPr/>
        <w:t>Total Adjustment: 8.375 inches (218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49,111 pounds (22,276 kg) minimum.</w:t>
      </w:r>
    </w:p>
    <w:p w:rsidR="ABFFABFF" w:rsidRDefault="ABFFABFF" w:rsidP="ABFFABFF">
      <w:pPr>
        <w:pStyle w:val="ARCATSubSub2"/>
        <w:numPr>
          <w:ilvl w:val="5"/>
          <w:numId w:val="1"/>
        </w:numPr>
        <w:rPr/>
      </w:pPr>
      <w:r>
        <w:rPr/>
        <w:t>Yield Load: 18,417 pounds (8,354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70,598 pounds (32,023 kg) minimum.</w:t>
      </w:r>
    </w:p>
    <w:p w:rsidR="ABFFABFF" w:rsidRDefault="ABFFABFF" w:rsidP="ABFFABFF">
      <w:pPr>
        <w:pStyle w:val="ARCATSubSub2"/>
        <w:numPr>
          <w:ilvl w:val="5"/>
          <w:numId w:val="1"/>
        </w:numPr>
        <w:rPr/>
      </w:pPr>
      <w:r>
        <w:rPr/>
        <w:t>Yield Load: 61,389 pounds (27,846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1-1/4 inch:</w:t>
      </w:r>
    </w:p>
    <w:p w:rsidR="ABFFABFF" w:rsidRDefault="ABFFABFF" w:rsidP="ABFFABFF">
      <w:pPr>
        <w:pStyle w:val="ARCATSubSub1"/>
        <w:numPr>
          <w:ilvl w:val="4"/>
          <w:numId w:val="1"/>
        </w:numPr>
        <w:rPr/>
      </w:pPr>
      <w:r>
        <w:rPr/>
        <w:t>Rod Diameter: 1-1/4 inch (32 mm)</w:t>
      </w:r>
    </w:p>
    <w:p w:rsidR="ABFFABFF" w:rsidRDefault="ABFFABFF" w:rsidP="ABFFABFF">
      <w:pPr>
        <w:pStyle w:val="ARCATSubSub1"/>
        <w:numPr>
          <w:ilvl w:val="4"/>
          <w:numId w:val="1"/>
        </w:numPr>
        <w:rPr/>
      </w:pPr>
      <w:r>
        <w:rPr/>
        <w:t>Thread Diameter: 1-1/4 inch (32 mm) or 12.</w:t>
      </w:r>
    </w:p>
    <w:p w:rsidR="ABFFABFF" w:rsidRDefault="ABFFABFF" w:rsidP="ABFFABFF">
      <w:pPr>
        <w:pStyle w:val="ARCATSubSub1"/>
        <w:numPr>
          <w:ilvl w:val="4"/>
          <w:numId w:val="1"/>
        </w:numPr>
        <w:rPr/>
      </w:pPr>
      <w:r>
        <w:rPr/>
        <w:t>Jaw Gap: 1-1/4 inch (32 mm).</w:t>
      </w:r>
    </w:p>
    <w:p w:rsidR="ABFFABFF" w:rsidRDefault="ABFFABFF" w:rsidP="ABFFABFF">
      <w:pPr>
        <w:pStyle w:val="ARCATSubSub1"/>
        <w:numPr>
          <w:ilvl w:val="4"/>
          <w:numId w:val="1"/>
        </w:numPr>
        <w:rPr/>
      </w:pPr>
      <w:r>
        <w:rPr/>
        <w:t>Jaw Depth: 2-1/2 inch (64 mm).</w:t>
      </w:r>
    </w:p>
    <w:p w:rsidR="ABFFABFF" w:rsidRDefault="ABFFABFF" w:rsidP="ABFFABFF">
      <w:pPr>
        <w:pStyle w:val="ARCATSubSub1"/>
        <w:numPr>
          <w:ilvl w:val="4"/>
          <w:numId w:val="1"/>
        </w:numPr>
        <w:rPr/>
      </w:pPr>
      <w:r>
        <w:rPr/>
        <w:t>Pin Diameter: 1-1/4 inch (32 mm).</w:t>
      </w:r>
    </w:p>
    <w:p w:rsidR="ABFFABFF" w:rsidRDefault="ABFFABFF" w:rsidP="ABFFABFF">
      <w:pPr>
        <w:pStyle w:val="ARCATSubSub1"/>
        <w:numPr>
          <w:ilvl w:val="4"/>
          <w:numId w:val="1"/>
        </w:numPr>
        <w:rPr/>
      </w:pPr>
      <w:r>
        <w:rPr/>
        <w:t>Total Adjustment: 7.75 inches (197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80,771 pounds (36,637 kg) minimum.</w:t>
      </w:r>
    </w:p>
    <w:p w:rsidR="ABFFABFF" w:rsidRDefault="ABFFABFF" w:rsidP="ABFFABFF">
      <w:pPr>
        <w:pStyle w:val="ARCATSubSub2"/>
        <w:numPr>
          <w:ilvl w:val="5"/>
          <w:numId w:val="1"/>
        </w:numPr>
        <w:rPr/>
      </w:pPr>
      <w:r>
        <w:rPr/>
        <w:t>Yield Load: 30,289 pounds (13,739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116,108 pounds (52,666 kg) minimum.</w:t>
      </w:r>
    </w:p>
    <w:p w:rsidR="ABFFABFF" w:rsidRDefault="ABFFABFF" w:rsidP="ABFFABFF">
      <w:pPr>
        <w:pStyle w:val="ARCATSubSub2"/>
        <w:numPr>
          <w:ilvl w:val="5"/>
          <w:numId w:val="1"/>
        </w:numPr>
        <w:rPr/>
      </w:pPr>
      <w:r>
        <w:rPr/>
        <w:t>Yield Load: 100,963 pounds (45,796 kg) minimum.</w:t>
      </w:r>
    </w:p>
    <w:p w:rsidR="ABFFABFF" w:rsidRDefault="ABFFABFF" w:rsidP="ABFFABFF">
      <w:pPr>
        <w:pStyle w:val="ARCATSubSub1"/>
        <w:numPr>
          <w:ilvl w:val="4"/>
          <w:numId w:val="1"/>
        </w:numPr>
        <w:rPr/>
      </w:pPr>
      <w:r>
        <w:rPr/>
        <w:t>Material: _____.</w:t>
      </w:r>
    </w:p>
    <w:p>
      <w:pPr>
        <w:pStyle w:val="ARCATnote"/>
        <w:rPr/>
      </w:pPr>
      <w:r>
        <w:rPr/>
        <w:t>** NOTE TO SPECIFIER ** Maximum pin to pin distance without a coupler is 12 feet (3658 mm). Maximum distance with a single coupler is 24 feet (7315 mm). Delete pin to pin distance options not required.</w:t>
      </w:r>
    </w:p>
    <w:p w:rsidR="ABFFABFF" w:rsidRDefault="ABFFABFF" w:rsidP="ABFFABFF">
      <w:pPr>
        <w:pStyle w:val="ARCATSubPara"/>
        <w:numPr>
          <w:ilvl w:val="3"/>
          <w:numId w:val="1"/>
        </w:numPr>
        <w:rPr/>
      </w:pPr>
      <w:r>
        <w:rPr/>
        <w:t>Pin to Pin Distance: 12 feet (3658 mm).</w:t>
      </w:r>
    </w:p>
    <w:p w:rsidR="ABFFABFF" w:rsidRDefault="ABFFABFF" w:rsidP="ABFFABFF">
      <w:pPr>
        <w:pStyle w:val="ARCATSubPara"/>
        <w:numPr>
          <w:ilvl w:val="3"/>
          <w:numId w:val="1"/>
        </w:numPr>
        <w:rPr/>
      </w:pPr>
      <w:r>
        <w:rPr/>
        <w:t>Pin to Pin Distance: 24 feet (7315 mm).</w:t>
      </w:r>
    </w:p>
    <w:p w:rsidR="ABFFABFF" w:rsidRDefault="ABFFABFF" w:rsidP="ABFFABFF">
      <w:pPr>
        <w:pStyle w:val="ARCATSubPara"/>
        <w:numPr>
          <w:ilvl w:val="3"/>
          <w:numId w:val="1"/>
        </w:numPr>
        <w:rPr/>
      </w:pPr>
      <w:r>
        <w:rPr/>
        <w:t>Pin to Pin Distance: _____.</w:t>
      </w:r>
    </w:p>
    <w:p>
      <w:pPr>
        <w:pStyle w:val="ARCATnote"/>
        <w:rPr/>
      </w:pPr>
      <w:r>
        <w:rPr/>
        <w:t>** NOTE TO SPECIFIER ** Delete if not required.</w:t>
      </w:r>
    </w:p>
    <w:p w:rsidR="ABFFABFF" w:rsidRDefault="ABFFABFF" w:rsidP="ABFFABFF">
      <w:pPr>
        <w:pStyle w:val="ARCATParagraph"/>
        <w:numPr>
          <w:ilvl w:val="2"/>
          <w:numId w:val="1"/>
        </w:numPr>
        <w:rPr/>
      </w:pPr>
      <w:r>
        <w:rPr/>
        <w:t>Tension Rod Couplers.</w:t>
      </w:r>
    </w:p>
    <w:p>
      <w:pPr>
        <w:pStyle w:val="ARCATnote"/>
        <w:rPr/>
      </w:pPr>
      <w:r>
        <w:rPr/>
        <w:t>** NOTE TO SPECIFIER ** Delete material option not required.</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Material: ______.</w:t>
      </w:r>
    </w:p>
    <w:p>
      <w:pPr>
        <w:pStyle w:val="ARCATnote"/>
        <w:rPr/>
      </w:pPr>
      <w:r>
        <w:rPr/>
        <w:t>** NOTE TO SPECIFIER ** Delete components options not required.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17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C6273B0" Type="http://schemas.openxmlformats.org/officeDocument/2006/relationships/image" Target="https://www.arcat.com/clients/gfx/haynente.png" TargetMode="External" /><Relationship Id="rIdD9DA3EF8_1" Type="http://schemas.openxmlformats.org/officeDocument/2006/relationships/hyperlink" Target="https://admin.arcat.com/users.pl?action=UserEmail&amp;company=Hayn+Enterprises,+LLC&amp;coid=32998&amp;rep=&amp;fax=860-257-0683&amp;message=RE:%20Spec%20Question%20(05170hay):%20%20&amp;mf=" TargetMode="External" /><Relationship Id="rIdD9DA3EF8_2" Type="http://schemas.openxmlformats.org/officeDocument/2006/relationships/hyperlink" Target="http://www.hayn.com/cables/index.html" TargetMode="External" /><Relationship Id="rIdD9DA3EF8_3" Type="http://schemas.openxmlformats.org/officeDocument/2006/relationships/hyperlink" Target="https://www.arcat.com/arcatcos/cos32/arc32998.html" TargetMode="External" /><Relationship Id="rIdB7B24529_1" Type="http://schemas.openxmlformats.org/officeDocument/2006/relationships/hyperlink" Target="https://admin.arcat.com/users.pl?action=UserEmail&amp;company=Hayn+Enterprises,+LLC&amp;coid=32998&amp;rep=&amp;fax=860-257-0683&amp;message=RE:%20Spec%20Question%20(05170hay):%20%20&amp;mf=" TargetMode="External" /><Relationship Id="rIdB7B24529_2" Type="http://schemas.openxmlformats.org/officeDocument/2006/relationships/hyperlink" Target="http://www.hayn.com/cables/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