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ARCATNormal"/>
        <w:rPr/>
      </w:pPr>
    </w:p>
    <w:p>
      <w:pPr>
        <w:spacing w:after="0" w:line="240" w:lineRule="auto"/>
        <w:jc w:val="center"/>
      </w:pPr>
      <w:fldSimple w:instr=" IMPORT &quot;http://www.arcat.com/clients/gfx/chalfant.gif&quot; \* MERGEFORMAT \d  \x \y">
        <w:r>
          <w:drawing>
            <wp:inline distT="0" distB="0" distL="0" distR="0">
              <wp:extent cx="0" cy="0"/>
              <wp:effectExtent l="0" t="0" r="0" b="0"/>
              <wp:docPr id="1" name="Picture rId19B623FC" descr="http://www.arcat.com/clients/gfx/chalfant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rId19B623FC" descr="http://www.arcat.com/clients/gfx/chalfant.gif"/>
                      <pic:cNvPicPr>
                        <a:picLocks noChangeAspect="1" noChangeArrowheads="1"/>
                      </pic:cNvPicPr>
                    </pic:nvPicPr>
                    <pic:blipFill>
                      <a:blip r:link="rId19B623FC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fldSimple>
    </w:p>
    <w:p>
      <w:pPr>
        <w:pStyle w:val="ARCATTitle"/>
        <w:jc w:val="center"/>
        <w:rPr/>
      </w:pPr>
      <w:r>
        <w:rPr/>
        <w:t>SECTION 07 84 00</w:t>
      </w:r>
    </w:p>
    <w:p>
      <w:pPr>
        <w:pStyle w:val="ARCATTitle"/>
        <w:jc w:val="center"/>
        <w:rPr/>
      </w:pPr>
      <w:r>
        <w:rPr/>
        <w:t>FIRESTOPPING</w:t>
      </w:r>
    </w:p>
    <w:p>
      <w:pPr>
        <w:pStyle w:val="ARCATTitle"/>
        <w:jc w:val="center"/>
        <w:rPr/>
      </w:pPr>
      <w:r>
        <w:rPr/>
        <w:t/>
      </w:r>
    </w:p>
    <w:p>
      <w:pPr>
        <w:pStyle w:val="ARCATTitle"/>
        <w:jc w:val="center"/>
        <w:rPr/>
      </w:pPr>
      <w:r>
        <w:rPr/>
        <w:t xml:space="preserve">Display hidden notes to specifier. (Don't know how? </w:t>
      </w:r>
      <w:hyperlink r:id="rId6666" w:history="1">
        <w:r>
          <w:rPr>
            <w:color w:val="802020"/>
            <w:u w:val="single"/>
          </w:rPr>
          <w:t>Click Here</w:t>
        </w:r>
      </w:hyperlink>
      <w:r>
        <w:rPr/>
        <w:t xml:space="preserve">)</w:t>
      </w:r>
    </w:p>
    <w:p>
      <w:pPr>
        <w:pStyle w:val="ARCATNormal"/>
        <w:rPr/>
      </w:pPr>
    </w:p>
    <w:p>
      <w:pPr>
        <w:pStyle w:val="ARCATTitle"/>
        <w:jc w:val="center"/>
        <w:rPr>
          <w:i/>
        </w:rPr>
      </w:pPr>
      <w:r>
        <w:rPr>
          <w:i/>
        </w:rPr>
        <w:t>Copyright 2019 - 2019 ARCAT, Inc. - All rights reserved</w:t>
      </w:r>
    </w:p>
    <w:p>
      <w:pPr>
        <w:pStyle w:val="ARCATNormal"/>
        <w:rPr/>
      </w:pPr>
    </w:p>
    <w:p>
      <w:pPr>
        <w:pStyle w:val="ARCATnote"/>
        <w:rPr/>
      </w:pPr>
      <w:r>
        <w:rPr/>
        <w:t>** NOTE TO SPECIFIER ** Chalfant Manufacturing Co. - OBO Bettermann Group; cable tray and firestop systems.</w:t>
      </w:r>
      <w:r>
        <w:rPr/>
        <w:br/>
        <w:t>This section is based on the products of Chalfant Manufacturing Co. - OBO Bettermann Group, which is located at:</w:t>
      </w:r>
      <w:r>
        <w:rPr/>
        <w:br/>
        <w:t>50 Pearl Rd. Suite 212</w:t>
      </w:r>
      <w:r>
        <w:rPr/>
        <w:br/>
        <w:t>Brunswick, OH 44212</w:t>
      </w:r>
      <w:r>
        <w:rPr/>
        <w:br/>
        <w:t>Tel: 330-273-3510</w:t>
      </w:r>
      <w:r>
        <w:rPr/>
        <w:br/>
        <w:t>Fax: 330-273-8149</w:t>
      </w:r>
      <w:r>
        <w:rPr/>
        <w:br/>
        <w:t>Email: </w:t>
      </w:r>
      <w:hyperlink r:id="rId307F698F_1" w:history="1">
        <w:r>
          <w:rPr>
            <w:color w:val="802020"/>
            <w:u w:val="single"/>
          </w:rPr>
          <w:t>request info (sales@chalfant-obo.com)</w:t>
        </w:r>
      </w:hyperlink>
      <w:r>
        <w:rPr/>
        <w:t/>
      </w:r>
      <w:r>
        <w:rPr/>
        <w:br/>
        <w:t>Web: </w:t>
      </w:r>
      <w:hyperlink r:id="rId307F698F_2" w:history="1">
        <w:r>
          <w:rPr>
            <w:color w:val="802020"/>
            <w:u w:val="single"/>
          </w:rPr>
          <w:t>http://www.chalfant-obo.com</w:t>
        </w:r>
      </w:hyperlink>
      <w:r>
        <w:rPr/>
        <w:t>  </w:t>
      </w:r>
      <w:r>
        <w:rPr/>
        <w:br/>
        <w:t> [ </w:t>
      </w:r>
      <w:hyperlink r:id="rId307F698F_3" w:history="1">
        <w:r>
          <w:rPr>
            <w:color w:val="802020"/>
            <w:u w:val="single"/>
          </w:rPr>
          <w:t>Click Here</w:t>
        </w:r>
      </w:hyperlink>
      <w:r>
        <w:rPr/>
        <w:t> ] for additional information.</w:t>
      </w:r>
      <w:r>
        <w:rPr/>
        <w:br/>
        <w:t>Chalfant's staff is always available to assist with your project. To request assistance email sales@chalfant-obo.com. </w:t>
      </w:r>
    </w:p>
    <w:p w:rsidR="ABFFABFF" w:rsidRDefault="ABFFABFF" w:rsidP="ABFFABFF">
      <w:pPr>
        <w:pStyle w:val="ARCATPart"/>
        <w:numPr>
          <w:ilvl w:val="0"/>
          <w:numId w:val="1"/>
        </w:numPr>
        <w:rPr/>
      </w:pPr>
      <w:r>
        <w:rPr/>
        <w:t>GENERAL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SECTION INCLUDES</w:t>
      </w:r>
    </w:p>
    <w:p>
      <w:pPr>
        <w:pStyle w:val="ARCATnote"/>
        <w:rPr/>
      </w:pPr>
      <w:r>
        <w:rPr/>
        <w:t>** NOTE TO SPECIFIER ** Delete items below not required for project.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Firestopping systems including the following: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Fire protection foam.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Intumescent foam blocks.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Intumescent plugs.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Fire protection sealant.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Identification plates.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RELATED SECTIONS</w:t>
      </w:r>
    </w:p>
    <w:p>
      <w:pPr>
        <w:pStyle w:val="ARCATnote"/>
        <w:rPr/>
      </w:pPr>
      <w:r>
        <w:rPr/>
        <w:t>** NOTE TO SPECIFIER ** Delete any sections below not relevant to this project; add others as required.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Section 03 30 00 - Cast-in-Place Concrete.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Section 04 21 13 - Brick Masonry.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Section 07 90 00 - Joint Protection.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Section 09 25 23 - Lime Based Plastering.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Section 22 40 00 - Plumbing Fixtures.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Section 23 80 00 - Decentralized HVAC Equipment.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Section 26 05 00 - Common Work Results for Electrical.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Section 25 15 16 - Integrated Automation Software for Control and Monitoring Networks.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REFERENCES</w:t>
      </w:r>
    </w:p>
    <w:p>
      <w:pPr>
        <w:pStyle w:val="ARCATnote"/>
        <w:rPr/>
      </w:pPr>
      <w:r>
        <w:rPr/>
        <w:t>** NOTE TO SPECIFIER ** Delete references from the list below that are not actually required by the text of the edited section.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Underwriters Laboratories (UL):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UL listed.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SUBMITTALS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Submit under provisions of Section 01 30 00 - Administrative Requirements.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Product Data: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Manufacturer's data sheets on each product to be used.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Preparation instructions and recommendations.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Storage and handling requirements and recommendations.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Typical installation methods.</w:t>
      </w:r>
    </w:p>
    <w:p>
      <w:pPr>
        <w:pStyle w:val="ARCATnote"/>
        <w:rPr/>
      </w:pPr>
      <w:r>
        <w:rPr/>
        <w:t>** NOTE TO SPECIFIER ** Delete if not applicable to product type.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Verification Samples: Two representative units of each type, size, pattern and color.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Shop Drawings: Include details of materials, construction and finish. Include relationship with adjacent construction.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QUALITY ASSURANCE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Manufacturer Qualifications: Company specializing in manufacturing products specified in this section with a minimum five years documented experience.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Installer Qualifications: Company specializing in performing Work of this section with minimum two years documented experience with projects of similar scope and complexity.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Source Limitations: Provide each type of product from a single manufacturing source to ensure uniformity.</w:t>
      </w:r>
    </w:p>
    <w:p>
      <w:pPr>
        <w:pStyle w:val="ARCATnote"/>
        <w:rPr/>
      </w:pPr>
      <w:r>
        <w:rPr/>
        <w:t>** NOTE TO SPECIFIER ** Include mock-up if the project size or quality warrant the expense. The following is one example of how a mock-up on might be specified. When deciding on the extent of the mock-up, consider all the major different types of work on the project.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Mock-Up: Construct a mock-up with actual materials in sufficient time for Architect's review and to not delay construction progress. Locate mock-up as acceptable to Architect and provide temporary foundations and support.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Intent of mock-up is to demonstrate quality of workmanship and visual appearance.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If mock-up is not acceptable, rebuild mock-up until satisfactory results are achieved.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Retain mock-up during construction as a standard for comparison with completed work.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Do not alter or remove mock-up until work is completed or removal is authorized.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PRE-INSTALLATION CONFERENCE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Convene a conference approximately two weeks before scheduled commencement of the Work. Attendees shall include Architect, Contractor and trades involved. Agenda shall include schedule, responsibilities, critical path items and approvals.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DELIVERY, STORAGE, AND HANDLING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Store and handle in strict compliance with manufacturer's written instructions and recommendations.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Protect from damage due to weather, excessive temperature, and construction operations.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PROJECT CONDITIONS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Maintain environmental conditions (temperature, humidity, and ventilation) within limits recommended by manufacturer for optimum results. Do not install products under environmental conditions outside manufacturer's recommended limits.</w:t>
      </w:r>
    </w:p>
    <w:p w:rsidR="ABFFABFF" w:rsidRDefault="ABFFABFF" w:rsidP="ABFFABFF">
      <w:pPr>
        <w:pStyle w:val="ARCATPart"/>
        <w:numPr>
          <w:ilvl w:val="0"/>
          <w:numId w:val="1"/>
        </w:numPr>
        <w:rPr/>
      </w:pPr>
      <w:r>
        <w:rPr/>
        <w:t>PRODUCTS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MANUFACTURERS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Acceptable Manufacturer: Chalfant Manufacturing Co. - OBO Bettermann Group, which is located at: 50 Pearl Rd. Suite 212; Brunswick, OH 44212; Tel: 330-273-3510; Fax: 330-273-8149; Email: </w:t>
      </w:r>
      <w:hyperlink r:id="rIdE075118B_1" w:history="1">
        <w:r>
          <w:rPr>
            <w:color w:val="802020"/>
            <w:u w:val="single"/>
          </w:rPr>
          <w:t>request info (sales@chalfant-obo.com)</w:t>
        </w:r>
      </w:hyperlink>
      <w:r>
        <w:rPr/>
        <w:t>; Web: </w:t>
      </w:r>
      <w:hyperlink r:id="rIdE075118B_2" w:history="1">
        <w:r>
          <w:rPr>
            <w:color w:val="802020"/>
            <w:u w:val="single"/>
          </w:rPr>
          <w:t>http://www.chalfant-obo.com</w:t>
        </w:r>
      </w:hyperlink>
      <w:r>
        <w:rPr/>
        <w:t> </w:t>
      </w:r>
    </w:p>
    <w:p>
      <w:pPr>
        <w:pStyle w:val="ARCATnote"/>
        <w:rPr/>
      </w:pPr>
      <w:r>
        <w:rPr/>
        <w:t>** NOTE TO SPECIFIER ** Delete one of the following two paragraphs; coordinate with requirements of Division 1 section on product options and substitutions.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Substitutions: Not permitted.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Requests for substitutions will be considered in accordance with provisions of Section 01 60 00 - Product Requirements.</w:t>
      </w:r>
    </w:p>
    <w:p>
      <w:pPr>
        <w:pStyle w:val="ARCATnote"/>
        <w:rPr/>
      </w:pPr>
      <w:r>
        <w:rPr/>
        <w:t>** NOTE TO SPECIFIER ** For use in mixed multiple penetrations. Metallic and non-metallic pipes, conduit, or tubing, cable trays and electrical cables.  Delete if not required.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FIRE PROTECTION FOAM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Basis of Design: PYROSIT FOAM as manufactured and supplied by Chalfant Manufacturing Co. - OBO Betterman Group. Expanding 2-component foam.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Standards Compliance: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UL approved for cable, pipe, and mixed penetration seals.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F-Rating: 2 hours.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T-Rating: up to 2 hours.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Accessories: Two Component cartridge pistols, either in manual or battery powered.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Void Fills: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Up to 12 inch (305 mm) core hole.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Up to 7 x 32 inch (178 x 813 mm) rectangular opening.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Up to 12 x 32 inch (305 x 813 mm) in combination with PRYOSIT Block.</w:t>
      </w:r>
    </w:p>
    <w:p>
      <w:pPr>
        <w:pStyle w:val="ARCATnote"/>
        <w:rPr/>
      </w:pPr>
      <w:r>
        <w:rPr/>
        <w:t>** NOTE TO SPECIFIER ** For use in mixed multiple penetrations. Metallic and non-metallic pipes, conduit, or tubing. Cable trays and electrical cables. Delete if not required. 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INTUMESCENT FOAM BLOCKS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Basis of Design: PYROSIT Blocks as manufactured and supplied by Chalfant Manufacturing Co. - OBO Betterman Group. Stack bricks on one another with staggered joints. Cut bricks to accommodate obstructions, cables or size to fit.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Standards Compliance: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UL approved for cable, pipe, and mixed penetration seals.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F-Rating: 2 hours.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T-Rating: up to 2 hours.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Void Fills: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Up to 12 x 32 inch (305 x 813 mm) rectangular openings.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Can be used with PYROSIT Foam and Sealant.</w:t>
      </w:r>
    </w:p>
    <w:p>
      <w:pPr>
        <w:pStyle w:val="ARCATnote"/>
        <w:rPr/>
      </w:pPr>
      <w:r>
        <w:rPr/>
        <w:t>** NOTE TO SPECIFIER ** For use in blank openings and with electrical cables. Delete if not required.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INTUMESCENT PLUGS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Basis of Design: PYROSIT Plugs as manufactured and supplied by Chalfant Manufacturing Co. - OBO Betterman Group. Easily cut plugs to accommodate cables. Add additional cables at a later time by pushing them through the installed plug.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Standards Compliance: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UL approved for blank and electrical cables.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F-Rating: 2 hours.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T-Rating: up to 2 hours.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Void Fills: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Up to 5 inch (127 mm) diameter openings.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Can be used with PYROSIT Foam and Sealant.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Plug Sizes: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Intumescent Plug: 2.5 inch (64 mm) diameter.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Intumescent Plug: 3 inch (76 mm) diameter.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Intumescent Plug: 4 inch (102 mm) diameter.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Intumescent Plug: 4.5 inch (114 mm) diameter.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Intumescent Plug: 5 inch (127 mm) diameter.</w:t>
      </w:r>
    </w:p>
    <w:p>
      <w:pPr>
        <w:pStyle w:val="ARCATnote"/>
        <w:rPr/>
      </w:pPr>
      <w:r>
        <w:rPr/>
        <w:t>** NOTE TO SPECIFIER ** For use in cable or pipe penetrations and with PYROSIT Blocks and Plugs. Delete if not required.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FIRE PROTECTION SEALANT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Basis of Design: PYROSIT Sealant as manufactured and supplied by Chalfant Manufacturing Co. - OBO Betterman Group, for the purpose of closing gap in PYROSIT Block and Plug installations. Use with standard caulk gun.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Standards Compliance: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UL approved for cable and pipe penetrations.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F-Rating: 2 hours.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T-Rating: up to 2 hours.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Void Fills: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Small spaces around pipes and tubes.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Small spaces left in PYROSIT Blocks and Plugs when cut.</w:t>
      </w:r>
    </w:p>
    <w:p>
      <w:pPr>
        <w:pStyle w:val="ARCATnote"/>
        <w:rPr/>
      </w:pPr>
      <w:r>
        <w:rPr/>
        <w:t>** NOTE TO SPECIFIER **  For use in all applications where Chalfant PYROSIT is used.  Always retain this paragraph.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IDENTIFICATION PLATES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Basis of Design: PYROSIT Identification Plate as manufactured and supplied by Chalfant Manufacturing Co. - OBO Betterman Group.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Identify every installation where Chalfant PYROSIT products are used so future installations and retrofits meet UL approval.</w:t>
      </w:r>
    </w:p>
    <w:p w:rsidR="ABFFABFF" w:rsidRDefault="ABFFABFF" w:rsidP="ABFFABFF">
      <w:pPr>
        <w:pStyle w:val="ARCATPart"/>
        <w:numPr>
          <w:ilvl w:val="0"/>
          <w:numId w:val="1"/>
        </w:numPr>
        <w:rPr/>
      </w:pPr>
      <w:r>
        <w:rPr/>
        <w:t>EXECUTION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EXAMINATION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Do not begin installation until substrates have been properly constructed and prepared.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If substrate preparation is the responsibility of another installer, notify Architect in writing of unsatisfactory preparation before proceeding.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PREPARATION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Clean surfaces thoroughly prior to installation.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Prepare surfaces using the methods recommended by the manufacturer for achieving the best result for the substrate under the project conditions.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INSTALLATION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Install in accordance with manufacturer's instructions, approved submittals and in proper relationship with adjacent construction.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FIELD QUALITY CONTROL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Field Inspection: Coordinate field inspection in accordance with appropriate sections in Division 01.</w:t>
      </w:r>
    </w:p>
    <w:p>
      <w:pPr>
        <w:pStyle w:val="ARCATnote"/>
        <w:rPr/>
      </w:pPr>
      <w:r>
        <w:rPr/>
        <w:t>** NOTE TO SPECIFIER ** Include if manufacturer provides field quality control with onsite personnel for instruction or supervision of product installation, application, erection or construction. Delete if not required.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Manufacturer's Services: Coordinate manufacturer's services in accordance with appropriate sections in Division 01.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CLEANING AND PROTECTION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Clean products in accordance with the manufacturer's recommendations.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Touch-up, repair or replace damaged products before Substantial Completion.</w:t>
      </w:r>
    </w:p>
    <w:p>
      <w:pPr>
        <w:pStyle w:val="ARCATNormal"/>
        <w:rPr/>
      </w:pPr>
    </w:p>
    <w:p>
      <w:pPr>
        <w:pStyle w:val="ARCATEndOfSection"/>
        <w:jc w:val="center"/>
        <w:rPr/>
      </w:pPr>
      <w:r>
        <w:rPr/>
        <w:t>END OF SECTION</w:t>
      </w:r>
    </w:p>
    <w:sectPr w:rsidR="ABFFABFF">
      <w:footerReference r:id="rId8" w:type="default"/>
      <w:type w:val="continuous"/>
      <w:pgSz w:w="12240" w:h="15840"/>
      <w:pgMar w:top="1440" w:right="1440" w:bottom="1440" w:left="1440" w:header="720" w:footer="720" w:gutter="0"/>
      <w:cols w:space="720"/>
      <w:docGrid w:linePitch="3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ABFFABFF" w:rsidRDefault="ABFFABFF" w:rsidP="ABFFABFF">
      <w:pPr>
        <w:spacing w:after="0" w:line="240" w:lineRule="auto"/>
      </w:pPr>
      <w:r>
        <w:separator/>
      </w:r>
    </w:p>
  </w:endnote>
  <w:endnote w:type="continuationSeparator" w:id="0">
    <w:p w:rsidR="ABFFABFF" w:rsidRDefault="ABFFABFF" w:rsidP="ABFFA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ABFFABFF" w:rsidRDefault="ABFFABFF">
    <w:pPr>
      <w:pStyle w:val="ARCATfooter"/>
    </w:pPr>
    <w:r>
      <w:rPr/>
      <w:t>07 84 00-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1</w:t>
    </w:r>
    <w:r>
      <w:rPr>
        <w:snapToGrid w:val="0"/>
      </w:rPr>
      <w:fldChar w:fldCharType="end"/>
    </w:r>
    <w:r>
      <w:rPr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ABFFABFF" w:rsidRDefault="ABFFABFF" w:rsidP="ABFFABFF">
      <w:pPr>
        <w:spacing w:after="0" w:line="240" w:lineRule="auto"/>
      </w:pPr>
      <w:r>
        <w:separator/>
      </w:r>
    </w:p>
  </w:footnote>
  <w:footnote w:type="continuationSeparator" w:id="0">
    <w:p w:rsidR="ABFFABFF" w:rsidRDefault="ABFFABFF" w:rsidP="ABFFA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ARCATPart"/>
      <w:suff w:val="nothing"/>
      <w:lvlText w:val="%1  "/>
      <w:lvlJc w:val="left"/>
    </w:lvl>
    <w:lvl w:ilvl="1">
      <w:start w:val="1"/>
      <w:numFmt w:val="decimal"/>
      <w:pStyle w:val="ARCATArticle"/>
      <w:lvlText w:val="%1.%2 "/>
      <w:lvlJc w:val="left"/>
      <w:pPr>
        <w:ind w:left="576" w:hanging="576"/>
      </w:pPr>
    </w:lvl>
    <w:lvl w:ilvl="2">
      <w:start w:val="1"/>
      <w:numFmt w:val="decimal"/>
      <w:pStyle w:val="ARCATParagraph"/>
      <w:lvlText w:val="%1.%2.%3 "/>
      <w:lvlJc w:val="left"/>
      <w:pPr>
        <w:ind w:left="1152" w:hanging="576"/>
      </w:pPr>
    </w:lvl>
    <w:lvl w:ilvl="3">
      <w:start w:val="1"/>
      <w:numFmt w:val="decimal"/>
      <w:pStyle w:val="ARCATSubPara"/>
      <w:lvlText w:val="%1.%2.%3.%4 "/>
      <w:lvlJc w:val="left"/>
      <w:pPr>
        <w:ind w:left="2200" w:hanging="1000"/>
      </w:pPr>
    </w:lvl>
    <w:lvl w:ilvl="4">
      <w:start w:val="1"/>
      <w:numFmt w:val="decimal"/>
      <w:pStyle w:val="ARCATSubSub1"/>
      <w:lvlText w:val="%1.%2.%3.%4.%5 "/>
      <w:lvlJc w:val="left"/>
      <w:pPr>
        <w:ind w:left="2704" w:hanging="1000"/>
      </w:pPr>
    </w:lvl>
    <w:lvl w:ilvl="5">
      <w:start w:val="1"/>
      <w:numFmt w:val="decimal"/>
      <w:pStyle w:val="ARCATSubSub2"/>
      <w:lvlText w:val="%1.%2.%3.%4.%5.%6 "/>
      <w:lvlJc w:val="left"/>
      <w:pPr>
        <w:ind w:left="3480" w:hanging="1200"/>
      </w:pPr>
    </w:lvl>
    <w:lvl w:ilvl="6">
      <w:start w:val="1"/>
      <w:numFmt w:val="decimal"/>
      <w:pStyle w:val="ARCATSubSub3"/>
      <w:lvlText w:val="%1.%2.%3.%4.%5.%6.%7 "/>
      <w:lvlJc w:val="left"/>
      <w:pPr>
        <w:ind w:left="3456" w:hanging="576"/>
      </w:pPr>
    </w:lvl>
    <w:lvl w:ilvl="7">
      <w:start w:val="1"/>
      <w:numFmt w:val="decimal"/>
      <w:pStyle w:val="ARCATSubSub4"/>
      <w:lvlText w:val="%1.%2.%3.%4.%5.%6.%7.%8 "/>
      <w:lvlJc w:val="left"/>
      <w:pPr>
        <w:ind w:left="4032" w:hanging="576"/>
      </w:pPr>
    </w:lvl>
    <w:lvl w:ilvl="8">
      <w:start w:val="1"/>
      <w:numFmt w:val="decimal"/>
      <w:pStyle w:val="ARCATSubSub5"/>
      <w:lvlText w:val="%1.%2.%3.%4.%5.%6.%7.%8.%9 "/>
      <w:lvlJc w:val="left"/>
      <w:pPr>
        <w:ind w:left="4608" w:hanging="576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4A7"/>
    <w:rsid w:val="001334A7"/>
    <w:rsid w:val="005A4C0A"/>
    <w:rsid w:val="ABFFA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ABFFABFF"/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rsid w:val="ABFFABF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">
    <w:name w:val="ARCAT Title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Normal">
    <w:name w:val="ARCAT Normal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note">
    <w:name w:val="ARCAT note"/>
    <w:uiPriority w:val="99"/>
    <w:rsid w:val="ABFFABFF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vanish/>
      <w:color w:val="FF0000"/>
      <w:sz w:val="20"/>
      <w:szCs w:val="20"/>
    </w:rPr>
  </w:style>
  <w:style w:type="paragraph" w:customStyle="1" w:styleId="ARCATPart">
    <w:name w:val="ARCAT Part"/>
    <w:uiPriority w:val="99"/>
    <w:rsid w:val="ABFFABFF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ascii="Arial" w:eastAsia="Times New Roman" w:hAnsi="Arial" w:cs="Arial"/>
      <w:sz w:val="20"/>
      <w:szCs w:val="20"/>
    </w:rPr>
  </w:style>
  <w:style w:type="paragraph" w:customStyle="1" w:styleId="ARCATArticle">
    <w:name w:val="ARCAT Article"/>
    <w:uiPriority w:val="99"/>
    <w:rsid w:val="ABFFABFF"/>
    <w:pPr>
      <w:widowControl w:val="0"/>
      <w:numPr>
        <w:ilvl w:val="1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Paragraph">
    <w:name w:val="ARCAT Paragraph"/>
    <w:rsid w:val="ABFFABFF"/>
    <w:pPr>
      <w:widowControl w:val="0"/>
      <w:numPr>
        <w:ilvl w:val="2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Para">
    <w:name w:val="ARCAT SubPara"/>
    <w:rsid w:val="ABFFABFF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1">
    <w:name w:val="ARCAT SubSub1"/>
    <w:rsid w:val="ABFFABFF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2">
    <w:name w:val="ARCAT SubSub2"/>
    <w:uiPriority w:val="99"/>
    <w:rsid w:val="ABFFABFF"/>
    <w:pPr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3">
    <w:name w:val="ARCAT SubSub3"/>
    <w:uiPriority w:val="99"/>
    <w:rsid w:val="ABFFABFF"/>
    <w:pPr>
      <w:widowControl w:val="0"/>
      <w:numPr>
        <w:ilvl w:val="6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4">
    <w:name w:val="ARCAT SubSub4"/>
    <w:uiPriority w:val="99"/>
    <w:rsid w:val="ABFFABFF"/>
    <w:pPr>
      <w:widowControl w:val="0"/>
      <w:numPr>
        <w:ilvl w:val="7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5">
    <w:name w:val="ARCAT SubSub5"/>
    <w:uiPriority w:val="99"/>
    <w:rsid w:val="ABFFABFF"/>
    <w:pPr>
      <w:widowControl w:val="0"/>
      <w:numPr>
        <w:ilvl w:val="8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header">
    <w:name w:val="ARCAT header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footer">
    <w:name w:val="ARCAT footer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ARCATEndOfSection">
    <w:name w:val="ARCAT EndOfSection"/>
    <w:rsid w:val="ABFFABFF"/>
    <w:pPr>
      <w:tabs>
        <w:tab w:val="center" w:pos="4320"/>
      </w:tabs>
      <w:suppressAutoHyphens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ABFFABFF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ABFFABFF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/><Relationship Id="rId5555" Type="http://schemas.openxmlformats.org/officeDocument/2006/relationships/numbering" Target="numbering.xml" /><Relationship Id="rId6666" Type="http://schemas.openxmlformats.org/officeDocument/2006/relationships/hyperlink" Target="http://www.arcat.com/sd/display_hidden_notes.shtml" TargetMode="External" /><Relationship Id="rId19B623FC" Type="http://schemas.openxmlformats.org/officeDocument/2006/relationships/image" Target="http://www.arcat.com/clients/gfx/chalfant.gif" TargetMode="External" /><Relationship Id="rId307F698F_1" Type="http://schemas.openxmlformats.org/officeDocument/2006/relationships/hyperlink" Target="http://admin.arcat.com/users.pl?action=UserEmail&amp;company=Chalfant+Manufacturing+Co.+-+OBO+Bettermann+Group&amp;coid=48715&amp;rep=&amp;fax=330-273-8149&amp;message=RE:%20Spec%20Question%20(07840chm):%20%20&amp;mf=" TargetMode="External" /><Relationship Id="rId307F698F_2" Type="http://schemas.openxmlformats.org/officeDocument/2006/relationships/hyperlink" Target="http://www.chalfant-obo.com" TargetMode="External" /><Relationship Id="rId307F698F_3" Type="http://schemas.openxmlformats.org/officeDocument/2006/relationships/hyperlink" Target="http://www.arcat.com/arcatcos/cos48/arc48715.html" TargetMode="External" /><Relationship Id="rIdE075118B_1" Type="http://schemas.openxmlformats.org/officeDocument/2006/relationships/hyperlink" Target="http://admin.arcat.com/users.pl?action=UserEmail&amp;company=Chalfant+Manufacturing+Co.+-+OBO+Bettermann+Group&amp;coid=48715&amp;rep=&amp;fax=330-273-8149&amp;message=RE:%20Spec%20Question%20(07840chm):%20%20&amp;mf=" TargetMode="External" /><Relationship Id="rIdE075118B_2" Type="http://schemas.openxmlformats.org/officeDocument/2006/relationships/hyperlink" Target="http://www.chalfant-obo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1</TotalTime>
  <Pages>1</Pages>
  <Words>0</Words>
  <Characters>0</Characters>
  <Application>Microsoft Office Word</Application>
  <DocSecurity>0</DocSecurity>
  <Lines>1</Lines>
  <Paragraphs>1</Paragraphs>
  <ScaleCrop>false</ScaleCrop>
  <Company>Arcat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Arcat</dc:creator>
  <cp:keywords/>
  <dc:description/>
  <cp:lastModifiedBy>Arcat</cp:lastModifiedBy>
  <cp:revision>1</cp:revision>
  <dcterms:created xsi:type="dcterms:W3CDTF">2013-05-09T18:31:00Z</dcterms:created>
  <dcterms:modified xsi:type="dcterms:W3CDTF">2013-05-09T18:32:00Z</dcterms:modified>
</cp:coreProperties>
</file>