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www.arcat.com/clients/gfx/polygal.gif&quot; \* MERGEFORMAT \d  \x \y">
        <w:r>
          <w:drawing>
            <wp:inline distT="0" distB="0" distL="0" distR="0">
              <wp:extent cx="1428750" cy="1038225"/>
              <wp:effectExtent l="0" t="0" r="0" b="0"/>
              <wp:docPr id="1" name="Picture rId6988544F" descr="http://www.arcat.com/clients/gfx/polyg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6988544F" descr="http://www.arcat.com/clients/gfx/polygal.gif"/>
                      <pic:cNvPicPr>
                        <a:picLocks noChangeAspect="1" noChangeArrowheads="1"/>
                      </pic:cNvPicPr>
                    </pic:nvPicPr>
                    <pic:blipFill>
                      <a:blip r:link="rId6988544F"/>
                      <a:srcRect/>
                      <a:stretch>
                        <a:fillRect/>
                      </a:stretch>
                    </pic:blipFill>
                    <pic:spPr bwMode="auto">
                      <a:xfrm>
                        <a:off x="0" y="0"/>
                        <a:ext cx="1428750" cy="1038225"/>
                      </a:xfrm>
                      <a:prstGeom prst="rect">
                        <a:avLst/>
                      </a:prstGeom>
                      <a:noFill/>
                    </pic:spPr>
                  </pic:pic>
                </a:graphicData>
              </a:graphic>
            </wp:inline>
          </w:drawing>
        </w:r>
      </w:fldSimple>
    </w:p>
    <w:p>
      <w:pPr>
        <w:pStyle w:val="ARCATTitle"/>
        <w:jc w:val="center"/>
        <w:rPr/>
      </w:pPr>
      <w:r>
        <w:rPr/>
        <w:t>SECTION 08 84 00</w:t>
      </w:r>
    </w:p>
    <w:p>
      <w:pPr>
        <w:pStyle w:val="ARCATTitle"/>
        <w:jc w:val="center"/>
        <w:rPr/>
      </w:pPr>
      <w:r>
        <w:rPr/>
        <w:t>PLASTIC GLAZING</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2003 - 2004 ARCAT, Inc. - All rights reserved</w:t>
      </w:r>
    </w:p>
    <w:p>
      <w:pPr>
        <w:pStyle w:val="ARCATNormal"/>
        <w:rPr/>
      </w:pPr>
    </w:p>
    <w:p>
      <w:pPr>
        <w:pStyle w:val="ARCATnote"/>
        <w:rPr/>
      </w:pPr>
      <w:r>
        <w:rPr/>
        <w:t>** NOTE TO SPECIFIER **  Plazit-Polygal; polycarbonate structured sheets and glazing systems.</w:t>
      </w:r>
      <w:r>
        <w:rPr/>
        <w:br/>
        <w:t> .</w:t>
      </w:r>
      <w:r>
        <w:rPr/>
        <w:br/>
        <w:t> This section is based on the products of Plazit-Polygal, which is located at:</w:t>
      </w:r>
      <w:r>
        <w:rPr/>
        <w:br/>
        <w:t>P.O. Box 410592</w:t>
      </w:r>
      <w:r>
        <w:rPr/>
        <w:br/>
        <w:t> Charlotte, NC 28241</w:t>
      </w:r>
      <w:r>
        <w:rPr/>
        <w:br/>
        <w:t>    Tel: (800) 537-0095</w:t>
      </w:r>
      <w:r>
        <w:rPr/>
        <w:br/>
        <w:t>    Tel: (704) 588-3800</w:t>
      </w:r>
      <w:r>
        <w:rPr/>
        <w:br/>
        <w:t>    Fax:  (704)  588-7400</w:t>
      </w:r>
      <w:r>
        <w:rPr/>
        <w:br/>
        <w:t>    Email: </w:t>
      </w:r>
      <w:hyperlink r:id="rId1F5195AA_1" w:history="1">
        <w:r>
          <w:rPr>
            <w:color w:val="802020"/>
            <w:u w:val="single"/>
          </w:rPr>
          <w:t>sales@Plazit-Polygalusa.com</w:t>
        </w:r>
      </w:hyperlink>
      <w:r>
        <w:rPr/>
        <w:t/>
      </w:r>
      <w:r>
        <w:rPr/>
        <w:br/>
        <w:t>    </w:t>
      </w:r>
      <w:hyperlink r:id="rId1F5195AA_2" w:history="1">
        <w:r>
          <w:rPr>
            <w:color w:val="802020"/>
            <w:u w:val="single"/>
          </w:rPr>
          <w:t>http://www.Plazit-Polygal-northamerica.com</w:t>
        </w:r>
      </w:hyperlink>
      <w:r>
        <w:rPr/>
        <w:t/>
      </w:r>
      <w:r>
        <w:rPr/>
        <w:br/>
        <w:t>    [ </w:t>
      </w:r>
      <w:hyperlink r:id="rId1F5195AA_3" w:history="1">
        <w:r>
          <w:rPr>
            <w:color w:val="802020"/>
            <w:u w:val="single"/>
          </w:rPr>
          <w:t>Click Here</w:t>
        </w:r>
      </w:hyperlink>
      <w:r>
        <w:rPr/>
        <w:t> ] for additional [ </w:t>
      </w:r>
      <w:hyperlink r:id="rId1F5195AA_4" w:history="1">
        <w:r>
          <w:rPr>
            <w:color w:val="802020"/>
            <w:u w:val="single"/>
          </w:rPr>
          <w:t>Product Data</w:t>
        </w:r>
      </w:hyperlink>
      <w:r>
        <w:rPr/>
        <w:t> ].</w:t>
      </w:r>
    </w:p>
    <w:p>
      <w:pPr>
        <w:pStyle w:val="ARCATnote"/>
        <w:rPr/>
      </w:pPr>
      <w:r>
        <w:rPr/>
        <w:t>As the leading supplier of polycarbonate sheet for roofing and glazing applications in North America, Plazit-Polygal offers a greater variety of products than any other manufacturer, including several that are unique.  Plazit-Polygal's products are ideal for both outdoor and indoor glazing and covering applications requiring light weight, exceptional strength, maximum light transmission, outstanding insulation characteristics and fire safety.</w:t>
      </w:r>
      <w:r>
        <w:rPr/>
        <w:br/>
        <w:t> In addition to the structured polycarbonate sheets in this section, Plazit-Polygal also makes glazing panels in flat and corrugated configurations, along with a proprietary line of custom profiles to join, cap and trim panels.</w:t>
      </w:r>
      <w:r>
        <w:rPr/>
        <w:br/>
        <w:t/>
      </w:r>
      <w:r>
        <w:rPr/>
        <w:br/>
        <w:t>See our SpecWizard: </w:t>
      </w:r>
      <w:hyperlink r:id="rId92C2E8D5_1" w:history="1">
        <w:r>
          <w:rPr>
            <w:color w:val="802020"/>
            <w:u w:val="single"/>
          </w:rPr>
          <w:t>Click Here</w:t>
        </w:r>
      </w:hyperlink>
      <w:r>
        <w:rPr/>
        <w:t/>
      </w:r>
      <w:r>
        <w:rPr/>
        <w:br/>
        <w:t/>
      </w:r>
      <w:r>
        <w:rPr/>
        <w:br/>
        <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Multi-layered extruded cellular polycarbonate panels.</w:t>
      </w:r>
    </w:p>
    <w:p w:rsidR="ABFFABFF" w:rsidRDefault="ABFFABFF" w:rsidP="ABFFABFF">
      <w:pPr>
        <w:pStyle w:val="ARCATParagraph"/>
        <w:numPr>
          <w:ilvl w:val="2"/>
          <w:numId w:val="1"/>
        </w:numPr>
        <w:rPr/>
      </w:pPr>
      <w:r>
        <w:rPr/>
        <w:t>Installation accessories and materials.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05 12 00 - Structural Steel Framing.</w:t>
      </w:r>
    </w:p>
    <w:p w:rsidR="ABFFABFF" w:rsidRDefault="ABFFABFF" w:rsidP="ABFFABFF">
      <w:pPr>
        <w:pStyle w:val="ARCATParagraph"/>
        <w:numPr>
          <w:ilvl w:val="2"/>
          <w:numId w:val="1"/>
        </w:numPr>
        <w:rPr/>
      </w:pPr>
      <w:r>
        <w:rPr/>
        <w:t>Section 07 62 00 - Sheet Metal Flashing and Trim.</w:t>
      </w:r>
    </w:p>
    <w:p w:rsidR="ABFFABFF" w:rsidRDefault="ABFFABFF" w:rsidP="ABFFABFF">
      <w:pPr>
        <w:pStyle w:val="ARCATParagraph"/>
        <w:numPr>
          <w:ilvl w:val="2"/>
          <w:numId w:val="1"/>
        </w:numPr>
        <w:rPr/>
      </w:pPr>
      <w:r>
        <w:rPr/>
        <w:t>Section 08 63 00 - Metal-Framed Skylights.</w:t>
      </w:r>
    </w:p>
    <w:p w:rsidR="ABFFABFF" w:rsidRDefault="ABFFABFF" w:rsidP="ABFFABFF">
      <w:pPr>
        <w:pStyle w:val="ARCATParagraph"/>
        <w:numPr>
          <w:ilvl w:val="2"/>
          <w:numId w:val="1"/>
        </w:numPr>
        <w:rPr/>
      </w:pPr>
      <w:r>
        <w:rPr/>
        <w:t>Section 08 44 00 - Curtain Wall and Glazed Assemblies.</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ASTM D 635-03 - Standard Test Method for Rate of Burning and/or Extent and Time of Burning of Plastics in a Horizontal Position; 1998.</w:t>
      </w:r>
    </w:p>
    <w:p w:rsidR="ABFFABFF" w:rsidRDefault="ABFFABFF" w:rsidP="ABFFABFF">
      <w:pPr>
        <w:pStyle w:val="ARCATParagraph"/>
        <w:numPr>
          <w:ilvl w:val="2"/>
          <w:numId w:val="1"/>
        </w:numPr>
        <w:rPr/>
      </w:pPr>
      <w:r>
        <w:rPr/>
        <w:t>ASTM D 1003 - Standard Test Method for Haze and Luminous Transmittance of Transparent Plastics; 2000.</w:t>
      </w:r>
    </w:p>
    <w:p w:rsidR="ABFFABFF" w:rsidRDefault="ABFFABFF" w:rsidP="ABFFABFF">
      <w:pPr>
        <w:pStyle w:val="ARCATParagraph"/>
        <w:numPr>
          <w:ilvl w:val="2"/>
          <w:numId w:val="1"/>
        </w:numPr>
        <w:rPr/>
      </w:pPr>
      <w:r>
        <w:rPr/>
        <w:t>ASTM D 1929 - Standard Test Method for Determining Ignition Temperature of Plastics; 1996 (Re-approved 2001).</w:t>
      </w:r>
    </w:p>
    <w:p w:rsidR="ABFFABFF" w:rsidRDefault="ABFFABFF" w:rsidP="ABFFABFF">
      <w:pPr>
        <w:pStyle w:val="ARCATParagraph"/>
        <w:numPr>
          <w:ilvl w:val="2"/>
          <w:numId w:val="1"/>
        </w:numPr>
        <w:rPr/>
      </w:pPr>
      <w:r>
        <w:rPr/>
        <w:t>ASTM D 2843 - Standard Test Method for Density of Smoke from the Burning or Decomposition of Plastics; 1999.</w:t>
      </w:r>
    </w:p>
    <w:p w:rsidR="ABFFABFF" w:rsidRDefault="ABFFABFF" w:rsidP="ABFFABFF">
      <w:pPr>
        <w:pStyle w:val="ARCATParagraph"/>
        <w:numPr>
          <w:ilvl w:val="2"/>
          <w:numId w:val="1"/>
        </w:numPr>
        <w:rPr/>
      </w:pPr>
      <w:r>
        <w:rPr/>
        <w:t>ASTM D 5420 - Standard Test Method for Impact Resistance of Flat, Rigid Plastic Specimen by Means of a Striker Impacted by a Falling Weight (Gardner Impact); 1998a.</w:t>
      </w:r>
    </w:p>
    <w:p w:rsidR="ABFFABFF" w:rsidRDefault="ABFFABFF" w:rsidP="ABFFABFF">
      <w:pPr>
        <w:pStyle w:val="ARCATParagraph"/>
        <w:numPr>
          <w:ilvl w:val="2"/>
          <w:numId w:val="1"/>
        </w:numPr>
        <w:rPr/>
      </w:pPr>
      <w:r>
        <w:rPr/>
        <w:t>ASTM E 84 - Standard Test Method for Surface Burning Characteristics of Building Materials; 2001.</w:t>
      </w:r>
    </w:p>
    <w:p w:rsidR="ABFFABFF" w:rsidRDefault="ABFFABFF" w:rsidP="ABFFABFF">
      <w:pPr>
        <w:pStyle w:val="ARCATParagraph"/>
        <w:numPr>
          <w:ilvl w:val="2"/>
          <w:numId w:val="1"/>
        </w:numPr>
        <w:rPr/>
      </w:pPr>
      <w:r>
        <w:rPr/>
        <w:t>ASTM E 313 - Standard Practice for Calculating Yellowness and Whiteness Indices from Instrumentally Measured Color Coordinates; 2000.</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w:t>
      </w:r>
    </w:p>
    <w:p w:rsidR="ABFFABFF" w:rsidRDefault="ABFFABFF" w:rsidP="ABFFABFF">
      <w:pPr>
        <w:pStyle w:val="ARCATParagraph"/>
        <w:numPr>
          <w:ilvl w:val="2"/>
          <w:numId w:val="1"/>
        </w:numPr>
        <w:rPr/>
      </w:pPr>
      <w:r>
        <w:rPr/>
        <w:t>[ </w:t>
      </w:r>
      <w:hyperlink r:id="rId82A43A51_1" w:history="1">
        <w:r>
          <w:rPr>
            <w:color w:val="802020"/>
            <w:u w:val="single"/>
          </w:rPr>
          <w:t>Product Data</w:t>
        </w:r>
      </w:hyperlink>
      <w:r>
        <w:rPr/>
        <w:t> ]:  Manufacturer's data sheets on each product to be used, including:</w:t>
      </w:r>
    </w:p>
    <w:p w:rsidR="ABFFABFF" w:rsidRDefault="ABFFABFF" w:rsidP="ABFFABFF">
      <w:pPr>
        <w:pStyle w:val="ARCATSubPara"/>
        <w:numPr>
          <w:ilvl w:val="3"/>
          <w:numId w:val="1"/>
        </w:numPr>
        <w:rPr/>
      </w:pPr>
      <w:r>
        <w:rPr/>
        <w:t>Catalogs of material properties and solar performance.</w:t>
      </w:r>
    </w:p>
    <w:p w:rsidR="ABFFABFF" w:rsidRDefault="ABFFABFF" w:rsidP="ABFFABFF">
      <w:pPr>
        <w:pStyle w:val="ARCATSubPara"/>
        <w:numPr>
          <w:ilvl w:val="3"/>
          <w:numId w:val="1"/>
        </w:numPr>
        <w:rPr/>
      </w:pPr>
      <w:r>
        <w:rPr/>
        <w:t>Preparation, site care, and cleaning and maintenance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 and guidelines.</w:t>
      </w:r>
    </w:p>
    <w:p>
      <w:pPr>
        <w:pStyle w:val="ARCATnote"/>
        <w:rPr/>
      </w:pPr>
      <w:r>
        <w:rPr/>
        <w:t>** NOTE TO SPECIFIER **  Delete if not required.</w:t>
      </w:r>
    </w:p>
    <w:p w:rsidR="ABFFABFF" w:rsidRDefault="ABFFABFF" w:rsidP="ABFFABFF">
      <w:pPr>
        <w:pStyle w:val="ARCATSubPara"/>
        <w:numPr>
          <w:ilvl w:val="3"/>
          <w:numId w:val="1"/>
        </w:numPr>
        <w:rPr/>
      </w:pPr>
      <w:r>
        <w:rPr/>
        <w:t>Chemical resistance data sheet.</w:t>
      </w:r>
    </w:p>
    <w:p>
      <w:pPr>
        <w:pStyle w:val="ARCATnote"/>
        <w:rPr/>
      </w:pPr>
      <w:r>
        <w:rPr/>
        <w:t>** NOTE TO SPECIFIER **  Delete the following if not required.</w:t>
      </w:r>
    </w:p>
    <w:p w:rsidR="ABFFABFF" w:rsidRDefault="ABFFABFF" w:rsidP="ABFFABFF">
      <w:pPr>
        <w:pStyle w:val="ARCATParagraph"/>
        <w:numPr>
          <w:ilvl w:val="2"/>
          <w:numId w:val="1"/>
        </w:numPr>
        <w:rPr/>
      </w:pPr>
      <w:r>
        <w:rPr/>
        <w:t>Shop Drawings:	Show layout of panels, jointing, anchorages, and trim.</w:t>
      </w:r>
    </w:p>
    <w:p>
      <w:pPr>
        <w:pStyle w:val="ARCATnote"/>
        <w:rPr/>
      </w:pPr>
      <w:r>
        <w:rPr/>
        <w:t>** NOTE TO SPECIFIER **  Delete selection samples if colors have already been selected.</w:t>
      </w:r>
    </w:p>
    <w:p w:rsidR="ABFFABFF" w:rsidRDefault="ABFFABFF" w:rsidP="ABFFABFF">
      <w:pPr>
        <w:pStyle w:val="ARCATParagraph"/>
        <w:numPr>
          <w:ilvl w:val="2"/>
          <w:numId w:val="1"/>
        </w:numPr>
        <w:rPr/>
      </w:pPr>
      <w:r>
        <w:rPr/>
        <w:t>Selection Samples:	For each finish product specified, two complete sets of color chips representing manufacturer's full range of available colors and patterns.</w:t>
      </w:r>
    </w:p>
    <w:p w:rsidR="ABFFABFF" w:rsidRDefault="ABFFABFF" w:rsidP="ABFFABFF">
      <w:pPr>
        <w:pStyle w:val="ARCATParagraph"/>
        <w:numPr>
          <w:ilvl w:val="2"/>
          <w:numId w:val="1"/>
        </w:numPr>
        <w:rPr/>
      </w:pPr>
      <w:r>
        <w:rPr/>
        <w:t>Verification Samples:</w:t>
      </w:r>
    </w:p>
    <w:p w:rsidR="ABFFABFF" w:rsidRDefault="ABFFABFF" w:rsidP="ABFFABFF">
      <w:pPr>
        <w:pStyle w:val="ARCATSubPara"/>
        <w:numPr>
          <w:ilvl w:val="3"/>
          <w:numId w:val="1"/>
        </w:numPr>
        <w:rPr/>
      </w:pPr>
      <w:r>
        <w:rPr/>
        <w:t>Panels:  Two samples, minimum size 3 inches (76 mm) by 6 inches (152 mm), of each specified product, color, and thickness.</w:t>
      </w:r>
    </w:p>
    <w:p w:rsidR="ABFFABFF" w:rsidRDefault="ABFFABFF" w:rsidP="ABFFABFF">
      <w:pPr>
        <w:pStyle w:val="ARCATSubPara"/>
        <w:numPr>
          <w:ilvl w:val="3"/>
          <w:numId w:val="1"/>
        </w:numPr>
        <w:rPr/>
      </w:pPr>
      <w:r>
        <w:rPr/>
        <w:t>Accessories:	Two samples, 6 inches (150 mm) long, of installation accessories.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Manufacturer's Qualifications:  ISO 9002 and 14001 certified.</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panels in enclosed wooden crates.</w:t>
      </w:r>
    </w:p>
    <w:p w:rsidR="ABFFABFF" w:rsidRDefault="ABFFABFF" w:rsidP="ABFFABFF">
      <w:pPr>
        <w:pStyle w:val="ARCATParagraph"/>
        <w:numPr>
          <w:ilvl w:val="2"/>
          <w:numId w:val="1"/>
        </w:numPr>
        <w:rPr/>
      </w:pPr>
      <w:r>
        <w:rPr/>
        <w:t>Store panels in dry, dark, and well ventilated area until ready for installation.  Prevent dirt or debris from entering cellular structure by applying approved sealing tape.</w:t>
      </w:r>
    </w:p>
    <w:p w:rsidR="ABFFABFF" w:rsidRDefault="ABFFABFF" w:rsidP="ABFFABFF">
      <w:pPr>
        <w:pStyle w:val="ARCATParagraph"/>
        <w:numPr>
          <w:ilvl w:val="2"/>
          <w:numId w:val="1"/>
        </w:numPr>
        <w:rPr/>
      </w:pPr>
      <w:r>
        <w:rPr/>
        <w:t>Store panels at slant of 5 to 10 degrees from vertical after removal from crates.</w:t>
      </w:r>
    </w:p>
    <w:p w:rsidR="ABFFABFF" w:rsidRDefault="ABFFABFF" w:rsidP="ABFFABFF">
      <w:pPr>
        <w:pStyle w:val="ARCATParagraph"/>
        <w:numPr>
          <w:ilvl w:val="2"/>
          <w:numId w:val="1"/>
        </w:numPr>
        <w:rPr/>
      </w:pPr>
      <w:r>
        <w:rPr/>
        <w:t>Store and dispose of solvent-based materials, and materials used with solvent-based materials, in accordance with requirements of local authorities having jurisdiction.</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absolute limits.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Provide manufacturer's standard 10 year warranty for sheets of minimum thickness of 1/4 inch (6 mm) against loss in light transmission in excess of 6 percent of the original value when tested per ASTM D 1003, and against a change in yellowing index in excess of 10 delta from the original value when tested per ASTM E 313.</w:t>
      </w:r>
    </w:p>
    <w:p w:rsidR="ABFFABFF" w:rsidRDefault="ABFFABFF" w:rsidP="ABFFABFF">
      <w:pPr>
        <w:pStyle w:val="ARCATParagraph"/>
        <w:numPr>
          <w:ilvl w:val="2"/>
          <w:numId w:val="1"/>
        </w:numPr>
        <w:rPr/>
      </w:pPr>
      <w:r>
        <w:rPr/>
        <w:t>Provide manufacturer's standard 10 year warranty for sheets of minimum thickness of 1/4 inch (6 mm) against breakage due to hail, for hail up to 0.79 inch (20 mm) in diameter.</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Plazit-Polygal; P.O. Box 410592, Charlotte, NC 28241-0592.  ASD. Tel: (704) 588-3800.  Fax: (704) 588-7400.  Email: </w:t>
      </w:r>
      <w:hyperlink r:id="rId3F8A25B0_1" w:history="1">
        <w:r>
          <w:rPr>
            <w:color w:val="802020"/>
            <w:u w:val="single"/>
          </w:rPr>
          <w:t>usasales@Plazit-Polygal.com</w:t>
        </w:r>
      </w:hyperlink>
      <w:r>
        <w:rPr/>
        <w:t>  Web: </w:t>
      </w:r>
      <w:hyperlink r:id="rId3F8A25B0_2" w:history="1">
        <w:r>
          <w:rPr>
            <w:color w:val="802020"/>
            <w:u w:val="single"/>
          </w:rPr>
          <w:t>http://www.Plazit-Polygal-northamerica.com</w:t>
        </w:r>
      </w:hyperlink>
      <w:r>
        <w:rPr/>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w:t>
      </w:r>
    </w:p>
    <w:p w:rsidR="ABFFABFF" w:rsidRDefault="ABFFABFF" w:rsidP="ABFFABFF">
      <w:pPr>
        <w:pStyle w:val="ARCATArticle"/>
        <w:numPr>
          <w:ilvl w:val="1"/>
          <w:numId w:val="1"/>
        </w:numPr>
        <w:rPr/>
      </w:pPr>
      <w:r>
        <w:rPr/>
        <w:t>MATERIALS</w:t>
      </w:r>
    </w:p>
    <w:p w:rsidR="ABFFABFF" w:rsidRDefault="ABFFABFF" w:rsidP="ABFFABFF">
      <w:pPr>
        <w:pStyle w:val="ARCATParagraph"/>
        <w:numPr>
          <w:ilvl w:val="2"/>
          <w:numId w:val="1"/>
        </w:numPr>
        <w:rPr/>
      </w:pPr>
      <w:r>
        <w:rPr/>
        <w:t>General Requirements:  Provide glazing panels of extruded polycarbonate cellular sheet with UV-stabilized co-extruded outer layer; removable protective film on outer surface.</w:t>
      </w:r>
    </w:p>
    <w:p w:rsidR="ABFFABFF" w:rsidRDefault="ABFFABFF" w:rsidP="ABFFABFF">
      <w:pPr>
        <w:pStyle w:val="ARCATSubPara"/>
        <w:numPr>
          <w:ilvl w:val="3"/>
          <w:numId w:val="1"/>
        </w:numPr>
        <w:rPr/>
      </w:pPr>
      <w:r>
        <w:rPr/>
        <w:t>Determine light transmission in accordance with ASTM D 1003.</w:t>
      </w:r>
    </w:p>
    <w:p w:rsidR="ABFFABFF" w:rsidRDefault="ABFFABFF" w:rsidP="ABFFABFF">
      <w:pPr>
        <w:pStyle w:val="ARCATSubPara"/>
        <w:numPr>
          <w:ilvl w:val="3"/>
          <w:numId w:val="1"/>
        </w:numPr>
        <w:rPr/>
      </w:pPr>
      <w:r>
        <w:rPr/>
        <w:t>Panel Length:  Provide panels of sufficient size to span purlins and rafters without requiring joining, up to 36 feet (10.97 meters).</w:t>
      </w:r>
    </w:p>
    <w:p w:rsidR="ABFFABFF" w:rsidRDefault="ABFFABFF" w:rsidP="ABFFABFF">
      <w:pPr>
        <w:pStyle w:val="ARCATSubPara"/>
        <w:numPr>
          <w:ilvl w:val="3"/>
          <w:numId w:val="1"/>
        </w:numPr>
        <w:rPr/>
      </w:pPr>
      <w:r>
        <w:rPr/>
        <w:t>Thermal Expansion:  Maximum of 1/8 inch (3 mm) per 3 feet (914 mm), for clear and ice colors; maximum of 1/4 inch (6 mm) per 4 feet (1219 mm), for bronze; 100 degrees F (56 degrees C) temperature differential.</w:t>
      </w:r>
    </w:p>
    <w:p>
      <w:pPr>
        <w:pStyle w:val="ARCATnote"/>
        <w:rPr/>
      </w:pPr>
      <w:r>
        <w:rPr/>
        <w:t>** NOTE TO SPECIFIER **  Delete if not required.</w:t>
      </w:r>
    </w:p>
    <w:p w:rsidR="ABFFABFF" w:rsidRDefault="ABFFABFF" w:rsidP="ABFFABFF">
      <w:pPr>
        <w:pStyle w:val="ARCATSubPara"/>
        <w:numPr>
          <w:ilvl w:val="3"/>
          <w:numId w:val="1"/>
        </w:numPr>
        <w:rPr/>
      </w:pPr>
      <w:r>
        <w:rPr/>
        <w:t>Provide anti-fog coating.</w:t>
      </w:r>
    </w:p>
    <w:p w:rsidR="ABFFABFF" w:rsidRDefault="ABFFABFF" w:rsidP="ABFFABFF">
      <w:pPr>
        <w:pStyle w:val="ARCATSubPara"/>
        <w:numPr>
          <w:ilvl w:val="3"/>
          <w:numId w:val="1"/>
        </w:numPr>
        <w:rPr/>
      </w:pPr>
      <w:r>
        <w:rPr/>
        <w:t>Dimensional Tolerances at 75 degrees F (24 degrees C):</w:t>
      </w:r>
    </w:p>
    <w:p w:rsidR="ABFFABFF" w:rsidRDefault="ABFFABFF" w:rsidP="ABFFABFF">
      <w:pPr>
        <w:pStyle w:val="ARCATSubSub1"/>
        <w:numPr>
          <w:ilvl w:val="4"/>
          <w:numId w:val="1"/>
        </w:numPr>
        <w:rPr/>
      </w:pPr>
      <w:r>
        <w:rPr/>
        <w:t>Thickness:  Comply with ASTM C 1036 for Type I, Transparent Flat Glazing.</w:t>
      </w:r>
    </w:p>
    <w:p w:rsidR="ABFFABFF" w:rsidRDefault="ABFFABFF" w:rsidP="ABFFABFF">
      <w:pPr>
        <w:pStyle w:val="ARCATSubSub1"/>
        <w:numPr>
          <w:ilvl w:val="4"/>
          <w:numId w:val="1"/>
        </w:numPr>
        <w:rPr/>
      </w:pPr>
      <w:r>
        <w:rPr/>
        <w:t>Flatness, Warp, and Overall Bow:  Comply with ASTM C 1048.</w:t>
      </w:r>
    </w:p>
    <w:p w:rsidR="ABFFABFF" w:rsidRDefault="ABFFABFF" w:rsidP="ABFFABFF">
      <w:pPr>
        <w:pStyle w:val="ARCATSubPara"/>
        <w:numPr>
          <w:ilvl w:val="3"/>
          <w:numId w:val="1"/>
        </w:numPr>
        <w:rPr/>
      </w:pPr>
      <w:r>
        <w:rPr/>
        <w:t>Provide factory cut panels in required dimensions, with clean cuts without chips or other deformities; without debris, grease, oil, or other materials lodged inside cells.</w:t>
      </w:r>
    </w:p>
    <w:p>
      <w:pPr>
        <w:pStyle w:val="ARCATnote"/>
        <w:rPr/>
      </w:pPr>
      <w:r>
        <w:rPr/>
        <w:t>** NOTE TO SPECIFIER **  High diffusion panel for the architectural and commercial greenhouse markets.  Delete glazing type if not required. </w:t>
      </w:r>
    </w:p>
    <w:p w:rsidR="ABFFABFF" w:rsidRDefault="ABFFABFF" w:rsidP="ABFFABFF">
      <w:pPr>
        <w:pStyle w:val="ARCATParagraph"/>
        <w:numPr>
          <w:ilvl w:val="2"/>
          <w:numId w:val="1"/>
        </w:numPr>
        <w:rPr/>
      </w:pPr>
      <w:r>
        <w:rPr/>
        <w:t>Glazing Panels:  Plazit-Polygal Polymatte. </w:t>
      </w:r>
    </w:p>
    <w:p>
      <w:pPr>
        <w:pStyle w:val="ARCATnote"/>
        <w:rPr/>
      </w:pPr>
      <w:r>
        <w:rPr/>
        <w:t>** NOTE TO SPECIFIER **  Delete panel widths not required for project. </w:t>
      </w:r>
    </w:p>
    <w:p w:rsidR="ABFFABFF" w:rsidRDefault="ABFFABFF" w:rsidP="ABFFABFF">
      <w:pPr>
        <w:pStyle w:val="ARCATSubPara"/>
        <w:numPr>
          <w:ilvl w:val="3"/>
          <w:numId w:val="1"/>
        </w:numPr>
        <w:rPr/>
      </w:pPr>
      <w:r>
        <w:rPr/>
        <w:t>Panel Width:  48 inches (1219 mm). </w:t>
      </w:r>
    </w:p>
    <w:p w:rsidR="ABFFABFF" w:rsidRDefault="ABFFABFF" w:rsidP="ABFFABFF">
      <w:pPr>
        <w:pStyle w:val="ARCATSubPara"/>
        <w:numPr>
          <w:ilvl w:val="3"/>
          <w:numId w:val="1"/>
        </w:numPr>
        <w:rPr/>
      </w:pPr>
      <w:r>
        <w:rPr/>
        <w:t>Panel Width:  72 inches (1829 mm). </w:t>
      </w:r>
    </w:p>
    <w:p w:rsidR="ABFFABFF" w:rsidRDefault="ABFFABFF" w:rsidP="ABFFABFF">
      <w:pPr>
        <w:pStyle w:val="ARCATSubPara"/>
        <w:numPr>
          <w:ilvl w:val="3"/>
          <w:numId w:val="1"/>
        </w:numPr>
        <w:rPr/>
      </w:pPr>
      <w:r>
        <w:rPr/>
        <w:t>Panel Width:  47.25 inches (1200 mm). </w:t>
      </w:r>
    </w:p>
    <w:p w:rsidR="ABFFABFF" w:rsidRDefault="ABFFABFF" w:rsidP="ABFFABFF">
      <w:pPr>
        <w:pStyle w:val="ARCATSubPara"/>
        <w:numPr>
          <w:ilvl w:val="3"/>
          <w:numId w:val="1"/>
        </w:numPr>
        <w:rPr/>
      </w:pPr>
      <w:r>
        <w:rPr/>
        <w:t>Panel Width:  __________________. </w:t>
      </w:r>
    </w:p>
    <w:p w:rsidR="ABFFABFF" w:rsidRDefault="ABFFABFF" w:rsidP="ABFFABFF">
      <w:pPr>
        <w:pStyle w:val="ARCATSubPara"/>
        <w:numPr>
          <w:ilvl w:val="3"/>
          <w:numId w:val="1"/>
        </w:numPr>
        <w:rPr/>
      </w:pPr>
      <w:r>
        <w:rPr/>
        <w:t>Panel Thickness: 5/16 inches (8 mm). </w:t>
      </w:r>
    </w:p>
    <w:p w:rsidR="ABFFABFF" w:rsidRDefault="ABFFABFF" w:rsidP="ABFFABFF">
      <w:pPr>
        <w:pStyle w:val="ARCATSubSub1"/>
        <w:numPr>
          <w:ilvl w:val="4"/>
          <w:numId w:val="1"/>
        </w:numPr>
        <w:rPr/>
      </w:pPr>
      <w:r>
        <w:rPr/>
        <w:t>Rib Pitch: ____ on center. </w:t>
      </w:r>
    </w:p>
    <w:p w:rsidR="ABFFABFF" w:rsidRDefault="ABFFABFF" w:rsidP="ABFFABFF">
      <w:pPr>
        <w:pStyle w:val="ARCATSubSub1"/>
        <w:numPr>
          <w:ilvl w:val="4"/>
          <w:numId w:val="1"/>
        </w:numPr>
        <w:rPr/>
      </w:pPr>
      <w:r>
        <w:rPr/>
        <w:t>Weight:  ___ pounds per square foot ( kg per square meter). </w:t>
      </w:r>
    </w:p>
    <w:p w:rsidR="ABFFABFF" w:rsidRDefault="ABFFABFF" w:rsidP="ABFFABFF">
      <w:pPr>
        <w:pStyle w:val="ARCATSubSub1"/>
        <w:numPr>
          <w:ilvl w:val="4"/>
          <w:numId w:val="1"/>
        </w:numPr>
        <w:rPr/>
      </w:pPr>
      <w:r>
        <w:rPr/>
        <w:t>Minimum Radius for Cold Bent Arches:  __ feet __ inches (__ meters). </w:t>
      </w:r>
    </w:p>
    <w:p w:rsidR="ABFFABFF" w:rsidRDefault="ABFFABFF" w:rsidP="ABFFABFF">
      <w:pPr>
        <w:pStyle w:val="ARCATSubSub1"/>
        <w:numPr>
          <w:ilvl w:val="4"/>
          <w:numId w:val="1"/>
        </w:numPr>
        <w:rPr/>
      </w:pPr>
      <w:r>
        <w:rPr/>
        <w:t>U-Factor, Winter Night:  0.58 Btu per hour-square feet-degree F (3.3 Watt per square meter-degree K). </w:t>
      </w:r>
    </w:p>
    <w:p>
      <w:pPr>
        <w:pStyle w:val="ARCATnote"/>
        <w:rPr/>
      </w:pPr>
      <w:r>
        <w:rPr/>
        <w:t>** NOTE TO SPECIFIER **  Delete color not required. </w:t>
      </w:r>
    </w:p>
    <w:p w:rsidR="ABFFABFF" w:rsidRDefault="ABFFABFF" w:rsidP="ABFFABFF">
      <w:pPr>
        <w:pStyle w:val="ARCATSubSub1"/>
        <w:numPr>
          <w:ilvl w:val="4"/>
          <w:numId w:val="1"/>
        </w:numPr>
        <w:rPr/>
      </w:pPr>
      <w:r>
        <w:rPr/>
        <w:t>Color:  Standard; 77 percent light transmission. 99 percent Haze. </w:t>
      </w:r>
    </w:p>
    <w:p w:rsidR="ABFFABFF" w:rsidRDefault="ABFFABFF" w:rsidP="ABFFABFF">
      <w:pPr>
        <w:pStyle w:val="ARCATSubSub1"/>
        <w:numPr>
          <w:ilvl w:val="4"/>
          <w:numId w:val="1"/>
        </w:numPr>
        <w:rPr/>
      </w:pPr>
      <w:r>
        <w:rPr/>
        <w:t>Color:  Clear; 79 percent light transmission. 20 percent Haze. </w:t>
      </w:r>
    </w:p>
    <w:p>
      <w:pPr>
        <w:pStyle w:val="ARCATnote"/>
        <w:rPr/>
      </w:pPr>
      <w:r>
        <w:rPr/>
        <w:t>** NOTE TO SPECIFIER **  Delete glazing type if  not required.</w:t>
      </w:r>
    </w:p>
    <w:p w:rsidR="ABFFABFF" w:rsidRDefault="ABFFABFF" w:rsidP="ABFFABFF">
      <w:pPr>
        <w:pStyle w:val="ARCATParagraph"/>
        <w:numPr>
          <w:ilvl w:val="2"/>
          <w:numId w:val="1"/>
        </w:numPr>
        <w:rPr/>
      </w:pPr>
      <w:r>
        <w:rPr/>
        <w:t>Glazing Panels:  Plazit-Polygal Standard.</w:t>
      </w:r>
    </w:p>
    <w:p>
      <w:pPr>
        <w:pStyle w:val="ARCATnote"/>
        <w:rPr/>
      </w:pPr>
      <w:r>
        <w:rPr/>
        <w:t>** NOTE TO SPECIFIER **  Delete panel widths not required for project.  48 and 72 inches (1219 and 1829 mm) are standard for panel thickness up to 3/8 inch (10 mm); 47-1/4 inches (1200 mm) is standard for 5/8 inch (16 mm) panel thickness.  Maximum custom width is 82 inches (2083 mm).</w:t>
      </w:r>
    </w:p>
    <w:p w:rsidR="ABFFABFF" w:rsidRDefault="ABFFABFF" w:rsidP="ABFFABFF">
      <w:pPr>
        <w:pStyle w:val="ARCATSubPara"/>
        <w:numPr>
          <w:ilvl w:val="3"/>
          <w:numId w:val="1"/>
        </w:numPr>
        <w:rPr/>
      </w:pPr>
      <w:r>
        <w:rPr/>
        <w:t>Panel Width:  48 inches (1219 mm).</w:t>
      </w:r>
    </w:p>
    <w:p w:rsidR="ABFFABFF" w:rsidRDefault="ABFFABFF" w:rsidP="ABFFABFF">
      <w:pPr>
        <w:pStyle w:val="ARCATSubPara"/>
        <w:numPr>
          <w:ilvl w:val="3"/>
          <w:numId w:val="1"/>
        </w:numPr>
        <w:rPr/>
      </w:pPr>
      <w:r>
        <w:rPr/>
        <w:t>Panel Width:  72 inches (1829 mm).</w:t>
      </w:r>
    </w:p>
    <w:p w:rsidR="ABFFABFF" w:rsidRDefault="ABFFABFF" w:rsidP="ABFFABFF">
      <w:pPr>
        <w:pStyle w:val="ARCATSubPara"/>
        <w:numPr>
          <w:ilvl w:val="3"/>
          <w:numId w:val="1"/>
        </w:numPr>
        <w:rPr/>
      </w:pPr>
      <w:r>
        <w:rPr/>
        <w:t>Panel Width:  47.25 inches (1200 mm).</w:t>
      </w:r>
    </w:p>
    <w:p w:rsidR="ABFFABFF" w:rsidRDefault="ABFFABFF" w:rsidP="ABFFABFF">
      <w:pPr>
        <w:pStyle w:val="ARCATSubPara"/>
        <w:numPr>
          <w:ilvl w:val="3"/>
          <w:numId w:val="1"/>
        </w:numPr>
        <w:rPr/>
      </w:pPr>
      <w:r>
        <w:rPr/>
        <w:t>Panel Width:  __________________.</w:t>
      </w:r>
    </w:p>
    <w:p>
      <w:pPr>
        <w:pStyle w:val="ARCATnote"/>
        <w:rPr/>
      </w:pPr>
      <w:r>
        <w:rPr/>
        <w:t>** NOTE TO SPECIFIER **  This thickness is only available through special order.</w:t>
      </w:r>
    </w:p>
    <w:p w:rsidR="ABFFABFF" w:rsidRDefault="ABFFABFF" w:rsidP="ABFFABFF">
      <w:pPr>
        <w:pStyle w:val="ARCATSubPara"/>
        <w:numPr>
          <w:ilvl w:val="3"/>
          <w:numId w:val="1"/>
        </w:numPr>
        <w:rPr/>
      </w:pPr>
      <w:r>
        <w:rPr/>
        <w:t>Panel Thickness: 5/32 inches (4 mm).</w:t>
      </w:r>
    </w:p>
    <w:p w:rsidR="ABFFABFF" w:rsidRDefault="ABFFABFF" w:rsidP="ABFFABFF">
      <w:pPr>
        <w:pStyle w:val="ARCATSubSub1"/>
        <w:numPr>
          <w:ilvl w:val="4"/>
          <w:numId w:val="1"/>
        </w:numPr>
        <w:rPr/>
      </w:pPr>
      <w:r>
        <w:rPr/>
        <w:t>Rib Pitch:  0.224 inches (5.7 mm) on center.</w:t>
      </w:r>
    </w:p>
    <w:p w:rsidR="ABFFABFF" w:rsidRDefault="ABFFABFF" w:rsidP="ABFFABFF">
      <w:pPr>
        <w:pStyle w:val="ARCATSubSub1"/>
        <w:numPr>
          <w:ilvl w:val="4"/>
          <w:numId w:val="1"/>
        </w:numPr>
        <w:rPr/>
      </w:pPr>
      <w:r>
        <w:rPr/>
        <w:t>Weight:  0.16 pounds per square foot (0.78 kg per square meter).</w:t>
      </w:r>
    </w:p>
    <w:p w:rsidR="ABFFABFF" w:rsidRDefault="ABFFABFF" w:rsidP="ABFFABFF">
      <w:pPr>
        <w:pStyle w:val="ARCATSubSub1"/>
        <w:numPr>
          <w:ilvl w:val="4"/>
          <w:numId w:val="1"/>
        </w:numPr>
        <w:rPr/>
      </w:pPr>
      <w:r>
        <w:rPr/>
        <w:t>Minimum Radius for Cold Bent Arches:  2 feet 3 inches (0.7 meters).</w:t>
      </w:r>
    </w:p>
    <w:p w:rsidR="ABFFABFF" w:rsidRDefault="ABFFABFF" w:rsidP="ABFFABFF">
      <w:pPr>
        <w:pStyle w:val="ARCATSubSub1"/>
        <w:numPr>
          <w:ilvl w:val="4"/>
          <w:numId w:val="1"/>
        </w:numPr>
        <w:rPr/>
      </w:pPr>
      <w:r>
        <w:rPr/>
        <w:t>U-Factor, Winter Night:  0.69 Btu per hour-square feet-degree F (3.92 Watt per square meter-degree K).</w:t>
      </w:r>
    </w:p>
    <w:p>
      <w:pPr>
        <w:pStyle w:val="ARCATnote"/>
        <w:rPr/>
      </w:pPr>
      <w:r>
        <w:rPr/>
        <w:t>** NOTE TO SPECIFIER **  Delete all but one color.</w:t>
      </w:r>
    </w:p>
    <w:p w:rsidR="ABFFABFF" w:rsidRDefault="ABFFABFF" w:rsidP="ABFFABFF">
      <w:pPr>
        <w:pStyle w:val="ARCATSubSub1"/>
        <w:numPr>
          <w:ilvl w:val="4"/>
          <w:numId w:val="1"/>
        </w:numPr>
        <w:rPr/>
      </w:pPr>
      <w:r>
        <w:rPr/>
        <w:t>Color:  Bronze; 42 percent light transmission.</w:t>
      </w:r>
    </w:p>
    <w:p w:rsidR="ABFFABFF" w:rsidRDefault="ABFFABFF" w:rsidP="ABFFABFF">
      <w:pPr>
        <w:pStyle w:val="ARCATSubSub1"/>
        <w:numPr>
          <w:ilvl w:val="4"/>
          <w:numId w:val="1"/>
        </w:numPr>
        <w:rPr/>
      </w:pPr>
      <w:r>
        <w:rPr/>
        <w:t>Color:  Ice; 32 percent light transmission.</w:t>
      </w:r>
    </w:p>
    <w:p w:rsidR="ABFFABFF" w:rsidRDefault="ABFFABFF" w:rsidP="ABFFABFF">
      <w:pPr>
        <w:pStyle w:val="ARCATSubSub1"/>
        <w:numPr>
          <w:ilvl w:val="4"/>
          <w:numId w:val="1"/>
        </w:numPr>
        <w:rPr/>
      </w:pPr>
      <w:r>
        <w:rPr/>
        <w:t>Color:  Clear; 82 percent light transmission.</w:t>
      </w:r>
    </w:p>
    <w:p w:rsidR="ABFFABFF" w:rsidRDefault="ABFFABFF" w:rsidP="ABFFABFF">
      <w:pPr>
        <w:pStyle w:val="ARCATSubPara"/>
        <w:numPr>
          <w:ilvl w:val="3"/>
          <w:numId w:val="1"/>
        </w:numPr>
        <w:rPr/>
      </w:pPr>
      <w:r>
        <w:rPr/>
        <w:t>Panel Thickness: 1/4 inches (6 mm).</w:t>
      </w:r>
    </w:p>
    <w:p w:rsidR="ABFFABFF" w:rsidRDefault="ABFFABFF" w:rsidP="ABFFABFF">
      <w:pPr>
        <w:pStyle w:val="ARCATSubSub1"/>
        <w:numPr>
          <w:ilvl w:val="4"/>
          <w:numId w:val="1"/>
        </w:numPr>
        <w:rPr/>
      </w:pPr>
      <w:r>
        <w:rPr/>
        <w:t>Flammability:  Horizontal burn rate of 1 inch (25 mm) or less, when tested in accordance with ASTM D 635.</w:t>
      </w:r>
    </w:p>
    <w:p w:rsidR="ABFFABFF" w:rsidRDefault="ABFFABFF" w:rsidP="ABFFABFF">
      <w:pPr>
        <w:pStyle w:val="ARCATSubSub1"/>
        <w:numPr>
          <w:ilvl w:val="4"/>
          <w:numId w:val="1"/>
        </w:numPr>
        <w:rPr/>
      </w:pPr>
      <w:r>
        <w:rPr/>
        <w:t>Self Ignition Temperature:  986 degrees F (530 degrees C), when tested in accordance with ASTM D 1929.</w:t>
      </w:r>
    </w:p>
    <w:p w:rsidR="ABFFABFF" w:rsidRDefault="ABFFABFF" w:rsidP="ABFFABFF">
      <w:pPr>
        <w:pStyle w:val="ARCATSubSub1"/>
        <w:numPr>
          <w:ilvl w:val="4"/>
          <w:numId w:val="1"/>
        </w:numPr>
        <w:rPr/>
      </w:pPr>
      <w:r>
        <w:rPr/>
        <w:t>Flame Spread: 10, when tested in accordance with ASTM E 84.</w:t>
      </w:r>
    </w:p>
    <w:p w:rsidR="ABFFABFF" w:rsidRDefault="ABFFABFF" w:rsidP="ABFFABFF">
      <w:pPr>
        <w:pStyle w:val="ARCATSubSub1"/>
        <w:numPr>
          <w:ilvl w:val="4"/>
          <w:numId w:val="1"/>
        </w:numPr>
        <w:rPr/>
      </w:pPr>
      <w:r>
        <w:rPr/>
        <w:t>Smoke Developed Index:  Less than 450 when tested in accordance with ASTM E 84; less than 75 when tested in accordance with ASTM D 2843.</w:t>
      </w:r>
    </w:p>
    <w:p w:rsidR="ABFFABFF" w:rsidRDefault="ABFFABFF" w:rsidP="ABFFABFF">
      <w:pPr>
        <w:pStyle w:val="ARCATSubSub1"/>
        <w:numPr>
          <w:ilvl w:val="4"/>
          <w:numId w:val="1"/>
        </w:numPr>
        <w:rPr/>
      </w:pPr>
      <w:r>
        <w:rPr/>
        <w:t>Rib Pitch:  0.224 inches (5.7 mm) on center.</w:t>
      </w:r>
    </w:p>
    <w:p w:rsidR="ABFFABFF" w:rsidRDefault="ABFFABFF" w:rsidP="ABFFABFF">
      <w:pPr>
        <w:pStyle w:val="ARCATSubSub1"/>
        <w:numPr>
          <w:ilvl w:val="4"/>
          <w:numId w:val="1"/>
        </w:numPr>
        <w:rPr/>
      </w:pPr>
      <w:r>
        <w:rPr/>
        <w:t>Weight:  0.27 pounds per square foot (1.32kg per square meter).</w:t>
      </w:r>
    </w:p>
    <w:p w:rsidR="ABFFABFF" w:rsidRDefault="ABFFABFF" w:rsidP="ABFFABFF">
      <w:pPr>
        <w:pStyle w:val="ARCATSubSub1"/>
        <w:numPr>
          <w:ilvl w:val="4"/>
          <w:numId w:val="1"/>
        </w:numPr>
        <w:rPr/>
      </w:pPr>
      <w:r>
        <w:rPr/>
        <w:t>Impact Resistance:  1.54 foot-pound (2.09 N-m), tested per ASTM D5420, with weight of 0.266 foot-pound (0.361 N-m).</w:t>
      </w:r>
    </w:p>
    <w:p w:rsidR="ABFFABFF" w:rsidRDefault="ABFFABFF" w:rsidP="ABFFABFF">
      <w:pPr>
        <w:pStyle w:val="ARCATSubSub1"/>
        <w:numPr>
          <w:ilvl w:val="4"/>
          <w:numId w:val="1"/>
        </w:numPr>
        <w:rPr/>
      </w:pPr>
      <w:r>
        <w:rPr/>
        <w:t>Minimum Radius for Cold Bent Arches:  3 feet 5 inches (1.05 meters).</w:t>
      </w:r>
    </w:p>
    <w:p w:rsidR="ABFFABFF" w:rsidRDefault="ABFFABFF" w:rsidP="ABFFABFF">
      <w:pPr>
        <w:pStyle w:val="ARCATSubSub1"/>
        <w:numPr>
          <w:ilvl w:val="4"/>
          <w:numId w:val="1"/>
        </w:numPr>
        <w:rPr/>
      </w:pPr>
      <w:r>
        <w:rPr/>
        <w:t>U-Factor, Winter Night:  0.63 Btu per hour-square feet-degree F (3.58 Watt per square meter-degree K).</w:t>
      </w:r>
    </w:p>
    <w:p>
      <w:pPr>
        <w:pStyle w:val="ARCATnote"/>
        <w:rPr/>
      </w:pPr>
      <w:r>
        <w:rPr/>
        <w:t>** NOTE TO SPECIFIER **  Delete all but one color.</w:t>
      </w:r>
    </w:p>
    <w:p w:rsidR="ABFFABFF" w:rsidRDefault="ABFFABFF" w:rsidP="ABFFABFF">
      <w:pPr>
        <w:pStyle w:val="ARCATSubSub1"/>
        <w:numPr>
          <w:ilvl w:val="4"/>
          <w:numId w:val="1"/>
        </w:numPr>
        <w:rPr/>
      </w:pPr>
      <w:r>
        <w:rPr/>
        <w:t>Color:  Bronze; 42 percent light transmission.</w:t>
      </w:r>
    </w:p>
    <w:p w:rsidR="ABFFABFF" w:rsidRDefault="ABFFABFF" w:rsidP="ABFFABFF">
      <w:pPr>
        <w:pStyle w:val="ARCATSubSub1"/>
        <w:numPr>
          <w:ilvl w:val="4"/>
          <w:numId w:val="1"/>
        </w:numPr>
        <w:rPr/>
      </w:pPr>
      <w:r>
        <w:rPr/>
        <w:t>Color:  Ice; 32 percent light transmission.</w:t>
      </w:r>
    </w:p>
    <w:p w:rsidR="ABFFABFF" w:rsidRDefault="ABFFABFF" w:rsidP="ABFFABFF">
      <w:pPr>
        <w:pStyle w:val="ARCATSubSub1"/>
        <w:numPr>
          <w:ilvl w:val="4"/>
          <w:numId w:val="1"/>
        </w:numPr>
        <w:rPr/>
      </w:pPr>
      <w:r>
        <w:rPr/>
        <w:t>Color:  Clear; 80 percent light transmission.</w:t>
      </w:r>
    </w:p>
    <w:p w:rsidR="ABFFABFF" w:rsidRDefault="ABFFABFF" w:rsidP="ABFFABFF">
      <w:pPr>
        <w:pStyle w:val="ARCATSubPara"/>
        <w:numPr>
          <w:ilvl w:val="3"/>
          <w:numId w:val="1"/>
        </w:numPr>
        <w:rPr/>
      </w:pPr>
      <w:r>
        <w:rPr/>
        <w:t>Panel Thickness: 5/16 inches (8 mm).</w:t>
      </w:r>
    </w:p>
    <w:p w:rsidR="ABFFABFF" w:rsidRDefault="ABFFABFF" w:rsidP="ABFFABFF">
      <w:pPr>
        <w:pStyle w:val="ARCATSubSub1"/>
        <w:numPr>
          <w:ilvl w:val="4"/>
          <w:numId w:val="1"/>
        </w:numPr>
        <w:rPr/>
      </w:pPr>
      <w:r>
        <w:rPr/>
        <w:t>Flammability:  Horizontal burn rate of 1 inch (25 mm) or less, when tested in accordance with ASTM D 635.</w:t>
      </w:r>
    </w:p>
    <w:p w:rsidR="ABFFABFF" w:rsidRDefault="ABFFABFF" w:rsidP="ABFFABFF">
      <w:pPr>
        <w:pStyle w:val="ARCATSubSub1"/>
        <w:numPr>
          <w:ilvl w:val="4"/>
          <w:numId w:val="1"/>
        </w:numPr>
        <w:rPr/>
      </w:pPr>
      <w:r>
        <w:rPr/>
        <w:t>Self Ignition Temperature:  986 degrees F (530 degrees C), when tested in accordance with ASTM D 1929.</w:t>
      </w:r>
    </w:p>
    <w:p w:rsidR="ABFFABFF" w:rsidRDefault="ABFFABFF" w:rsidP="ABFFABFF">
      <w:pPr>
        <w:pStyle w:val="ARCATSubSub1"/>
        <w:numPr>
          <w:ilvl w:val="4"/>
          <w:numId w:val="1"/>
        </w:numPr>
        <w:rPr/>
      </w:pPr>
      <w:r>
        <w:rPr/>
        <w:t>Flame Spread: 15, when tested in accordance with ASTM E 84.</w:t>
      </w:r>
    </w:p>
    <w:p w:rsidR="ABFFABFF" w:rsidRDefault="ABFFABFF" w:rsidP="ABFFABFF">
      <w:pPr>
        <w:pStyle w:val="ARCATSubSub1"/>
        <w:numPr>
          <w:ilvl w:val="4"/>
          <w:numId w:val="1"/>
        </w:numPr>
        <w:rPr/>
      </w:pPr>
      <w:r>
        <w:rPr/>
        <w:t>Smoke Developed Index:  Less than 450 when tested in accordance with ASTM E 84; less than 75 when tested in accordance with ASTM D 2843.</w:t>
      </w:r>
    </w:p>
    <w:p w:rsidR="ABFFABFF" w:rsidRDefault="ABFFABFF" w:rsidP="ABFFABFF">
      <w:pPr>
        <w:pStyle w:val="ARCATSubSub1"/>
        <w:numPr>
          <w:ilvl w:val="4"/>
          <w:numId w:val="1"/>
        </w:numPr>
        <w:rPr/>
      </w:pPr>
      <w:r>
        <w:rPr/>
        <w:t>Rib Pitch:  0.433 inches (11 mm) on center.</w:t>
      </w:r>
    </w:p>
    <w:p w:rsidR="ABFFABFF" w:rsidRDefault="ABFFABFF" w:rsidP="ABFFABFF">
      <w:pPr>
        <w:pStyle w:val="ARCATSubSub1"/>
        <w:numPr>
          <w:ilvl w:val="4"/>
          <w:numId w:val="1"/>
        </w:numPr>
        <w:rPr/>
      </w:pPr>
      <w:r>
        <w:rPr/>
        <w:t>Weight:  0.33 pounds per square foot (1.61 kg per square meter).</w:t>
      </w:r>
    </w:p>
    <w:p w:rsidR="ABFFABFF" w:rsidRDefault="ABFFABFF" w:rsidP="ABFFABFF">
      <w:pPr>
        <w:pStyle w:val="ARCATSubSub1"/>
        <w:numPr>
          <w:ilvl w:val="4"/>
          <w:numId w:val="1"/>
        </w:numPr>
        <w:rPr/>
      </w:pPr>
      <w:r>
        <w:rPr/>
        <w:t>Impact Strength:  1.82 foot-pound (2.47 N-meter), when tested in accordance with ASTM D 5420, with weight of 0.348 foot-pound (0.472 N-meter).</w:t>
      </w:r>
    </w:p>
    <w:p w:rsidR="ABFFABFF" w:rsidRDefault="ABFFABFF" w:rsidP="ABFFABFF">
      <w:pPr>
        <w:pStyle w:val="ARCATSubSub1"/>
        <w:numPr>
          <w:ilvl w:val="4"/>
          <w:numId w:val="1"/>
        </w:numPr>
        <w:rPr/>
      </w:pPr>
      <w:r>
        <w:rPr/>
        <w:t>Minimum Radius for Cold Bent Arches:  4 feet 7 inches (1.4 meters).</w:t>
      </w:r>
    </w:p>
    <w:p w:rsidR="ABFFABFF" w:rsidRDefault="ABFFABFF" w:rsidP="ABFFABFF">
      <w:pPr>
        <w:pStyle w:val="ARCATSubSub1"/>
        <w:numPr>
          <w:ilvl w:val="4"/>
          <w:numId w:val="1"/>
        </w:numPr>
        <w:rPr/>
      </w:pPr>
      <w:r>
        <w:rPr/>
        <w:t>U-Factor, Winter Night:  0.60 Btu per hour-square feet-degree F (3.413.3 Watt per square meter-degree K).</w:t>
      </w:r>
    </w:p>
    <w:p>
      <w:pPr>
        <w:pStyle w:val="ARCATnote"/>
        <w:rPr/>
      </w:pPr>
      <w:r>
        <w:rPr/>
        <w:t>** NOTE TO SPECIFIER **  Delete all but one color.</w:t>
      </w:r>
    </w:p>
    <w:p w:rsidR="ABFFABFF" w:rsidRDefault="ABFFABFF" w:rsidP="ABFFABFF">
      <w:pPr>
        <w:pStyle w:val="ARCATSubSub1"/>
        <w:numPr>
          <w:ilvl w:val="4"/>
          <w:numId w:val="1"/>
        </w:numPr>
        <w:rPr/>
      </w:pPr>
      <w:r>
        <w:rPr/>
        <w:t>Color:  Bronze; 42 percent light transmission.</w:t>
      </w:r>
    </w:p>
    <w:p w:rsidR="ABFFABFF" w:rsidRDefault="ABFFABFF" w:rsidP="ABFFABFF">
      <w:pPr>
        <w:pStyle w:val="ARCATSubSub1"/>
        <w:numPr>
          <w:ilvl w:val="4"/>
          <w:numId w:val="1"/>
        </w:numPr>
        <w:rPr/>
      </w:pPr>
      <w:r>
        <w:rPr/>
        <w:t>Color:  Ice; 32 percent light transmission.</w:t>
      </w:r>
    </w:p>
    <w:p w:rsidR="ABFFABFF" w:rsidRDefault="ABFFABFF" w:rsidP="ABFFABFF">
      <w:pPr>
        <w:pStyle w:val="ARCATSubSub1"/>
        <w:numPr>
          <w:ilvl w:val="4"/>
          <w:numId w:val="1"/>
        </w:numPr>
        <w:rPr/>
      </w:pPr>
      <w:r>
        <w:rPr/>
        <w:t>Color:  Clear; 80 percent light transmission.</w:t>
      </w:r>
    </w:p>
    <w:p w:rsidR="ABFFABFF" w:rsidRDefault="ABFFABFF" w:rsidP="ABFFABFF">
      <w:pPr>
        <w:pStyle w:val="ARCATSubPara"/>
        <w:numPr>
          <w:ilvl w:val="3"/>
          <w:numId w:val="1"/>
        </w:numPr>
        <w:rPr/>
      </w:pPr>
      <w:r>
        <w:rPr/>
        <w:t>Panel Thickness: 3/8 inches (10 mm).</w:t>
      </w:r>
    </w:p>
    <w:p w:rsidR="ABFFABFF" w:rsidRDefault="ABFFABFF" w:rsidP="ABFFABFF">
      <w:pPr>
        <w:pStyle w:val="ARCATSubSub1"/>
        <w:numPr>
          <w:ilvl w:val="4"/>
          <w:numId w:val="1"/>
        </w:numPr>
        <w:rPr/>
      </w:pPr>
      <w:r>
        <w:rPr/>
        <w:t>Flammability:	Horizontal burn rate of 1 inch (25 mm) or less, when tested in accordance with ASTM D 635.</w:t>
      </w:r>
    </w:p>
    <w:p w:rsidR="ABFFABFF" w:rsidRDefault="ABFFABFF" w:rsidP="ABFFABFF">
      <w:pPr>
        <w:pStyle w:val="ARCATSubSub1"/>
        <w:numPr>
          <w:ilvl w:val="4"/>
          <w:numId w:val="1"/>
        </w:numPr>
        <w:rPr/>
      </w:pPr>
      <w:r>
        <w:rPr/>
        <w:t>Self Ignition Temperature:  986 degrees F (530 degrees C), when tested in accordance with ASTM D 1929.</w:t>
      </w:r>
    </w:p>
    <w:p w:rsidR="ABFFABFF" w:rsidRDefault="ABFFABFF" w:rsidP="ABFFABFF">
      <w:pPr>
        <w:pStyle w:val="ARCATSubSub1"/>
        <w:numPr>
          <w:ilvl w:val="4"/>
          <w:numId w:val="1"/>
        </w:numPr>
        <w:rPr/>
      </w:pPr>
      <w:r>
        <w:rPr/>
        <w:t>Flame Spread: 20, when tested in accordance with ASTM E 84.</w:t>
      </w:r>
    </w:p>
    <w:p w:rsidR="ABFFABFF" w:rsidRDefault="ABFFABFF" w:rsidP="ABFFABFF">
      <w:pPr>
        <w:pStyle w:val="ARCATSubSub1"/>
        <w:numPr>
          <w:ilvl w:val="4"/>
          <w:numId w:val="1"/>
        </w:numPr>
        <w:rPr/>
      </w:pPr>
      <w:r>
        <w:rPr/>
        <w:t>Smoke Developed Index:  Less than 450 when tested in accordance with ASTM E 84; less than 75 when tested in accordance with ASTM D 2843.</w:t>
      </w:r>
    </w:p>
    <w:p w:rsidR="ABFFABFF" w:rsidRDefault="ABFFABFF" w:rsidP="ABFFABFF">
      <w:pPr>
        <w:pStyle w:val="ARCATSubSub1"/>
        <w:numPr>
          <w:ilvl w:val="4"/>
          <w:numId w:val="1"/>
        </w:numPr>
        <w:rPr/>
      </w:pPr>
      <w:r>
        <w:rPr/>
        <w:t>Rib Pitch:  0.433 inches (11 mm) on center.</w:t>
      </w:r>
    </w:p>
    <w:p w:rsidR="ABFFABFF" w:rsidRDefault="ABFFABFF" w:rsidP="ABFFABFF">
      <w:pPr>
        <w:pStyle w:val="ARCATSubSub1"/>
        <w:numPr>
          <w:ilvl w:val="4"/>
          <w:numId w:val="1"/>
        </w:numPr>
        <w:rPr/>
      </w:pPr>
      <w:r>
        <w:rPr/>
        <w:t>Weight:  0.35 pounds per square foot (1.71 kg per square meter).</w:t>
      </w:r>
    </w:p>
    <w:p w:rsidR="ABFFABFF" w:rsidRDefault="ABFFABFF" w:rsidP="ABFFABFF">
      <w:pPr>
        <w:pStyle w:val="ARCATSubSub1"/>
        <w:numPr>
          <w:ilvl w:val="4"/>
          <w:numId w:val="1"/>
        </w:numPr>
        <w:rPr/>
      </w:pPr>
      <w:r>
        <w:rPr/>
        <w:t>Impact Strength:  2.43 foot-pound (3.29 N-meter), when tested in accordance with ASTM D 5420, with weight of 0.410 foot-pound (0.556 N-meter).</w:t>
      </w:r>
    </w:p>
    <w:p w:rsidR="ABFFABFF" w:rsidRDefault="ABFFABFF" w:rsidP="ABFFABFF">
      <w:pPr>
        <w:pStyle w:val="ARCATSubSub1"/>
        <w:numPr>
          <w:ilvl w:val="4"/>
          <w:numId w:val="1"/>
        </w:numPr>
        <w:rPr/>
      </w:pPr>
      <w:r>
        <w:rPr/>
        <w:t>Minimum Radius for Cold Bent Arches:  5 feet 9 inches (1.75 meters).</w:t>
      </w:r>
    </w:p>
    <w:p w:rsidR="ABFFABFF" w:rsidRDefault="ABFFABFF" w:rsidP="ABFFABFF">
      <w:pPr>
        <w:pStyle w:val="ARCATSubSub1"/>
        <w:numPr>
          <w:ilvl w:val="4"/>
          <w:numId w:val="1"/>
        </w:numPr>
        <w:rPr/>
      </w:pPr>
      <w:r>
        <w:rPr/>
        <w:t>U-Factor, Winter Night:  0.53 Btu per hour-square feet-degree F (3.01 Watt per square meter-degree K).</w:t>
      </w:r>
    </w:p>
    <w:p>
      <w:pPr>
        <w:pStyle w:val="ARCATnote"/>
        <w:rPr/>
      </w:pPr>
      <w:r>
        <w:rPr/>
        <w:t>** NOTE TO SPECIFIER **  Delete all but one color.</w:t>
      </w:r>
    </w:p>
    <w:p w:rsidR="ABFFABFF" w:rsidRDefault="ABFFABFF" w:rsidP="ABFFABFF">
      <w:pPr>
        <w:pStyle w:val="ARCATSubSub1"/>
        <w:numPr>
          <w:ilvl w:val="4"/>
          <w:numId w:val="1"/>
        </w:numPr>
        <w:rPr/>
      </w:pPr>
      <w:r>
        <w:rPr/>
        <w:t>Color:	Bronze; 42 percent light transmission.</w:t>
      </w:r>
    </w:p>
    <w:p w:rsidR="ABFFABFF" w:rsidRDefault="ABFFABFF" w:rsidP="ABFFABFF">
      <w:pPr>
        <w:pStyle w:val="ARCATSubSub1"/>
        <w:numPr>
          <w:ilvl w:val="4"/>
          <w:numId w:val="1"/>
        </w:numPr>
        <w:rPr/>
      </w:pPr>
      <w:r>
        <w:rPr/>
        <w:t>Color:  Ice; 32 percent light transmission.</w:t>
      </w:r>
    </w:p>
    <w:p w:rsidR="ABFFABFF" w:rsidRDefault="ABFFABFF" w:rsidP="ABFFABFF">
      <w:pPr>
        <w:pStyle w:val="ARCATSubSub1"/>
        <w:numPr>
          <w:ilvl w:val="4"/>
          <w:numId w:val="1"/>
        </w:numPr>
        <w:rPr/>
      </w:pPr>
      <w:r>
        <w:rPr/>
        <w:t>Color:  Clear; 79 percent light transmission.</w:t>
      </w:r>
    </w:p>
    <w:p w:rsidR="ABFFABFF" w:rsidRDefault="ABFFABFF" w:rsidP="ABFFABFF">
      <w:pPr>
        <w:pStyle w:val="ARCATSubPara"/>
        <w:numPr>
          <w:ilvl w:val="3"/>
          <w:numId w:val="1"/>
        </w:numPr>
        <w:rPr/>
      </w:pPr>
      <w:r>
        <w:rPr/>
        <w:t>Panel Thickness: 5/8 inches (16 mm).</w:t>
      </w:r>
    </w:p>
    <w:p w:rsidR="ABFFABFF" w:rsidRDefault="ABFFABFF" w:rsidP="ABFFABFF">
      <w:pPr>
        <w:pStyle w:val="ARCATSubSub1"/>
        <w:numPr>
          <w:ilvl w:val="4"/>
          <w:numId w:val="1"/>
        </w:numPr>
        <w:rPr/>
      </w:pPr>
      <w:r>
        <w:rPr/>
        <w:t>Flammability:  Horizontal burn rate of 1 inch (25 mm) or less, when tested in accordance with ASTM D 635.</w:t>
      </w:r>
    </w:p>
    <w:p w:rsidR="ABFFABFF" w:rsidRDefault="ABFFABFF" w:rsidP="ABFFABFF">
      <w:pPr>
        <w:pStyle w:val="ARCATSubSub1"/>
        <w:numPr>
          <w:ilvl w:val="4"/>
          <w:numId w:val="1"/>
        </w:numPr>
        <w:rPr/>
      </w:pPr>
      <w:r>
        <w:rPr/>
        <w:t>Self Ignition Temperature:  986 degrees F (530 degrees C), when tested in accordance with ASTM D 1929.</w:t>
      </w:r>
    </w:p>
    <w:p w:rsidR="ABFFABFF" w:rsidRDefault="ABFFABFF" w:rsidP="ABFFABFF">
      <w:pPr>
        <w:pStyle w:val="ARCATSubSub1"/>
        <w:numPr>
          <w:ilvl w:val="4"/>
          <w:numId w:val="1"/>
        </w:numPr>
        <w:rPr/>
      </w:pPr>
      <w:r>
        <w:rPr/>
        <w:t>Flame Spread: 85, when tested in accordance with ASTM E 84.</w:t>
      </w:r>
    </w:p>
    <w:p w:rsidR="ABFFABFF" w:rsidRDefault="ABFFABFF" w:rsidP="ABFFABFF">
      <w:pPr>
        <w:pStyle w:val="ARCATSubSub1"/>
        <w:numPr>
          <w:ilvl w:val="4"/>
          <w:numId w:val="1"/>
        </w:numPr>
        <w:rPr/>
      </w:pPr>
      <w:r>
        <w:rPr/>
        <w:t>Smoke Developed Index:  Less than 450 when tested in accordance with ASTM E 84; less than 75 when tested in accordance with ASTM D 2843.</w:t>
      </w:r>
    </w:p>
    <w:p w:rsidR="ABFFABFF" w:rsidRDefault="ABFFABFF" w:rsidP="ABFFABFF">
      <w:pPr>
        <w:pStyle w:val="ARCATSubSub1"/>
        <w:numPr>
          <w:ilvl w:val="4"/>
          <w:numId w:val="1"/>
        </w:numPr>
        <w:rPr/>
      </w:pPr>
      <w:r>
        <w:rPr/>
        <w:t>Rib Pitch:  0.787 inches (20 mm) on center.</w:t>
      </w:r>
    </w:p>
    <w:p w:rsidR="ABFFABFF" w:rsidRDefault="ABFFABFF" w:rsidP="ABFFABFF">
      <w:pPr>
        <w:pStyle w:val="ARCATSubSub1"/>
        <w:numPr>
          <w:ilvl w:val="4"/>
          <w:numId w:val="1"/>
        </w:numPr>
        <w:rPr/>
      </w:pPr>
      <w:r>
        <w:rPr/>
        <w:t>Weight:  0.55 pounds per square foot (2.69 kg per square meter).</w:t>
      </w:r>
    </w:p>
    <w:p w:rsidR="ABFFABFF" w:rsidRDefault="ABFFABFF" w:rsidP="ABFFABFF">
      <w:pPr>
        <w:pStyle w:val="ARCATSubSub1"/>
        <w:numPr>
          <w:ilvl w:val="4"/>
          <w:numId w:val="1"/>
        </w:numPr>
        <w:rPr/>
      </w:pPr>
      <w:r>
        <w:rPr/>
        <w:t>Impact Strength:  2.70 foot-pound (3.66 N-meter), when tested in accordance with ASTM D 5420, with weight of 0.574 foot-pound (0.778 N-meter).</w:t>
      </w:r>
    </w:p>
    <w:p w:rsidR="ABFFABFF" w:rsidRDefault="ABFFABFF" w:rsidP="ABFFABFF">
      <w:pPr>
        <w:pStyle w:val="ARCATSubSub1"/>
        <w:numPr>
          <w:ilvl w:val="4"/>
          <w:numId w:val="1"/>
        </w:numPr>
        <w:rPr/>
      </w:pPr>
      <w:r>
        <w:rPr/>
        <w:t>Minimum Radius for Cold Bent Arches:  9 feet 2 inches (2.8 meters).</w:t>
      </w:r>
    </w:p>
    <w:p w:rsidR="ABFFABFF" w:rsidRDefault="ABFFABFF" w:rsidP="ABFFABFF">
      <w:pPr>
        <w:pStyle w:val="ARCATSubSub1"/>
        <w:numPr>
          <w:ilvl w:val="4"/>
          <w:numId w:val="1"/>
        </w:numPr>
        <w:rPr/>
      </w:pPr>
      <w:r>
        <w:rPr/>
        <w:t>U-Factor, Winter Night:  0.41 Btu per hour-square feet-degree F (2.33 Watt per square meter-degree K).</w:t>
      </w:r>
    </w:p>
    <w:p>
      <w:pPr>
        <w:pStyle w:val="ARCATnote"/>
        <w:rPr/>
      </w:pPr>
      <w:r>
        <w:rPr/>
        <w:t>** NOTE TO SPECIFIER **  Delete all but one color.</w:t>
      </w:r>
    </w:p>
    <w:p w:rsidR="ABFFABFF" w:rsidRDefault="ABFFABFF" w:rsidP="ABFFABFF">
      <w:pPr>
        <w:pStyle w:val="ARCATSubSub1"/>
        <w:numPr>
          <w:ilvl w:val="4"/>
          <w:numId w:val="1"/>
        </w:numPr>
        <w:rPr/>
      </w:pPr>
      <w:r>
        <w:rPr/>
        <w:t>Color:  Bronze; 42 percent light transmission.</w:t>
      </w:r>
    </w:p>
    <w:p w:rsidR="ABFFABFF" w:rsidRDefault="ABFFABFF" w:rsidP="ABFFABFF">
      <w:pPr>
        <w:pStyle w:val="ARCATSubSub1"/>
        <w:numPr>
          <w:ilvl w:val="4"/>
          <w:numId w:val="1"/>
        </w:numPr>
        <w:rPr/>
      </w:pPr>
      <w:r>
        <w:rPr/>
        <w:t>Color:  Ice; 32 percent light transmission.</w:t>
      </w:r>
    </w:p>
    <w:p w:rsidR="ABFFABFF" w:rsidRDefault="ABFFABFF" w:rsidP="ABFFABFF">
      <w:pPr>
        <w:pStyle w:val="ARCATSubSub1"/>
        <w:numPr>
          <w:ilvl w:val="4"/>
          <w:numId w:val="1"/>
        </w:numPr>
        <w:rPr/>
      </w:pPr>
      <w:r>
        <w:rPr/>
        <w:t>Color:  Clear; 74 percent light transmission.</w:t>
      </w:r>
    </w:p>
    <w:p>
      <w:pPr>
        <w:pStyle w:val="ARCATnote"/>
        <w:rPr/>
      </w:pPr>
      <w:r>
        <w:rPr/>
        <w:t>** NOTE TO SPECIFIER **  Delete glazing type if not required.</w:t>
      </w:r>
    </w:p>
    <w:p w:rsidR="ABFFABFF" w:rsidRDefault="ABFFABFF" w:rsidP="ABFFABFF">
      <w:pPr>
        <w:pStyle w:val="ARCATParagraph"/>
        <w:numPr>
          <w:ilvl w:val="2"/>
          <w:numId w:val="1"/>
        </w:numPr>
        <w:rPr/>
      </w:pPr>
      <w:r>
        <w:rPr/>
        <w:t>Glazing Panels:  Plazit-Polygal Triple-Clear; extruded polycarbonate cellular sheet with UV-stabilized co-extruded outer layer.</w:t>
      </w:r>
    </w:p>
    <w:p>
      <w:pPr>
        <w:pStyle w:val="ARCATnote"/>
        <w:rPr/>
      </w:pPr>
      <w:r>
        <w:rPr/>
        <w:t>** NOTE TO SPECIFIER **  Delete panel widths not required for project.  48 inches and 72 inches (1219 mm and 1829 mm) are standard.  Maximum custom width is 82 inches (2083 mm).</w:t>
      </w:r>
    </w:p>
    <w:p w:rsidR="ABFFABFF" w:rsidRDefault="ABFFABFF" w:rsidP="ABFFABFF">
      <w:pPr>
        <w:pStyle w:val="ARCATSubPara"/>
        <w:numPr>
          <w:ilvl w:val="3"/>
          <w:numId w:val="1"/>
        </w:numPr>
        <w:rPr/>
      </w:pPr>
      <w:r>
        <w:rPr/>
        <w:t>Panel Width:	72 inches (1829 mm).</w:t>
      </w:r>
    </w:p>
    <w:p w:rsidR="ABFFABFF" w:rsidRDefault="ABFFABFF" w:rsidP="ABFFABFF">
      <w:pPr>
        <w:pStyle w:val="ARCATSubPara"/>
        <w:numPr>
          <w:ilvl w:val="3"/>
          <w:numId w:val="1"/>
        </w:numPr>
        <w:rPr/>
      </w:pPr>
      <w:r>
        <w:rPr/>
        <w:t>Panel Width:  48 inches (1219 mm).</w:t>
      </w:r>
    </w:p>
    <w:p w:rsidR="ABFFABFF" w:rsidRDefault="ABFFABFF" w:rsidP="ABFFABFF">
      <w:pPr>
        <w:pStyle w:val="ARCATSubPara"/>
        <w:numPr>
          <w:ilvl w:val="3"/>
          <w:numId w:val="1"/>
        </w:numPr>
        <w:rPr/>
      </w:pPr>
      <w:r>
        <w:rPr/>
        <w:t>Panel Thickness: 5/16 inches (8 mm).</w:t>
      </w:r>
    </w:p>
    <w:p w:rsidR="ABFFABFF" w:rsidRDefault="ABFFABFF" w:rsidP="ABFFABFF">
      <w:pPr>
        <w:pStyle w:val="ARCATSubPara"/>
        <w:numPr>
          <w:ilvl w:val="3"/>
          <w:numId w:val="1"/>
        </w:numPr>
        <w:rPr/>
      </w:pPr>
      <w:r>
        <w:rPr/>
        <w:t>Rib Pitch:  0.787 inches (20 mm) on center.</w:t>
      </w:r>
    </w:p>
    <w:p w:rsidR="ABFFABFF" w:rsidRDefault="ABFFABFF" w:rsidP="ABFFABFF">
      <w:pPr>
        <w:pStyle w:val="ARCATSubPara"/>
        <w:numPr>
          <w:ilvl w:val="3"/>
          <w:numId w:val="1"/>
        </w:numPr>
        <w:rPr/>
      </w:pPr>
      <w:r>
        <w:rPr/>
        <w:t>Weight:  0.39 pounds per square foot (1.9 kg per square meter).</w:t>
      </w:r>
    </w:p>
    <w:p w:rsidR="ABFFABFF" w:rsidRDefault="ABFFABFF" w:rsidP="ABFFABFF">
      <w:pPr>
        <w:pStyle w:val="ARCATSubPara"/>
        <w:numPr>
          <w:ilvl w:val="3"/>
          <w:numId w:val="1"/>
        </w:numPr>
        <w:rPr/>
      </w:pPr>
      <w:r>
        <w:rPr/>
        <w:t>U-Factor, Winter Night:	0.50 Btu per hour-square feet-degree F (2.84 Watt per square meter-degree K).</w:t>
      </w:r>
    </w:p>
    <w:p w:rsidR="ABFFABFF" w:rsidRDefault="ABFFABFF" w:rsidP="ABFFABFF">
      <w:pPr>
        <w:pStyle w:val="ARCATSubPara"/>
        <w:numPr>
          <w:ilvl w:val="3"/>
          <w:numId w:val="1"/>
        </w:numPr>
        <w:rPr/>
      </w:pPr>
      <w:r>
        <w:rPr/>
        <w:t>Color:  Clear; 77 percent light transmission.</w:t>
      </w:r>
    </w:p>
    <w:p>
      <w:pPr>
        <w:pStyle w:val="ARCATnote"/>
        <w:rPr/>
      </w:pPr>
      <w:r>
        <w:rPr/>
        <w:t>** NOTE TO SPECIFIER **  Delete glazing type if not required.</w:t>
      </w:r>
    </w:p>
    <w:p w:rsidR="ABFFABFF" w:rsidRDefault="ABFFABFF" w:rsidP="ABFFABFF">
      <w:pPr>
        <w:pStyle w:val="ARCATParagraph"/>
        <w:numPr>
          <w:ilvl w:val="2"/>
          <w:numId w:val="1"/>
        </w:numPr>
        <w:rPr/>
      </w:pPr>
      <w:r>
        <w:rPr/>
        <w:t>Glazing Panels:  Plazit-Polygal Titan; extruded polycarbonate cellular sheet with UV-stabilized co-extruded outer layer; triple wall configuration with x-brace inner structure; blocking UV transmission up to 385 nanometers.</w:t>
      </w:r>
    </w:p>
    <w:p w:rsidR="ABFFABFF" w:rsidRDefault="ABFFABFF" w:rsidP="ABFFABFF">
      <w:pPr>
        <w:pStyle w:val="ARCATSubPara"/>
        <w:numPr>
          <w:ilvl w:val="3"/>
          <w:numId w:val="1"/>
        </w:numPr>
        <w:rPr/>
      </w:pPr>
      <w:r>
        <w:rPr/>
        <w:t>Panel Width:	47.25 inches (1200 mm).</w:t>
      </w:r>
    </w:p>
    <w:p w:rsidR="ABFFABFF" w:rsidRDefault="ABFFABFF" w:rsidP="ABFFABFF">
      <w:pPr>
        <w:pStyle w:val="ARCATSubPara"/>
        <w:numPr>
          <w:ilvl w:val="3"/>
          <w:numId w:val="1"/>
        </w:numPr>
        <w:rPr/>
      </w:pPr>
      <w:r>
        <w:rPr/>
        <w:t>Rib Pitch:  0.630 inches (16 mm) on center.</w:t>
      </w:r>
    </w:p>
    <w:p>
      <w:pPr>
        <w:pStyle w:val="ARCATnote"/>
        <w:rPr/>
      </w:pPr>
      <w:r>
        <w:rPr/>
        <w:t>** NOTE TO SPECIFIER **  Delete all but one color.</w:t>
      </w:r>
    </w:p>
    <w:p w:rsidR="ABFFABFF" w:rsidRDefault="ABFFABFF" w:rsidP="ABFFABFF">
      <w:pPr>
        <w:pStyle w:val="ARCATSubPara"/>
        <w:numPr>
          <w:ilvl w:val="3"/>
          <w:numId w:val="1"/>
        </w:numPr>
        <w:rPr/>
      </w:pPr>
      <w:r>
        <w:rPr/>
        <w:t>Color:  Bronze; 42 percent light transmission.</w:t>
      </w:r>
    </w:p>
    <w:p w:rsidR="ABFFABFF" w:rsidRDefault="ABFFABFF" w:rsidP="ABFFABFF">
      <w:pPr>
        <w:pStyle w:val="ARCATSubPara"/>
        <w:numPr>
          <w:ilvl w:val="3"/>
          <w:numId w:val="1"/>
        </w:numPr>
        <w:rPr/>
      </w:pPr>
      <w:r>
        <w:rPr/>
        <w:t>Color:  Ice; 32 percent light transmission.</w:t>
      </w:r>
    </w:p>
    <w:p w:rsidR="ABFFABFF" w:rsidRDefault="ABFFABFF" w:rsidP="ABFFABFF">
      <w:pPr>
        <w:pStyle w:val="ARCATSubPara"/>
        <w:numPr>
          <w:ilvl w:val="3"/>
          <w:numId w:val="1"/>
        </w:numPr>
        <w:rPr/>
      </w:pPr>
      <w:r>
        <w:rPr/>
        <w:t>Color:  Clear; 61 percent light transmission.</w:t>
      </w:r>
    </w:p>
    <w:p w:rsidR="ABFFABFF" w:rsidRDefault="ABFFABFF" w:rsidP="ABFFABFF">
      <w:pPr>
        <w:pStyle w:val="ARCATSubPara"/>
        <w:numPr>
          <w:ilvl w:val="3"/>
          <w:numId w:val="1"/>
        </w:numPr>
        <w:rPr/>
      </w:pPr>
      <w:r>
        <w:rPr/>
        <w:t>Panel Thickness: 5/8 inches (16 mm).</w:t>
      </w:r>
    </w:p>
    <w:p w:rsidR="ABFFABFF" w:rsidRDefault="ABFFABFF" w:rsidP="ABFFABFF">
      <w:pPr>
        <w:pStyle w:val="ARCATSubPara"/>
        <w:numPr>
          <w:ilvl w:val="3"/>
          <w:numId w:val="1"/>
        </w:numPr>
        <w:rPr/>
      </w:pPr>
      <w:r>
        <w:rPr/>
        <w:t>Flammability:  Horizontal burn rate of 1.375 inch (35 mm) or less, when tested in accordance with ASTM D 635.</w:t>
      </w:r>
    </w:p>
    <w:p w:rsidR="ABFFABFF" w:rsidRDefault="ABFFABFF" w:rsidP="ABFFABFF">
      <w:pPr>
        <w:pStyle w:val="ARCATSubPara"/>
        <w:numPr>
          <w:ilvl w:val="3"/>
          <w:numId w:val="1"/>
        </w:numPr>
        <w:rPr/>
      </w:pPr>
      <w:r>
        <w:rPr/>
        <w:t>Self Ignition Temperature:  986 degrees F (530 degrees C), when tested in accordance with ASTM D 1929.</w:t>
      </w:r>
    </w:p>
    <w:p w:rsidR="ABFFABFF" w:rsidRDefault="ABFFABFF" w:rsidP="ABFFABFF">
      <w:pPr>
        <w:pStyle w:val="ARCATSubPara"/>
        <w:numPr>
          <w:ilvl w:val="3"/>
          <w:numId w:val="1"/>
        </w:numPr>
        <w:rPr/>
      </w:pPr>
      <w:r>
        <w:rPr/>
        <w:t>Weight:  0.55 pounds per square foot (2.69 kg per square meter).</w:t>
      </w:r>
    </w:p>
    <w:p w:rsidR="ABFFABFF" w:rsidRDefault="ABFFABFF" w:rsidP="ABFFABFF">
      <w:pPr>
        <w:pStyle w:val="ARCATSubPara"/>
        <w:numPr>
          <w:ilvl w:val="3"/>
          <w:numId w:val="1"/>
        </w:numPr>
        <w:rPr/>
      </w:pPr>
      <w:r>
        <w:rPr/>
        <w:t>Minimum Radius for Cold Bent Arches:  9 feet 2 inches (2.8 meters).</w:t>
      </w:r>
    </w:p>
    <w:p w:rsidR="ABFFABFF" w:rsidRDefault="ABFFABFF" w:rsidP="ABFFABFF">
      <w:pPr>
        <w:pStyle w:val="ARCATSubPara"/>
        <w:numPr>
          <w:ilvl w:val="3"/>
          <w:numId w:val="1"/>
        </w:numPr>
        <w:rPr/>
      </w:pPr>
      <w:r>
        <w:rPr/>
        <w:t>U-Factor, Winter Night:  0.39 Btu per hour-square feet-degree F (2.21 Watt per square meter-degree K).</w:t>
      </w:r>
    </w:p>
    <w:p>
      <w:pPr>
        <w:pStyle w:val="ARCATnote"/>
        <w:rPr/>
      </w:pPr>
      <w:r>
        <w:rPr/>
        <w:t>** NOTE TO SPECIFIER **  Delete glazing type if not required. </w:t>
      </w:r>
    </w:p>
    <w:p w:rsidR="ABFFABFF" w:rsidRDefault="ABFFABFF" w:rsidP="ABFFABFF">
      <w:pPr>
        <w:pStyle w:val="ARCATParagraph"/>
        <w:numPr>
          <w:ilvl w:val="2"/>
          <w:numId w:val="1"/>
        </w:numPr>
        <w:rPr/>
      </w:pPr>
      <w:r>
        <w:rPr/>
        <w:t>Glazing Panels:  Plazit-Polygal Thermogal; extruded polycarbonate cellular sheet with UV-stabilized co-extruded outer layer; triple wall configuration with x-brace inner structure.</w:t>
      </w:r>
    </w:p>
    <w:p w:rsidR="ABFFABFF" w:rsidRDefault="ABFFABFF" w:rsidP="ABFFABFF">
      <w:pPr>
        <w:pStyle w:val="ARCATSubPara"/>
        <w:numPr>
          <w:ilvl w:val="3"/>
          <w:numId w:val="1"/>
        </w:numPr>
        <w:rPr/>
      </w:pPr>
      <w:r>
        <w:rPr/>
        <w:t>Panel Width:  47.25 inches (1200 mm).</w:t>
      </w:r>
    </w:p>
    <w:p w:rsidR="ABFFABFF" w:rsidRDefault="ABFFABFF" w:rsidP="ABFFABFF">
      <w:pPr>
        <w:pStyle w:val="ARCATSubPara"/>
        <w:numPr>
          <w:ilvl w:val="3"/>
          <w:numId w:val="1"/>
        </w:numPr>
        <w:rPr/>
      </w:pPr>
      <w:r>
        <w:rPr/>
        <w:t>Panel Thickness: 1 inch (25 mm).</w:t>
      </w:r>
    </w:p>
    <w:p w:rsidR="ABFFABFF" w:rsidRDefault="ABFFABFF" w:rsidP="ABFFABFF">
      <w:pPr>
        <w:pStyle w:val="ARCATSubPara"/>
        <w:numPr>
          <w:ilvl w:val="3"/>
          <w:numId w:val="1"/>
        </w:numPr>
        <w:rPr/>
      </w:pPr>
      <w:r>
        <w:rPr/>
        <w:t>Self Ignition Temperature:  986 degrees F (530 degrees C), when tested in accordance with ASTM D 1929.</w:t>
      </w:r>
    </w:p>
    <w:p w:rsidR="ABFFABFF" w:rsidRDefault="ABFFABFF" w:rsidP="ABFFABFF">
      <w:pPr>
        <w:pStyle w:val="ARCATSubPara"/>
        <w:numPr>
          <w:ilvl w:val="3"/>
          <w:numId w:val="1"/>
        </w:numPr>
        <w:rPr/>
      </w:pPr>
      <w:r>
        <w:rPr/>
        <w:t>Rib Pitch:  0.984 inches (25 mm) on center.</w:t>
      </w:r>
    </w:p>
    <w:p w:rsidR="ABFFABFF" w:rsidRDefault="ABFFABFF" w:rsidP="ABFFABFF">
      <w:pPr>
        <w:pStyle w:val="ARCATSubPara"/>
        <w:numPr>
          <w:ilvl w:val="3"/>
          <w:numId w:val="1"/>
        </w:numPr>
        <w:rPr/>
      </w:pPr>
      <w:r>
        <w:rPr/>
        <w:t>Weight:  0.72 pounds per square foot (3.52 kg per square meter).</w:t>
      </w:r>
    </w:p>
    <w:p w:rsidR="ABFFABFF" w:rsidRDefault="ABFFABFF" w:rsidP="ABFFABFF">
      <w:pPr>
        <w:pStyle w:val="ARCATSubPara"/>
        <w:numPr>
          <w:ilvl w:val="3"/>
          <w:numId w:val="1"/>
        </w:numPr>
        <w:rPr/>
      </w:pPr>
      <w:r>
        <w:rPr/>
        <w:t>Minimum Radius for Cold Bent Arches:  14 feet 9 inches (4.5 meters).</w:t>
      </w:r>
    </w:p>
    <w:p w:rsidR="ABFFABFF" w:rsidRDefault="ABFFABFF" w:rsidP="ABFFABFF">
      <w:pPr>
        <w:pStyle w:val="ARCATSubPara"/>
        <w:numPr>
          <w:ilvl w:val="3"/>
          <w:numId w:val="1"/>
        </w:numPr>
        <w:rPr/>
      </w:pPr>
      <w:r>
        <w:rPr/>
        <w:t>U-Factor, Winter Night:  0.31 Btu per hour-square feet-degree F (1.76 Watt per square meter-degree K).</w:t>
      </w:r>
    </w:p>
    <w:p>
      <w:pPr>
        <w:pStyle w:val="ARCATnote"/>
        <w:rPr/>
      </w:pPr>
      <w:r>
        <w:rPr/>
        <w:t>** NOTE TO SPECIFIER **  Delete all but one color.</w:t>
      </w:r>
    </w:p>
    <w:p w:rsidR="ABFFABFF" w:rsidRDefault="ABFFABFF" w:rsidP="ABFFABFF">
      <w:pPr>
        <w:pStyle w:val="ARCATSubPara"/>
        <w:numPr>
          <w:ilvl w:val="3"/>
          <w:numId w:val="1"/>
        </w:numPr>
        <w:rPr/>
      </w:pPr>
      <w:r>
        <w:rPr/>
        <w:t>Color:  Bronze; 20 percent light transmission.</w:t>
      </w:r>
    </w:p>
    <w:p w:rsidR="ABFFABFF" w:rsidRDefault="ABFFABFF" w:rsidP="ABFFABFF">
      <w:pPr>
        <w:pStyle w:val="ARCATSubPara"/>
        <w:numPr>
          <w:ilvl w:val="3"/>
          <w:numId w:val="1"/>
        </w:numPr>
        <w:rPr/>
      </w:pPr>
      <w:r>
        <w:rPr/>
        <w:t>Color:  Ice; 20 percent light transmission.</w:t>
      </w:r>
    </w:p>
    <w:p w:rsidR="ABFFABFF" w:rsidRDefault="ABFFABFF" w:rsidP="ABFFABFF">
      <w:pPr>
        <w:pStyle w:val="ARCATSubPara"/>
        <w:numPr>
          <w:ilvl w:val="3"/>
          <w:numId w:val="1"/>
        </w:numPr>
        <w:rPr/>
      </w:pPr>
      <w:r>
        <w:rPr/>
        <w:t>Color:  Clear; 55 percent light transmission.</w:t>
      </w:r>
    </w:p>
    <w:p>
      <w:pPr>
        <w:pStyle w:val="ARCATnote"/>
        <w:rPr/>
      </w:pPr>
      <w:r>
        <w:rPr/>
        <w:t>** NOTE TO SPECIFIER **  Manufacturer's technical services offer energy analysis for RFX applications. Delete if not required.</w:t>
      </w:r>
    </w:p>
    <w:p w:rsidR="ABFFABFF" w:rsidRDefault="ABFFABFF" w:rsidP="ABFFABFF">
      <w:pPr>
        <w:pStyle w:val="ARCATParagraph"/>
        <w:numPr>
          <w:ilvl w:val="2"/>
          <w:numId w:val="1"/>
        </w:numPr>
        <w:rPr/>
      </w:pPr>
      <w:r>
        <w:rPr/>
        <w:t>Glazing Panels:  Plazit-Polygal RFX; extruded polycarbonate cellular sheet with UV-stabilized co-extruded outer layer; outer layer in patented prism design to reflect high angle light but transmit low angle light.</w:t>
      </w:r>
    </w:p>
    <w:p w:rsidR="ABFFABFF" w:rsidRDefault="ABFFABFF" w:rsidP="ABFFABFF">
      <w:pPr>
        <w:pStyle w:val="ARCATSubPara"/>
        <w:numPr>
          <w:ilvl w:val="3"/>
          <w:numId w:val="1"/>
        </w:numPr>
        <w:rPr/>
      </w:pPr>
      <w:r>
        <w:rPr/>
        <w:t>Panel Width:  47.25 inches (1200 mm).</w:t>
      </w:r>
    </w:p>
    <w:p w:rsidR="ABFFABFF" w:rsidRDefault="ABFFABFF" w:rsidP="ABFFABFF">
      <w:pPr>
        <w:pStyle w:val="ARCATSubPara"/>
        <w:numPr>
          <w:ilvl w:val="3"/>
          <w:numId w:val="1"/>
        </w:numPr>
        <w:rPr/>
      </w:pPr>
      <w:r>
        <w:rPr/>
        <w:t>Panel Thickness: 5/8 inches (16 mm).</w:t>
      </w:r>
    </w:p>
    <w:p w:rsidR="ABFFABFF" w:rsidRDefault="ABFFABFF" w:rsidP="ABFFABFF">
      <w:pPr>
        <w:pStyle w:val="ARCATSubPara"/>
        <w:numPr>
          <w:ilvl w:val="3"/>
          <w:numId w:val="1"/>
        </w:numPr>
        <w:rPr/>
      </w:pPr>
      <w:r>
        <w:rPr/>
        <w:t>Flammability:  Horizontal burn rate of 1 inch (25 mm) or less, when tested in accordance with ASTM D 635.</w:t>
      </w:r>
    </w:p>
    <w:p w:rsidR="ABFFABFF" w:rsidRDefault="ABFFABFF" w:rsidP="ABFFABFF">
      <w:pPr>
        <w:pStyle w:val="ARCATSubPara"/>
        <w:numPr>
          <w:ilvl w:val="3"/>
          <w:numId w:val="1"/>
        </w:numPr>
        <w:rPr/>
      </w:pPr>
      <w:r>
        <w:rPr/>
        <w:t>Self Ignition Temperature:  986 degrees F (530 degrees C), when tested in accordance with ASTM D 1929.</w:t>
      </w:r>
    </w:p>
    <w:p w:rsidR="ABFFABFF" w:rsidRDefault="ABFFABFF" w:rsidP="ABFFABFF">
      <w:pPr>
        <w:pStyle w:val="ARCATSubPara"/>
        <w:numPr>
          <w:ilvl w:val="3"/>
          <w:numId w:val="1"/>
        </w:numPr>
        <w:rPr/>
      </w:pPr>
      <w:r>
        <w:rPr/>
        <w:t>Flame Spread: 85, when tested in accordance with ASTM E 84.</w:t>
      </w:r>
    </w:p>
    <w:p w:rsidR="ABFFABFF" w:rsidRDefault="ABFFABFF" w:rsidP="ABFFABFF">
      <w:pPr>
        <w:pStyle w:val="ARCATSubPara"/>
        <w:numPr>
          <w:ilvl w:val="3"/>
          <w:numId w:val="1"/>
        </w:numPr>
        <w:rPr/>
      </w:pPr>
      <w:r>
        <w:rPr/>
        <w:t>Smoke Developed Index:  Less than 450 when tested in accordance with ASTM E 84; less than 75 when tested in accordance with ASTM D 2843.</w:t>
      </w:r>
    </w:p>
    <w:p w:rsidR="ABFFABFF" w:rsidRDefault="ABFFABFF" w:rsidP="ABFFABFF">
      <w:pPr>
        <w:pStyle w:val="ARCATSubPara"/>
        <w:numPr>
          <w:ilvl w:val="3"/>
          <w:numId w:val="1"/>
        </w:numPr>
        <w:rPr/>
      </w:pPr>
      <w:r>
        <w:rPr/>
        <w:t>Rib Pitch:  0.787 inches (20 mm) on center.</w:t>
      </w:r>
    </w:p>
    <w:p w:rsidR="ABFFABFF" w:rsidRDefault="ABFFABFF" w:rsidP="ABFFABFF">
      <w:pPr>
        <w:pStyle w:val="ARCATSubPara"/>
        <w:numPr>
          <w:ilvl w:val="3"/>
          <w:numId w:val="1"/>
        </w:numPr>
        <w:rPr/>
      </w:pPr>
      <w:r>
        <w:rPr/>
        <w:t>Weight:  0.62 pounds per square foot (3.03 kg per square meter).</w:t>
      </w:r>
    </w:p>
    <w:p w:rsidR="ABFFABFF" w:rsidRDefault="ABFFABFF" w:rsidP="ABFFABFF">
      <w:pPr>
        <w:pStyle w:val="ARCATSubPara"/>
        <w:numPr>
          <w:ilvl w:val="3"/>
          <w:numId w:val="1"/>
        </w:numPr>
        <w:rPr/>
      </w:pPr>
      <w:r>
        <w:rPr/>
        <w:t>Minimum Radius for Cold Bent Arches:  9 feet 2 inches (2.8 meters).</w:t>
      </w:r>
    </w:p>
    <w:p w:rsidR="ABFFABFF" w:rsidRDefault="ABFFABFF" w:rsidP="ABFFABFF">
      <w:pPr>
        <w:pStyle w:val="ARCATSubPara"/>
        <w:numPr>
          <w:ilvl w:val="3"/>
          <w:numId w:val="1"/>
        </w:numPr>
        <w:rPr/>
      </w:pPr>
      <w:r>
        <w:rPr/>
        <w:t>U-Factor, Winter Night:  0.41 Btu per hour-square feet-degree F (2.33 Watt per square meter-degree K).</w:t>
      </w:r>
    </w:p>
    <w:p w:rsidR="ABFFABFF" w:rsidRDefault="ABFFABFF" w:rsidP="ABFFABFF">
      <w:pPr>
        <w:pStyle w:val="ARCATSubPara"/>
        <w:numPr>
          <w:ilvl w:val="3"/>
          <w:numId w:val="1"/>
        </w:numPr>
        <w:rPr/>
      </w:pPr>
      <w:r>
        <w:rPr/>
        <w:t>Reflectivity:  Minimum 40 percent, perpendicular to panel.</w:t>
      </w:r>
    </w:p>
    <w:p>
      <w:pPr>
        <w:pStyle w:val="ARCATnote"/>
        <w:rPr/>
      </w:pPr>
      <w:r>
        <w:rPr/>
        <w:t>** NOTE TO SPECIFIER **  Delete all but one color.</w:t>
      </w:r>
    </w:p>
    <w:p w:rsidR="ABFFABFF" w:rsidRDefault="ABFFABFF" w:rsidP="ABFFABFF">
      <w:pPr>
        <w:pStyle w:val="ARCATSubPara"/>
        <w:numPr>
          <w:ilvl w:val="3"/>
          <w:numId w:val="1"/>
        </w:numPr>
        <w:rPr/>
      </w:pPr>
      <w:r>
        <w:rPr/>
        <w:t>Color:  Bronze; 42 percent light transmission.</w:t>
      </w:r>
    </w:p>
    <w:p w:rsidR="ABFFABFF" w:rsidRDefault="ABFFABFF" w:rsidP="ABFFABFF">
      <w:pPr>
        <w:pStyle w:val="ARCATSubPara"/>
        <w:numPr>
          <w:ilvl w:val="3"/>
          <w:numId w:val="1"/>
        </w:numPr>
        <w:rPr/>
      </w:pPr>
      <w:r>
        <w:rPr/>
        <w:t>Color:  Clear outer layer, non-glare opal inner layer; 32 percent light transmission.</w:t>
      </w:r>
    </w:p>
    <w:p w:rsidR="ABFFABFF" w:rsidRDefault="ABFFABFF" w:rsidP="ABFFABFF">
      <w:pPr>
        <w:pStyle w:val="ARCATSubPara"/>
        <w:numPr>
          <w:ilvl w:val="3"/>
          <w:numId w:val="1"/>
        </w:numPr>
        <w:rPr/>
      </w:pPr>
      <w:r>
        <w:rPr/>
        <w:t>Color:  Clear outer layer, clear inner layer; 38 percent light transmission.</w:t>
      </w:r>
    </w:p>
    <w:p>
      <w:pPr>
        <w:pStyle w:val="ARCATnote"/>
        <w:rPr/>
      </w:pPr>
      <w:r>
        <w:rPr/>
        <w:t>** NOTE TO SPECIFIER **  Delete glazing type if not required.</w:t>
      </w:r>
    </w:p>
    <w:p w:rsidR="ABFFABFF" w:rsidRDefault="ABFFABFF" w:rsidP="ABFFABFF">
      <w:pPr>
        <w:pStyle w:val="ARCATParagraph"/>
        <w:numPr>
          <w:ilvl w:val="2"/>
          <w:numId w:val="1"/>
        </w:numPr>
        <w:rPr/>
      </w:pPr>
      <w:r>
        <w:rPr/>
        <w:t>Glazing Panels: Plazit-Polygal Primalite; extruded polycarbonate cellular sheet with UV stabilized and heat reflective co-extruded outer layer.</w:t>
      </w:r>
    </w:p>
    <w:p w:rsidR="ABFFABFF" w:rsidRDefault="ABFFABFF" w:rsidP="ABFFABFF">
      <w:pPr>
        <w:pStyle w:val="ARCATSubPara"/>
        <w:numPr>
          <w:ilvl w:val="3"/>
          <w:numId w:val="1"/>
        </w:numPr>
        <w:rPr/>
      </w:pPr>
      <w:r>
        <w:rPr/>
        <w:t>Panel Width:  47.25 inches (1200 mm).</w:t>
      </w:r>
    </w:p>
    <w:p w:rsidR="ABFFABFF" w:rsidRDefault="ABFFABFF" w:rsidP="ABFFABFF">
      <w:pPr>
        <w:pStyle w:val="ARCATSubPara"/>
        <w:numPr>
          <w:ilvl w:val="3"/>
          <w:numId w:val="1"/>
        </w:numPr>
        <w:rPr/>
      </w:pPr>
      <w:r>
        <w:rPr/>
        <w:t>Panel Thickness: 5/8 inches (16 mm); triple wall configuration.</w:t>
      </w:r>
    </w:p>
    <w:p w:rsidR="ABFFABFF" w:rsidRDefault="ABFFABFF" w:rsidP="ABFFABFF">
      <w:pPr>
        <w:pStyle w:val="ARCATSubSub1"/>
        <w:numPr>
          <w:ilvl w:val="4"/>
          <w:numId w:val="1"/>
        </w:numPr>
        <w:rPr/>
      </w:pPr>
      <w:r>
        <w:rPr/>
        <w:t>Flammability:  Horizontal burn rate of 1 inch (25 mm) or less, when tested in accordance with ASTM D 635.</w:t>
      </w:r>
    </w:p>
    <w:p w:rsidR="ABFFABFF" w:rsidRDefault="ABFFABFF" w:rsidP="ABFFABFF">
      <w:pPr>
        <w:pStyle w:val="ARCATSubSub1"/>
        <w:numPr>
          <w:ilvl w:val="4"/>
          <w:numId w:val="1"/>
        </w:numPr>
        <w:rPr/>
      </w:pPr>
      <w:r>
        <w:rPr/>
        <w:t>Self Ignition Temperature:  986 degrees F (530 degrees C), when tested in accordance with ASTM D 1929.</w:t>
      </w:r>
    </w:p>
    <w:p w:rsidR="ABFFABFF" w:rsidRDefault="ABFFABFF" w:rsidP="ABFFABFF">
      <w:pPr>
        <w:pStyle w:val="ARCATSubSub1"/>
        <w:numPr>
          <w:ilvl w:val="4"/>
          <w:numId w:val="1"/>
        </w:numPr>
        <w:rPr/>
      </w:pPr>
      <w:r>
        <w:rPr/>
        <w:t>Flame Spread: 85, when tested in accordance with ASTM E 84.</w:t>
      </w:r>
    </w:p>
    <w:p w:rsidR="ABFFABFF" w:rsidRDefault="ABFFABFF" w:rsidP="ABFFABFF">
      <w:pPr>
        <w:pStyle w:val="ARCATSubSub1"/>
        <w:numPr>
          <w:ilvl w:val="4"/>
          <w:numId w:val="1"/>
        </w:numPr>
        <w:rPr/>
      </w:pPr>
      <w:r>
        <w:rPr/>
        <w:t>Smoke Developed Index:  Less than 450 when tested in accordance with ASTM E 84; less than 75 when tested in accordance with ASTM D 2843.</w:t>
      </w:r>
    </w:p>
    <w:p w:rsidR="ABFFABFF" w:rsidRDefault="ABFFABFF" w:rsidP="ABFFABFF">
      <w:pPr>
        <w:pStyle w:val="ARCATSubSub1"/>
        <w:numPr>
          <w:ilvl w:val="4"/>
          <w:numId w:val="1"/>
        </w:numPr>
        <w:rPr/>
      </w:pPr>
      <w:r>
        <w:rPr/>
        <w:t>Rib Pitch:  0.787 inches (20 mm) on center.</w:t>
      </w:r>
    </w:p>
    <w:p w:rsidR="ABFFABFF" w:rsidRDefault="ABFFABFF" w:rsidP="ABFFABFF">
      <w:pPr>
        <w:pStyle w:val="ARCATSubSub1"/>
        <w:numPr>
          <w:ilvl w:val="4"/>
          <w:numId w:val="1"/>
        </w:numPr>
        <w:rPr/>
      </w:pPr>
      <w:r>
        <w:rPr/>
        <w:t>Weight:  0.55 pounds per square foot (2.69 kg per square meter).</w:t>
      </w:r>
    </w:p>
    <w:p w:rsidR="ABFFABFF" w:rsidRDefault="ABFFABFF" w:rsidP="ABFFABFF">
      <w:pPr>
        <w:pStyle w:val="ARCATSubSub1"/>
        <w:numPr>
          <w:ilvl w:val="4"/>
          <w:numId w:val="1"/>
        </w:numPr>
        <w:rPr/>
      </w:pPr>
      <w:r>
        <w:rPr/>
        <w:t>Minimum Radius for Cold Bent Arches:  9 feet 2 inches (2.8 meters).</w:t>
      </w:r>
    </w:p>
    <w:p w:rsidR="ABFFABFF" w:rsidRDefault="ABFFABFF" w:rsidP="ABFFABFF">
      <w:pPr>
        <w:pStyle w:val="ARCATSubSub1"/>
        <w:numPr>
          <w:ilvl w:val="4"/>
          <w:numId w:val="1"/>
        </w:numPr>
        <w:rPr/>
      </w:pPr>
      <w:r>
        <w:rPr/>
        <w:t>U-Factor, Winter Night:	0.41 Btu per hour-square feet-degree F (2.33 Watt per square meter-degree K).</w:t>
      </w:r>
    </w:p>
    <w:p w:rsidR="ABFFABFF" w:rsidRDefault="ABFFABFF" w:rsidP="ABFFABFF">
      <w:pPr>
        <w:pStyle w:val="ARCATSubSub1"/>
        <w:numPr>
          <w:ilvl w:val="4"/>
          <w:numId w:val="1"/>
        </w:numPr>
        <w:rPr/>
      </w:pPr>
      <w:r>
        <w:rPr/>
        <w:t>Color:  Ice; 32 percent light transmission.</w:t>
      </w:r>
    </w:p>
    <w:p w:rsidR="ABFFABFF" w:rsidRDefault="ABFFABFF" w:rsidP="ABFFABFF">
      <w:pPr>
        <w:pStyle w:val="ARCATSubPara"/>
        <w:numPr>
          <w:ilvl w:val="3"/>
          <w:numId w:val="1"/>
        </w:numPr>
        <w:rPr/>
      </w:pPr>
      <w:r>
        <w:rPr/>
        <w:t>Panel Thickness: 1 inch (25 mm); triple wall configuration with x-brace inner structure.</w:t>
      </w:r>
    </w:p>
    <w:p w:rsidR="ABFFABFF" w:rsidRDefault="ABFFABFF" w:rsidP="ABFFABFF">
      <w:pPr>
        <w:pStyle w:val="ARCATSubSub1"/>
        <w:numPr>
          <w:ilvl w:val="4"/>
          <w:numId w:val="1"/>
        </w:numPr>
        <w:rPr/>
      </w:pPr>
      <w:r>
        <w:rPr/>
        <w:t>Rib Pitch:  0.984 inches (25 mm) on center.</w:t>
      </w:r>
    </w:p>
    <w:p w:rsidR="ABFFABFF" w:rsidRDefault="ABFFABFF" w:rsidP="ABFFABFF">
      <w:pPr>
        <w:pStyle w:val="ARCATSubSub1"/>
        <w:numPr>
          <w:ilvl w:val="4"/>
          <w:numId w:val="1"/>
        </w:numPr>
        <w:rPr/>
      </w:pPr>
      <w:r>
        <w:rPr/>
        <w:t>Weight:  0.72 pounds per square foot (3.52 kg per square meter).</w:t>
      </w:r>
    </w:p>
    <w:p w:rsidR="ABFFABFF" w:rsidRDefault="ABFFABFF" w:rsidP="ABFFABFF">
      <w:pPr>
        <w:pStyle w:val="ARCATSubSub1"/>
        <w:numPr>
          <w:ilvl w:val="4"/>
          <w:numId w:val="1"/>
        </w:numPr>
        <w:rPr/>
      </w:pPr>
      <w:r>
        <w:rPr/>
        <w:t>Minimum Radius for Cold Bent Arches:  14 feet 9 inches (4.5 meters).</w:t>
      </w:r>
    </w:p>
    <w:p w:rsidR="ABFFABFF" w:rsidRDefault="ABFFABFF" w:rsidP="ABFFABFF">
      <w:pPr>
        <w:pStyle w:val="ARCATSubSub1"/>
        <w:numPr>
          <w:ilvl w:val="4"/>
          <w:numId w:val="1"/>
        </w:numPr>
        <w:rPr/>
      </w:pPr>
      <w:r>
        <w:rPr/>
        <w:t>U-Factor, Winter Night:  0.31 Btu per hour-square feet-degree F (1.76 Watt per square meter-degree K).</w:t>
      </w:r>
    </w:p>
    <w:p w:rsidR="ABFFABFF" w:rsidRDefault="ABFFABFF" w:rsidP="ABFFABFF">
      <w:pPr>
        <w:pStyle w:val="ARCATSubSub1"/>
        <w:numPr>
          <w:ilvl w:val="4"/>
          <w:numId w:val="1"/>
        </w:numPr>
        <w:rPr/>
      </w:pPr>
      <w:r>
        <w:rPr/>
        <w:t>Color:  Clear; 18 percent light transmission.</w:t>
      </w:r>
    </w:p>
    <w:p>
      <w:pPr>
        <w:pStyle w:val="ARCATnote"/>
        <w:rPr/>
      </w:pPr>
      <w:r>
        <w:rPr/>
        <w:t>** NOTE TO SPECIFIER **  Delete glazing type if not required. </w:t>
      </w:r>
    </w:p>
    <w:p w:rsidR="ABFFABFF" w:rsidRDefault="ABFFABFF" w:rsidP="ABFFABFF">
      <w:pPr>
        <w:pStyle w:val="ARCATParagraph"/>
        <w:numPr>
          <w:ilvl w:val="2"/>
          <w:numId w:val="1"/>
        </w:numPr>
        <w:rPr/>
      </w:pPr>
      <w:r>
        <w:rPr/>
        <w:t>Glazing Panels:  Plazit-Polygal Triple-Clip; extruded polycarbonate cellular sheet with UV stabilized co-extruded outer layer; triple layer configuration with edge channels for anchorage using manufacturer's snap-in profiles and using no gaskets or sealant.</w:t>
      </w:r>
    </w:p>
    <w:p w:rsidR="ABFFABFF" w:rsidRDefault="ABFFABFF" w:rsidP="ABFFABFF">
      <w:pPr>
        <w:pStyle w:val="ARCATSubPara"/>
        <w:numPr>
          <w:ilvl w:val="3"/>
          <w:numId w:val="1"/>
        </w:numPr>
        <w:rPr/>
      </w:pPr>
      <w:r>
        <w:rPr/>
        <w:t>Panel Width:  24 inches (610 mm) on center.</w:t>
      </w:r>
    </w:p>
    <w:p w:rsidR="ABFFABFF" w:rsidRDefault="ABFFABFF" w:rsidP="ABFFABFF">
      <w:pPr>
        <w:pStyle w:val="ARCATSubPara"/>
        <w:numPr>
          <w:ilvl w:val="3"/>
          <w:numId w:val="1"/>
        </w:numPr>
        <w:rPr/>
      </w:pPr>
      <w:r>
        <w:rPr/>
        <w:t>Panel Thickness: 5/8 inches (16 mm).</w:t>
      </w:r>
    </w:p>
    <w:p w:rsidR="ABFFABFF" w:rsidRDefault="ABFFABFF" w:rsidP="ABFFABFF">
      <w:pPr>
        <w:pStyle w:val="ARCATSubPara"/>
        <w:numPr>
          <w:ilvl w:val="3"/>
          <w:numId w:val="1"/>
        </w:numPr>
        <w:rPr/>
      </w:pPr>
      <w:r>
        <w:rPr/>
        <w:t>Flammability:  Horizontal burn rate of 1 inch (25 mm) or less, when tested in accordance with ASTM D 635.</w:t>
      </w:r>
    </w:p>
    <w:p w:rsidR="ABFFABFF" w:rsidRDefault="ABFFABFF" w:rsidP="ABFFABFF">
      <w:pPr>
        <w:pStyle w:val="ARCATSubPara"/>
        <w:numPr>
          <w:ilvl w:val="3"/>
          <w:numId w:val="1"/>
        </w:numPr>
        <w:rPr/>
      </w:pPr>
      <w:r>
        <w:rPr/>
        <w:t>Self Ignition Temperature:  986 degrees F (530 degrees C), when tested in accordance with ASTM D 1929.</w:t>
      </w:r>
    </w:p>
    <w:p w:rsidR="ABFFABFF" w:rsidRDefault="ABFFABFF" w:rsidP="ABFFABFF">
      <w:pPr>
        <w:pStyle w:val="ARCATSubPara"/>
        <w:numPr>
          <w:ilvl w:val="3"/>
          <w:numId w:val="1"/>
        </w:numPr>
        <w:rPr/>
      </w:pPr>
      <w:r>
        <w:rPr/>
        <w:t>Flame Spread: 85, when tested in accordance with ASTM E 84.</w:t>
      </w:r>
    </w:p>
    <w:p w:rsidR="ABFFABFF" w:rsidRDefault="ABFFABFF" w:rsidP="ABFFABFF">
      <w:pPr>
        <w:pStyle w:val="ARCATSubPara"/>
        <w:numPr>
          <w:ilvl w:val="3"/>
          <w:numId w:val="1"/>
        </w:numPr>
        <w:rPr/>
      </w:pPr>
      <w:r>
        <w:rPr/>
        <w:t>Smoke Developed Index:  Less than 450 when tested in accordance with ASTM E 84; less than 75 when tested in accordance with ASTM D 2843.</w:t>
      </w:r>
    </w:p>
    <w:p w:rsidR="ABFFABFF" w:rsidRDefault="ABFFABFF" w:rsidP="ABFFABFF">
      <w:pPr>
        <w:pStyle w:val="ARCATSubPara"/>
        <w:numPr>
          <w:ilvl w:val="3"/>
          <w:numId w:val="1"/>
        </w:numPr>
        <w:rPr/>
      </w:pPr>
      <w:r>
        <w:rPr/>
        <w:t>Rib Pitch:  0.787 inches (20 mm) on center.</w:t>
      </w:r>
    </w:p>
    <w:p w:rsidR="ABFFABFF" w:rsidRDefault="ABFFABFF" w:rsidP="ABFFABFF">
      <w:pPr>
        <w:pStyle w:val="ARCATSubPara"/>
        <w:numPr>
          <w:ilvl w:val="3"/>
          <w:numId w:val="1"/>
        </w:numPr>
        <w:rPr/>
      </w:pPr>
      <w:r>
        <w:rPr/>
        <w:t>Weight:  0.55 pounds per square foot (2.69 kg per square meter).</w:t>
      </w:r>
    </w:p>
    <w:p w:rsidR="ABFFABFF" w:rsidRDefault="ABFFABFF" w:rsidP="ABFFABFF">
      <w:pPr>
        <w:pStyle w:val="ARCATSubPara"/>
        <w:numPr>
          <w:ilvl w:val="3"/>
          <w:numId w:val="1"/>
        </w:numPr>
        <w:rPr/>
      </w:pPr>
      <w:r>
        <w:rPr/>
        <w:t>Weight with Profiles:	0.69 pounds per square foot (3.37 kg per square meter).</w:t>
      </w:r>
    </w:p>
    <w:p w:rsidR="ABFFABFF" w:rsidRDefault="ABFFABFF" w:rsidP="ABFFABFF">
      <w:pPr>
        <w:pStyle w:val="ARCATSubPara"/>
        <w:numPr>
          <w:ilvl w:val="3"/>
          <w:numId w:val="1"/>
        </w:numPr>
        <w:rPr/>
      </w:pPr>
      <w:r>
        <w:rPr/>
        <w:t>Minimum Radius for Cold Bent Arches:  13 feet (3.96 meters).</w:t>
      </w:r>
    </w:p>
    <w:p w:rsidR="ABFFABFF" w:rsidRDefault="ABFFABFF" w:rsidP="ABFFABFF">
      <w:pPr>
        <w:pStyle w:val="ARCATSubPara"/>
        <w:numPr>
          <w:ilvl w:val="3"/>
          <w:numId w:val="1"/>
        </w:numPr>
        <w:rPr/>
      </w:pPr>
      <w:r>
        <w:rPr/>
        <w:t>U-Factor, Winter Night:  0.41 Btu per hour-square feet-degree F (2.33 Watt per square meter-degree K).</w:t>
      </w:r>
    </w:p>
    <w:p>
      <w:pPr>
        <w:pStyle w:val="ARCATnote"/>
        <w:rPr/>
      </w:pPr>
      <w:r>
        <w:rPr/>
        <w:t>** NOTE TO SPECIFIER **  Delete all but one color.</w:t>
      </w:r>
    </w:p>
    <w:p w:rsidR="ABFFABFF" w:rsidRDefault="ABFFABFF" w:rsidP="ABFFABFF">
      <w:pPr>
        <w:pStyle w:val="ARCATSubPara"/>
        <w:numPr>
          <w:ilvl w:val="3"/>
          <w:numId w:val="1"/>
        </w:numPr>
        <w:rPr/>
      </w:pPr>
      <w:r>
        <w:rPr/>
        <w:t>Color:	Bronze; 42 percent light transmission.</w:t>
      </w:r>
    </w:p>
    <w:p w:rsidR="ABFFABFF" w:rsidRDefault="ABFFABFF" w:rsidP="ABFFABFF">
      <w:pPr>
        <w:pStyle w:val="ARCATSubPara"/>
        <w:numPr>
          <w:ilvl w:val="3"/>
          <w:numId w:val="1"/>
        </w:numPr>
        <w:rPr/>
      </w:pPr>
      <w:r>
        <w:rPr/>
        <w:t>Color:  Ice; 32 percent light transmission.</w:t>
      </w:r>
    </w:p>
    <w:p w:rsidR="ABFFABFF" w:rsidRDefault="ABFFABFF" w:rsidP="ABFFABFF">
      <w:pPr>
        <w:pStyle w:val="ARCATSubPara"/>
        <w:numPr>
          <w:ilvl w:val="3"/>
          <w:numId w:val="1"/>
        </w:numPr>
        <w:rPr/>
      </w:pPr>
      <w:r>
        <w:rPr/>
        <w:t>Color:  Clear; 70 percent light transmission.</w:t>
      </w:r>
    </w:p>
    <w:p w:rsidR="ABFFABFF" w:rsidRDefault="ABFFABFF" w:rsidP="ABFFABFF">
      <w:pPr>
        <w:pStyle w:val="ARCATArticle"/>
        <w:numPr>
          <w:ilvl w:val="1"/>
          <w:numId w:val="1"/>
        </w:numPr>
        <w:rPr/>
      </w:pPr>
      <w:r>
        <w:rPr/>
        <w:t>ALUMINUM GLAZING SYSTEM </w:t>
      </w:r>
    </w:p>
    <w:p>
      <w:pPr>
        <w:pStyle w:val="ARCATnote"/>
        <w:rPr/>
      </w:pPr>
      <w:r>
        <w:rPr/>
        <w:t>** NOTE TO SPECIFIER **  Urban applications such as covered walkways, entrance-ways, parking spaces, bus stations and other similar applications. The following anchorage system is used with 16-6 panels. Delete if not required. </w:t>
      </w:r>
    </w:p>
    <w:p w:rsidR="ABFFABFF" w:rsidRDefault="ABFFABFF" w:rsidP="ABFFABFF">
      <w:pPr>
        <w:pStyle w:val="ARCATParagraph"/>
        <w:numPr>
          <w:ilvl w:val="2"/>
          <w:numId w:val="1"/>
        </w:numPr>
        <w:rPr/>
      </w:pPr>
      <w:r>
        <w:rPr/>
        <w:t>Anchorage System:  Plazit-Polygal Mega-Lock Glazing System is designed for use in glazing with 6 - 16 polycarbonate multi wall sheets. The glazing system has a rabbet depth of 1 inch (25 mm) providing enhanced fastening properties reducing glazing failures. </w:t>
      </w:r>
    </w:p>
    <w:p>
      <w:pPr>
        <w:pStyle w:val="ARCATnote"/>
        <w:rPr/>
      </w:pPr>
      <w:r>
        <w:rPr/>
        <w:t>** NOTE TO SPECIFIER **  The following anchorage system is used with 6-35 panels. Delete if not required. </w:t>
      </w:r>
    </w:p>
    <w:p w:rsidR="ABFFABFF" w:rsidRDefault="ABFFABFF" w:rsidP="ABFFABFF">
      <w:pPr>
        <w:pStyle w:val="ARCATParagraph"/>
        <w:numPr>
          <w:ilvl w:val="2"/>
          <w:numId w:val="1"/>
        </w:numPr>
        <w:rPr/>
      </w:pPr>
      <w:r>
        <w:rPr/>
        <w:t>Anchorage System: Plazit-Polygal 6-35 Glazing System is a large-span clamping system specially developed for glazing applications using 6-35 mm thick Polycarbonate structured sheets. Sheets are mounted on the system's load-bearing elements during construction of transparent and semi-transparent roofing. The system's 1-3/16 inches (30 mm) rabbet depth overlap makes sheet fastening easier, and reduces glazing failures. For humidity conditions. the Base Profile (No. 307) is designed with drainage channels to collect condensation droplets from the interior surface of the Polycarbonate sheets. Profile No. 310 provides support against the purlin, perpendicular to the direction of the sheet ribs, and channels the condensation droplets towards the rafters and the lower channels of Profile No. 307. To Ensure the proper flow of the droplets from Profile No. 310 to Profile No. 307, two 90 degree cuts shall be made during erection.</w:t>
      </w:r>
    </w:p>
    <w:p>
      <w:pPr>
        <w:pStyle w:val="ARCATnote"/>
        <w:rPr/>
      </w:pPr>
      <w:r>
        <w:rPr/>
        <w:t>** NOTE TO SPECIFIER **  The following anchorage system is used only with Triple-Clip panels. Delete if not required.</w:t>
      </w:r>
    </w:p>
    <w:p w:rsidR="ABFFABFF" w:rsidRDefault="ABFFABFF" w:rsidP="ABFFABFF">
      <w:pPr>
        <w:pStyle w:val="ARCATParagraph"/>
        <w:numPr>
          <w:ilvl w:val="2"/>
          <w:numId w:val="1"/>
        </w:numPr>
        <w:rPr/>
      </w:pPr>
      <w:r>
        <w:rPr/>
        <w:t>Anchorage System:  Plazit-Polygal Triple-Clip system; aluminum base profile screw-attached to  purlins. Glazing panel lean over base profile; polycarbonate cap profile snapped into panel's sides "legs"; watertight connection.</w:t>
      </w:r>
    </w:p>
    <w:p w:rsidR="ABFFABFF" w:rsidRDefault="ABFFABFF" w:rsidP="ABFFABFF">
      <w:pPr>
        <w:pStyle w:val="ARCATParagraph"/>
        <w:numPr>
          <w:ilvl w:val="2"/>
          <w:numId w:val="1"/>
        </w:numPr>
        <w:rPr/>
      </w:pPr>
      <w:r>
        <w:rPr/>
        <w:t>Edge Trim, Panel Connectors, Ridges, and Anchorage could be made using aluminum and or polycarbonate profiles, color to match panels, shapes as indicated on drawings or as required to suit application</w:t>
      </w:r>
    </w:p>
    <w:p w:rsidR="ABFFABFF" w:rsidRDefault="ABFFABFF" w:rsidP="ABFFABFF">
      <w:pPr>
        <w:pStyle w:val="ARCATParagraph"/>
        <w:numPr>
          <w:ilvl w:val="2"/>
          <w:numId w:val="1"/>
        </w:numPr>
        <w:rPr/>
      </w:pPr>
      <w:r>
        <w:rPr/>
        <w:t>Glazing Gaskets: EPDM or Neoprene rubber.</w:t>
      </w:r>
    </w:p>
    <w:p>
      <w:pPr>
        <w:pStyle w:val="ARCATnote"/>
        <w:rPr/>
      </w:pPr>
      <w:r>
        <w:rPr/>
        <w:t>** NOTE TO SPECIFIER **  Do not use wet glazing methods (sealants or tape) when significant thermal movement is expected; design to accommodate thermal expansion that will occur.</w:t>
      </w:r>
    </w:p>
    <w:p w:rsidR="ABFFABFF" w:rsidRDefault="ABFFABFF" w:rsidP="ABFFABFF">
      <w:pPr>
        <w:pStyle w:val="ARCATParagraph"/>
        <w:numPr>
          <w:ilvl w:val="2"/>
          <w:numId w:val="1"/>
        </w:numPr>
        <w:rPr/>
      </w:pPr>
      <w:r>
        <w:rPr/>
        <w:t>Glazing Sealants:  Polycarbonate panels should be glazed using a "dry glazing clamping system"; Verify compatibility of sealant or tape with polycarbonate with manufacturer of sealant or tape and with manufacturer of polycarbonate sheets; do not use amine or benzamid curing silicone sealants.</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Paragraph"/>
        <w:numPr>
          <w:ilvl w:val="2"/>
          <w:numId w:val="1"/>
        </w:numPr>
        <w:rPr/>
      </w:pPr>
      <w:r>
        <w:rPr/>
        <w:t>Examine crates for damage immediately upon delivery.</w:t>
      </w:r>
    </w:p>
    <w:p w:rsidR="ABFFABFF" w:rsidRDefault="ABFFABFF" w:rsidP="ABFFABFF">
      <w:pPr>
        <w:pStyle w:val="ARCATParagraph"/>
        <w:numPr>
          <w:ilvl w:val="2"/>
          <w:numId w:val="1"/>
        </w:numPr>
        <w:rPr/>
      </w:pPr>
      <w:r>
        <w:rPr/>
        <w:t>Examine panels for damage prior to installation.</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Paragraph"/>
        <w:numPr>
          <w:ilvl w:val="2"/>
          <w:numId w:val="1"/>
        </w:numPr>
        <w:rPr/>
      </w:pPr>
      <w:r>
        <w:rPr/>
        <w:t>Treat open ends of panels upon opening crates to prevent dirt or other material from entering glazing.</w:t>
      </w:r>
    </w:p>
    <w:p w:rsidR="ABFFABFF" w:rsidRDefault="ABFFABFF" w:rsidP="ABFFABFF">
      <w:pPr>
        <w:pStyle w:val="ARCATParagraph"/>
        <w:numPr>
          <w:ilvl w:val="2"/>
          <w:numId w:val="1"/>
        </w:numPr>
        <w:rPr/>
      </w:pPr>
      <w:r>
        <w:rPr/>
        <w:t>Verify openings are correct size.</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 For architectural structures use an aluminum glazing system with EPDM or Neoprene gaskets.</w:t>
      </w:r>
    </w:p>
    <w:p w:rsidR="ABFFABFF" w:rsidRDefault="ABFFABFF" w:rsidP="ABFFABFF">
      <w:pPr>
        <w:pStyle w:val="ARCATParagraph"/>
        <w:numPr>
          <w:ilvl w:val="2"/>
          <w:numId w:val="1"/>
        </w:numPr>
        <w:rPr/>
      </w:pPr>
      <w:r>
        <w:rPr/>
        <w:t>Install with extruded ribs vertical with "Exposure Side" to exterior, as indicated on protective film (the printed side should be faced outside).</w:t>
      </w:r>
    </w:p>
    <w:p w:rsidR="ABFFABFF" w:rsidRDefault="ABFFABFF" w:rsidP="ABFFABFF">
      <w:pPr>
        <w:pStyle w:val="ARCATParagraph"/>
        <w:numPr>
          <w:ilvl w:val="2"/>
          <w:numId w:val="1"/>
        </w:numPr>
        <w:rPr/>
      </w:pPr>
      <w:r>
        <w:rPr/>
        <w:t>Remove chips and dust from internal cells with compressed air.  Seal open ends with approved sealing tape.</w:t>
      </w:r>
    </w:p>
    <w:p w:rsidR="ABFFABFF" w:rsidRDefault="ABFFABFF" w:rsidP="ABFFABFF">
      <w:pPr>
        <w:pStyle w:val="ARCATParagraph"/>
        <w:numPr>
          <w:ilvl w:val="2"/>
          <w:numId w:val="1"/>
        </w:numPr>
        <w:rPr/>
      </w:pPr>
      <w:r>
        <w:rPr/>
        <w:t>Just prior to installation expose glazing edges by peeling back protective film sufficient for edge bite.</w:t>
      </w:r>
    </w:p>
    <w:p w:rsidR="ABFFABFF" w:rsidRDefault="ABFFABFF" w:rsidP="ABFFABFF">
      <w:pPr>
        <w:pStyle w:val="ARCATParagraph"/>
        <w:numPr>
          <w:ilvl w:val="2"/>
          <w:numId w:val="1"/>
        </w:numPr>
        <w:rPr/>
      </w:pPr>
      <w:r>
        <w:rPr/>
        <w:t>Drill holes minimum 1-1/2 inches (38 mm) from edge, to allow for thermal expansion.</w:t>
      </w:r>
    </w:p>
    <w:p w:rsidR="ABFFABFF" w:rsidRDefault="ABFFABFF" w:rsidP="ABFFABFF">
      <w:pPr>
        <w:pStyle w:val="ARCATParagraph"/>
        <w:numPr>
          <w:ilvl w:val="2"/>
          <w:numId w:val="1"/>
        </w:numPr>
        <w:rPr/>
      </w:pPr>
      <w:r>
        <w:rPr/>
        <w:t>Install in accordance with manufacturer's recommendations for edge bite and expansion allowance.</w:t>
      </w:r>
    </w:p>
    <w:p>
      <w:pPr>
        <w:pStyle w:val="ARCATnote"/>
        <w:rPr/>
      </w:pPr>
      <w:r>
        <w:rPr/>
        <w:t>** NOTE TO SPECIFIER **  Delete engagement not required for project.  Minimum edge bite for thicknesses up to 3/8 inch (40 mm) is 1/2 inch (13 mm); for 5/8 inch (16 mm), 3/4 inch (13 mm).</w:t>
      </w:r>
    </w:p>
    <w:p w:rsidR="ABFFABFF" w:rsidRDefault="ABFFABFF" w:rsidP="ABFFABFF">
      <w:pPr>
        <w:pStyle w:val="ARCATSubPara"/>
        <w:numPr>
          <w:ilvl w:val="3"/>
          <w:numId w:val="1"/>
        </w:numPr>
        <w:rPr/>
      </w:pPr>
      <w:r>
        <w:rPr/>
        <w:t>Minimum Edge Engagement:  1/2 inch (13 mm).</w:t>
      </w:r>
    </w:p>
    <w:p w:rsidR="ABFFABFF" w:rsidRDefault="ABFFABFF" w:rsidP="ABFFABFF">
      <w:pPr>
        <w:pStyle w:val="ARCATSubPara"/>
        <w:numPr>
          <w:ilvl w:val="3"/>
          <w:numId w:val="1"/>
        </w:numPr>
        <w:rPr/>
      </w:pPr>
      <w:r>
        <w:rPr/>
        <w:t>Minimum Edge Engagement:  3/4 inch (19 mm).</w:t>
      </w:r>
    </w:p>
    <w:p w:rsidR="ABFFABFF" w:rsidRDefault="ABFFABFF" w:rsidP="ABFFABFF">
      <w:pPr>
        <w:pStyle w:val="ARCATSubPara"/>
        <w:numPr>
          <w:ilvl w:val="3"/>
          <w:numId w:val="1"/>
        </w:numPr>
        <w:rPr/>
      </w:pPr>
      <w:r>
        <w:rPr/>
        <w:t>Rabbet Depth:  Edge engagement plus allowance for thermal expansion. Rabbet depth should be not less than 3/4 inch (19 mm).</w:t>
      </w:r>
    </w:p>
    <w:p w:rsidR="ABFFABFF" w:rsidRDefault="ABFFABFF" w:rsidP="ABFFABFF">
      <w:pPr>
        <w:pStyle w:val="ARCATParagraph"/>
        <w:numPr>
          <w:ilvl w:val="2"/>
          <w:numId w:val="1"/>
        </w:numPr>
        <w:rPr/>
      </w:pPr>
      <w:r>
        <w:rPr/>
        <w:t>Remove protective film immediately upon completion of installation.</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uninstalled sheet products from direct exposure to the sun's rays.  Exposure to the direct rays of sun will bake the protective masking on to the sheet making removal of the masking extremely difficult or impossible.  Sheets should be protected indoors until completion of project with open flute edges sealed.</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08 84 00-</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www.arcat.com/sd/display_hidden_notes.shtml" TargetMode="External" /><Relationship Id="rId6988544F" Type="http://schemas.openxmlformats.org/officeDocument/2006/relationships/image" Target="http://www.arcat.com/clients/gfx/polygal.gif" TargetMode="External" /><Relationship Id="rId1F5195AA_1" Type="http://schemas.openxmlformats.org/officeDocument/2006/relationships/hyperlink" Target="mailto:sales@Plazit-Polygalusa.com" TargetMode="External" /><Relationship Id="rId1F5195AA_2" Type="http://schemas.openxmlformats.org/officeDocument/2006/relationships/hyperlink" Target="http://www.Plazit-Polygal-northamerica.com" TargetMode="External" /><Relationship Id="rId1F5195AA_3" Type="http://schemas.openxmlformats.org/officeDocument/2006/relationships/hyperlink" Target="http://www.arcat.com/arcatcos/cos34/arc34868.cfm" TargetMode="External" /><Relationship Id="rId1F5195AA_4" Type="http://schemas.openxmlformats.org/officeDocument/2006/relationships/hyperlink" Target="http://www.arcat.com/arcatcos/cos34/arc34868.cfm" TargetMode="External" /><Relationship Id="rId92C2E8D5_1" Type="http://schemas.openxmlformats.org/officeDocument/2006/relationships/hyperlink" Target="http://www.arcat.com/specwizard/08840pol/index.htm" TargetMode="External" /><Relationship Id="rId82A43A51_1" Type="http://schemas.openxmlformats.org/officeDocument/2006/relationships/hyperlink" Target="http://www.arcat.com/arcatcos/cos34/arc34868.cfm" TargetMode="External" /><Relationship Id="rId3F8A25B0_1" Type="http://schemas.openxmlformats.org/officeDocument/2006/relationships/hyperlink" Target="mailto:usasales@Plazit-Polygal.com" TargetMode="External" /><Relationship Id="rId3F8A25B0_2" Type="http://schemas.openxmlformats.org/officeDocument/2006/relationships/hyperlink" Target="http://www.Plazit-Polygal-northamerica.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